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5D1944">
        <w:rPr>
          <w:b/>
          <w:szCs w:val="28"/>
        </w:rPr>
        <w:t>47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5D1944">
        <w:rPr>
          <w:b/>
          <w:szCs w:val="28"/>
          <w:u w:val="single"/>
        </w:rPr>
        <w:t>47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5D1944">
        <w:rPr>
          <w:b/>
        </w:rPr>
        <w:t>26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62628A">
        <w:rPr>
          <w:b/>
        </w:rPr>
        <w:t>августа</w:t>
      </w:r>
      <w:r w:rsidR="00846C16">
        <w:rPr>
          <w:b/>
        </w:rPr>
        <w:t xml:space="preserve"> 2020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160FC">
        <w:rPr>
          <w:b/>
        </w:rPr>
        <w:t>14: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5D1944" w:rsidRDefault="00AD2205" w:rsidP="005D1944">
      <w:pPr>
        <w:jc w:val="both"/>
        <w:rPr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5D1944">
        <w:rPr>
          <w:b/>
          <w:szCs w:val="28"/>
        </w:rPr>
        <w:t>47</w:t>
      </w:r>
      <w:r w:rsidR="008E5B03" w:rsidRPr="000630CD">
        <w:rPr>
          <w:b/>
          <w:szCs w:val="28"/>
        </w:rPr>
        <w:t>/ЗК-АО «ВРМ»/</w:t>
      </w:r>
      <w:r w:rsidR="00846C16">
        <w:rPr>
          <w:b/>
          <w:szCs w:val="28"/>
        </w:rPr>
        <w:t>2020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5D1944">
        <w:rPr>
          <w:b/>
          <w:szCs w:val="28"/>
        </w:rPr>
        <w:t xml:space="preserve">светильников </w:t>
      </w:r>
      <w:r w:rsidR="005D1944" w:rsidRPr="00A852F0">
        <w:rPr>
          <w:szCs w:val="28"/>
        </w:rPr>
        <w:t xml:space="preserve">для нужд </w:t>
      </w:r>
      <w:r w:rsidR="005D1944">
        <w:rPr>
          <w:szCs w:val="28"/>
        </w:rPr>
        <w:t>Воронежского ВРЗ– филиала</w:t>
      </w:r>
      <w:r w:rsidR="005D1944" w:rsidRPr="00A852F0">
        <w:rPr>
          <w:szCs w:val="28"/>
        </w:rPr>
        <w:t xml:space="preserve"> АО «ВРМ» </w:t>
      </w:r>
      <w:r w:rsidR="005D1944">
        <w:rPr>
          <w:szCs w:val="28"/>
        </w:rPr>
        <w:t xml:space="preserve">в </w:t>
      </w:r>
      <w:r w:rsidR="00FC55E8">
        <w:rPr>
          <w:szCs w:val="28"/>
        </w:rPr>
        <w:t>2020 году</w:t>
      </w:r>
      <w:r w:rsidR="005D1944" w:rsidRPr="00A852F0">
        <w:rPr>
          <w:szCs w:val="28"/>
        </w:rPr>
        <w:t xml:space="preserve">. </w:t>
      </w:r>
    </w:p>
    <w:p w:rsidR="0030622D" w:rsidRPr="00646069" w:rsidRDefault="00BE146C" w:rsidP="005D1944">
      <w:pPr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D1944">
        <w:rPr>
          <w:rFonts w:ascii="Times New Roman" w:hAnsi="Times New Roman" w:cs="Times New Roman"/>
          <w:b/>
          <w:color w:val="auto"/>
          <w:sz w:val="28"/>
          <w:szCs w:val="28"/>
        </w:rPr>
        <w:t>26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C16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62628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Pr="00A80760" w:rsidRDefault="00AF25F4" w:rsidP="00AF25F4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A80760">
        <w:t>ООО «Алкион», ИНН 5047180534;</w:t>
      </w:r>
    </w:p>
    <w:p w:rsidR="00AF25F4" w:rsidRPr="00A80760" w:rsidRDefault="00AF25F4" w:rsidP="00AF25F4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Pr="00A80760">
        <w:rPr>
          <w:szCs w:val="28"/>
        </w:rPr>
        <w:t>«</w:t>
      </w:r>
      <w:r>
        <w:rPr>
          <w:szCs w:val="28"/>
        </w:rPr>
        <w:t>СТ-инжиниринг</w:t>
      </w:r>
      <w:r w:rsidRPr="00A80760">
        <w:rPr>
          <w:szCs w:val="28"/>
        </w:rPr>
        <w:t xml:space="preserve">», ИНН </w:t>
      </w:r>
      <w:r>
        <w:rPr>
          <w:szCs w:val="28"/>
        </w:rPr>
        <w:t>7743867300.</w:t>
      </w:r>
    </w:p>
    <w:p w:rsidR="00AF25F4" w:rsidRDefault="00AF25F4" w:rsidP="00AF25F4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Default="00AF25F4" w:rsidP="00AF25F4">
      <w:pPr>
        <w:pStyle w:val="30"/>
        <w:tabs>
          <w:tab w:val="left" w:pos="4860"/>
        </w:tabs>
        <w:ind w:left="0" w:firstLine="0"/>
      </w:pP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5D1944" w:rsidRDefault="005D1944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lastRenderedPageBreak/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5752A0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</w:t>
      </w:r>
      <w:r w:rsidR="00C63161" w:rsidRPr="00F76C57">
        <w:rPr>
          <w:szCs w:val="28"/>
        </w:rPr>
        <w:t xml:space="preserve"> службы МТО</w:t>
      </w:r>
      <w:r w:rsidR="00C63161"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D218B6" w:rsidRDefault="00D218B6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203E3B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203E3B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203E3B" w:rsidRDefault="00203E3B" w:rsidP="0020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>
        <w:t xml:space="preserve">Начальник </w:t>
      </w:r>
      <w:r w:rsidR="0019626E">
        <w:t>сектора</w:t>
      </w:r>
      <w:r>
        <w:t xml:space="preserve"> заводского хозяйства</w:t>
      </w:r>
      <w:r>
        <w:tab/>
      </w:r>
      <w:r>
        <w:tab/>
        <w:t xml:space="preserve">                    </w:t>
      </w:r>
    </w:p>
    <w:p w:rsidR="00203E3B" w:rsidRPr="00F76C57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203E3B" w:rsidRPr="00F76C57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8B" w:rsidRDefault="00DC738B">
      <w:r>
        <w:separator/>
      </w:r>
    </w:p>
  </w:endnote>
  <w:endnote w:type="continuationSeparator" w:id="0">
    <w:p w:rsidR="00DC738B" w:rsidRDefault="00DC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8B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AB7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26E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3E3B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DCA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3A42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1944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048"/>
    <w:rsid w:val="00612DEE"/>
    <w:rsid w:val="006160FC"/>
    <w:rsid w:val="00616AD0"/>
    <w:rsid w:val="00617159"/>
    <w:rsid w:val="00621565"/>
    <w:rsid w:val="00622357"/>
    <w:rsid w:val="006241C2"/>
    <w:rsid w:val="00625A19"/>
    <w:rsid w:val="0062628A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4B7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253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2DF9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610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5F4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8B6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38B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A70DD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8A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55E8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AF2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9DF6-B0D7-4526-99E8-4D0564C8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726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46</cp:revision>
  <cp:lastPrinted>2020-08-27T06:34:00Z</cp:lastPrinted>
  <dcterms:created xsi:type="dcterms:W3CDTF">2018-01-25T10:15:00Z</dcterms:created>
  <dcterms:modified xsi:type="dcterms:W3CDTF">2020-09-02T07:19:00Z</dcterms:modified>
</cp:coreProperties>
</file>