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482D14" w:rsidP="00A75E6B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  <w:r>
        <w:rPr>
          <w:b/>
        </w:rPr>
        <w:t xml:space="preserve"> № </w:t>
      </w:r>
      <w:r w:rsidR="00BC369A">
        <w:rPr>
          <w:b/>
        </w:rPr>
        <w:t>33</w:t>
      </w:r>
      <w:r>
        <w:rPr>
          <w:b/>
        </w:rPr>
        <w:t>/ЗК-АО «ВРМ»/20</w:t>
      </w:r>
      <w:r w:rsidR="004B21DE">
        <w:rPr>
          <w:b/>
        </w:rPr>
        <w:t>20</w:t>
      </w:r>
      <w:r w:rsidR="007A5800">
        <w:rPr>
          <w:b/>
          <w:bCs/>
          <w:szCs w:val="28"/>
        </w:rPr>
        <w:t>-ЭГ1</w:t>
      </w:r>
    </w:p>
    <w:p w:rsidR="00DA54D2" w:rsidRPr="00627909" w:rsidRDefault="004D4298" w:rsidP="00627909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4B21DE">
        <w:rPr>
          <w:b/>
        </w:rPr>
        <w:t xml:space="preserve">№ </w:t>
      </w:r>
      <w:r w:rsidR="00BC369A">
        <w:rPr>
          <w:b/>
        </w:rPr>
        <w:t>33</w:t>
      </w:r>
      <w:r w:rsidR="004B21DE">
        <w:rPr>
          <w:b/>
        </w:rPr>
        <w:t>/ЗК-АО «ВРМ»/2020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BC369A">
        <w:t>08</w:t>
      </w:r>
      <w:r>
        <w:t>»</w:t>
      </w:r>
      <w:r w:rsidR="00A838A5">
        <w:t xml:space="preserve"> </w:t>
      </w:r>
      <w:r w:rsidR="00BC369A">
        <w:t>июля</w:t>
      </w:r>
      <w:r w:rsidR="00A838A5">
        <w:t xml:space="preserve"> </w:t>
      </w:r>
      <w:r>
        <w:t>20</w:t>
      </w:r>
      <w:r w:rsidR="004B21DE">
        <w:t>20</w:t>
      </w:r>
      <w:r w:rsidR="0063217E">
        <w:t xml:space="preserve"> г.</w:t>
      </w:r>
      <w:r w:rsidR="0063217E">
        <w:tab/>
      </w:r>
      <w:r w:rsidR="0063217E">
        <w:tab/>
      </w:r>
      <w:bookmarkStart w:id="0" w:name="_GoBack"/>
      <w:bookmarkEnd w:id="0"/>
      <w:r w:rsidR="004B21DE">
        <w:t xml:space="preserve">          </w:t>
      </w:r>
      <w:r w:rsidR="0063217E">
        <w:tab/>
      </w:r>
      <w:r w:rsidR="004B21DE">
        <w:t>1</w:t>
      </w:r>
      <w:r w:rsidR="00BC369A">
        <w:t>1</w:t>
      </w:r>
      <w:r w:rsidR="00646069" w:rsidRPr="00646069">
        <w:t>.</w:t>
      </w:r>
      <w:r w:rsidR="004B21DE">
        <w:t>0</w:t>
      </w:r>
      <w:r w:rsidR="00D66647">
        <w:t>0</w:t>
      </w:r>
      <w:r>
        <w:tab/>
      </w:r>
      <w:r>
        <w:tab/>
      </w:r>
      <w:r w:rsidR="00646069">
        <w:tab/>
      </w:r>
      <w:r w:rsidR="004B21DE">
        <w:t xml:space="preserve">                    </w:t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BC369A" w:rsidRDefault="00646069" w:rsidP="00BC369A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BC369A" w:rsidRPr="004A416E">
        <w:rPr>
          <w:szCs w:val="28"/>
        </w:rPr>
        <w:t xml:space="preserve">№ </w:t>
      </w:r>
      <w:r w:rsidR="00BC369A">
        <w:rPr>
          <w:b/>
          <w:szCs w:val="28"/>
        </w:rPr>
        <w:t>33</w:t>
      </w:r>
      <w:r w:rsidR="00BC369A" w:rsidRPr="004A416E">
        <w:rPr>
          <w:b/>
          <w:szCs w:val="28"/>
        </w:rPr>
        <w:t>/</w:t>
      </w:r>
      <w:r w:rsidR="00BC369A">
        <w:rPr>
          <w:b/>
          <w:szCs w:val="28"/>
        </w:rPr>
        <w:t>ЗК-АО ВРМ/20</w:t>
      </w:r>
      <w:r w:rsidR="00BC369A" w:rsidRPr="000B7163">
        <w:rPr>
          <w:b/>
          <w:szCs w:val="28"/>
        </w:rPr>
        <w:t>20</w:t>
      </w:r>
      <w:r w:rsidR="00BC369A" w:rsidRPr="004A416E">
        <w:rPr>
          <w:szCs w:val="28"/>
        </w:rPr>
        <w:t xml:space="preserve"> </w:t>
      </w:r>
      <w:r w:rsidR="00BC369A" w:rsidRPr="00F73D28">
        <w:rPr>
          <w:szCs w:val="28"/>
        </w:rPr>
        <w:t xml:space="preserve">с целью выбора организации </w:t>
      </w:r>
      <w:r w:rsidR="00BC369A" w:rsidRPr="00053CA5">
        <w:rPr>
          <w:szCs w:val="28"/>
        </w:rPr>
        <w:t xml:space="preserve">на право заключения Договора </w:t>
      </w:r>
      <w:r w:rsidR="00BC369A" w:rsidRPr="00F40127">
        <w:rPr>
          <w:b/>
          <w:szCs w:val="28"/>
        </w:rPr>
        <w:t>поставк</w:t>
      </w:r>
      <w:r w:rsidR="00BC369A">
        <w:rPr>
          <w:b/>
          <w:szCs w:val="28"/>
        </w:rPr>
        <w:t>и</w:t>
      </w:r>
      <w:r w:rsidR="00BC369A" w:rsidRPr="00F40127">
        <w:rPr>
          <w:b/>
          <w:szCs w:val="28"/>
        </w:rPr>
        <w:t xml:space="preserve"> </w:t>
      </w:r>
      <w:r w:rsidR="00BC369A" w:rsidRPr="00F40127">
        <w:rPr>
          <w:szCs w:val="28"/>
        </w:rPr>
        <w:t xml:space="preserve">колодки тормозной композиционной М659.000 ТИИР-303 80х50х510х400 (далее – Товар) </w:t>
      </w:r>
      <w:r w:rsidR="00BC369A" w:rsidRPr="00E0687F">
        <w:rPr>
          <w:szCs w:val="28"/>
        </w:rPr>
        <w:t>для</w:t>
      </w:r>
      <w:r w:rsidR="00BC369A" w:rsidRPr="00F40127">
        <w:rPr>
          <w:szCs w:val="28"/>
        </w:rPr>
        <w:t xml:space="preserve"> нужд Тамбовского ВРЗ и Воронежского ВРЗ – заводов – филиалов АО «ВРМ» в 2020-2021 гг. </w:t>
      </w:r>
    </w:p>
    <w:p w:rsidR="00646069" w:rsidRPr="00646069" w:rsidRDefault="00646069" w:rsidP="00BC369A">
      <w:pPr>
        <w:ind w:firstLine="567"/>
        <w:contextualSpacing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BC369A">
        <w:rPr>
          <w:bCs/>
          <w:color w:val="000000"/>
        </w:rPr>
        <w:t>08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671554">
        <w:rPr>
          <w:bCs/>
          <w:color w:val="000000"/>
        </w:rPr>
        <w:t>июля</w:t>
      </w:r>
      <w:r w:rsidR="00482D14">
        <w:rPr>
          <w:bCs/>
          <w:color w:val="000000"/>
        </w:rPr>
        <w:t xml:space="preserve"> 20</w:t>
      </w:r>
      <w:r w:rsidR="004B21DE">
        <w:rPr>
          <w:bCs/>
          <w:color w:val="000000"/>
        </w:rPr>
        <w:t>20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A91327">
        <w:rPr>
          <w:bCs/>
          <w:color w:val="000000"/>
        </w:rPr>
        <w:t>1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4B21DE">
        <w:rPr>
          <w:bCs/>
          <w:color w:val="000000"/>
        </w:rPr>
        <w:t>0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656FAF" w:rsidRPr="00656FAF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371FED" w:rsidRPr="00371FED">
        <w:t>участников</w:t>
      </w:r>
      <w:r w:rsidRPr="00371FED">
        <w:t>,</w:t>
      </w:r>
      <w:r w:rsidR="00371FED">
        <w:t xml:space="preserve"> 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2E4FB6">
        <w:rPr>
          <w:color w:val="000000"/>
        </w:rPr>
        <w:t>котировочны</w:t>
      </w:r>
      <w:r w:rsidR="00371005" w:rsidRPr="00371005">
        <w:rPr>
          <w:color w:val="000000"/>
        </w:rPr>
        <w:t>е</w:t>
      </w:r>
      <w:r w:rsidRPr="00371005">
        <w:rPr>
          <w:color w:val="000000"/>
        </w:rPr>
        <w:t xml:space="preserve"> з</w:t>
      </w:r>
      <w:r w:rsidRPr="00371005">
        <w:t>аявк</w:t>
      </w:r>
      <w:r w:rsidR="00371005" w:rsidRPr="00371005">
        <w:t>и.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ные</w:t>
      </w:r>
      <w:r w:rsidR="004C252E" w:rsidRPr="00B1184F">
        <w:rPr>
          <w:color w:val="000000"/>
        </w:rPr>
        <w:t xml:space="preserve"> </w:t>
      </w:r>
      <w:r>
        <w:t>заявки поступили от следующ</w:t>
      </w:r>
      <w:r w:rsidR="00BC369A">
        <w:t>его</w:t>
      </w:r>
      <w:r>
        <w:t xml:space="preserve"> </w:t>
      </w:r>
      <w:r w:rsidR="002E4FB6">
        <w:t>участник</w:t>
      </w:r>
      <w:r w:rsidR="00BC369A">
        <w:t>а</w:t>
      </w:r>
      <w:r>
        <w:t>:</w:t>
      </w:r>
    </w:p>
    <w:p w:rsidR="00E94AB6" w:rsidRDefault="00671554" w:rsidP="00E94AB6">
      <w:pPr>
        <w:pStyle w:val="af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ПАО</w:t>
      </w:r>
      <w:r w:rsidR="00E94AB6">
        <w:t xml:space="preserve"> «</w:t>
      </w:r>
      <w:proofErr w:type="spellStart"/>
      <w:r>
        <w:t>УралАТИ</w:t>
      </w:r>
      <w:proofErr w:type="spellEnd"/>
      <w:r w:rsidR="00E94AB6">
        <w:t>»</w:t>
      </w:r>
      <w:r w:rsidR="00E94AB6" w:rsidRPr="00E94AB6">
        <w:t xml:space="preserve">, </w:t>
      </w:r>
      <w:r w:rsidR="00E94AB6">
        <w:t xml:space="preserve">г. </w:t>
      </w:r>
      <w:r>
        <w:t>Асбест</w:t>
      </w:r>
      <w:r w:rsidR="00E94AB6" w:rsidRPr="00E94AB6">
        <w:t>,</w:t>
      </w:r>
      <w:r w:rsidR="00E94AB6">
        <w:t xml:space="preserve"> ИНН </w:t>
      </w:r>
      <w:r>
        <w:t>6603000474</w:t>
      </w:r>
    </w:p>
    <w:p w:rsidR="00A91327" w:rsidRDefault="00A91327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9428B3" w:rsidRPr="00E33AFE" w:rsidRDefault="009428B3" w:rsidP="009428B3">
      <w:pPr>
        <w:rPr>
          <w:szCs w:val="28"/>
        </w:rPr>
      </w:pPr>
    </w:p>
    <w:p w:rsidR="009428B3" w:rsidRDefault="009428B3" w:rsidP="009428B3">
      <w:pPr>
        <w:rPr>
          <w:sz w:val="24"/>
        </w:rPr>
      </w:pPr>
    </w:p>
    <w:p w:rsidR="00544485" w:rsidRDefault="00544485" w:rsidP="009428B3">
      <w:pPr>
        <w:rPr>
          <w:sz w:val="24"/>
        </w:rPr>
      </w:pPr>
    </w:p>
    <w:p w:rsidR="009428B3" w:rsidRDefault="009428B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40005D" w:rsidRDefault="0040005D" w:rsidP="009428B3">
      <w:pPr>
        <w:rPr>
          <w:sz w:val="24"/>
        </w:rPr>
      </w:pPr>
    </w:p>
    <w:p w:rsidR="0040005D" w:rsidRDefault="0040005D" w:rsidP="009428B3">
      <w:pPr>
        <w:rPr>
          <w:sz w:val="24"/>
        </w:rPr>
      </w:pPr>
    </w:p>
    <w:p w:rsidR="0040005D" w:rsidRDefault="0040005D" w:rsidP="009428B3">
      <w:pPr>
        <w:rPr>
          <w:sz w:val="24"/>
        </w:rPr>
      </w:pPr>
    </w:p>
    <w:p w:rsidR="005710DD" w:rsidRDefault="005710DD" w:rsidP="009428B3">
      <w:pPr>
        <w:rPr>
          <w:sz w:val="24"/>
        </w:rPr>
      </w:pPr>
    </w:p>
    <w:p w:rsidR="005710DD" w:rsidRDefault="005710DD" w:rsidP="009428B3">
      <w:pPr>
        <w:rPr>
          <w:sz w:val="24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  <w:r>
        <w:tab/>
        <w:t xml:space="preserve"> 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  <w:t>В.А. Комаров</w:t>
      </w:r>
      <w:r>
        <w:rPr>
          <w:szCs w:val="28"/>
        </w:rPr>
        <w:tab/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Члены экспертной группы:  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службы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экономического анализа, планирования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и ценообразования</w:t>
      </w:r>
      <w:r>
        <w:rPr>
          <w:szCs w:val="28"/>
        </w:rPr>
        <w:tab/>
        <w:t xml:space="preserve">И.В. Цыганкова                           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>М.Ю. Петрищев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>О.В. Ефремкина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>С.А. Беленков</w:t>
      </w: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763D7E" w:rsidRDefault="00763D7E" w:rsidP="00763D7E">
      <w:pPr>
        <w:rPr>
          <w:sz w:val="24"/>
        </w:rPr>
      </w:pPr>
    </w:p>
    <w:p w:rsidR="00763D7E" w:rsidRDefault="00763D7E" w:rsidP="00763D7E">
      <w:pPr>
        <w:tabs>
          <w:tab w:val="left" w:pos="7020"/>
        </w:tabs>
        <w:jc w:val="both"/>
        <w:rPr>
          <w:szCs w:val="28"/>
        </w:rPr>
      </w:pPr>
    </w:p>
    <w:p w:rsidR="00F87963" w:rsidRDefault="00F87963" w:rsidP="009428B3">
      <w:pPr>
        <w:rPr>
          <w:sz w:val="24"/>
        </w:rPr>
      </w:pPr>
    </w:p>
    <w:p w:rsidR="00F87963" w:rsidRPr="00E33AFE" w:rsidRDefault="00F87963" w:rsidP="009428B3">
      <w:pPr>
        <w:rPr>
          <w:sz w:val="24"/>
        </w:rPr>
      </w:pPr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3A" w:rsidRDefault="00D83B3A">
      <w:r>
        <w:separator/>
      </w:r>
    </w:p>
  </w:endnote>
  <w:endnote w:type="continuationSeparator" w:id="0">
    <w:p w:rsidR="00D83B3A" w:rsidRDefault="00D8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24850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8D4888">
          <w:rPr>
            <w:noProof/>
          </w:rPr>
          <w:t>2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2339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8D4888">
          <w:rPr>
            <w:noProof/>
          </w:rPr>
          <w:t>1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3A" w:rsidRDefault="00D83B3A">
      <w:r>
        <w:separator/>
      </w:r>
    </w:p>
  </w:footnote>
  <w:footnote w:type="continuationSeparator" w:id="0">
    <w:p w:rsidR="00D83B3A" w:rsidRDefault="00D8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F7428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1648B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3"/>
  </w:num>
  <w:num w:numId="6">
    <w:abstractNumId w:val="13"/>
  </w:num>
  <w:num w:numId="7">
    <w:abstractNumId w:val="3"/>
  </w:num>
  <w:num w:numId="8">
    <w:abstractNumId w:val="9"/>
  </w:num>
  <w:num w:numId="9">
    <w:abstractNumId w:val="21"/>
  </w:num>
  <w:num w:numId="10">
    <w:abstractNumId w:val="7"/>
  </w:num>
  <w:num w:numId="11">
    <w:abstractNumId w:val="18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16"/>
  </w:num>
  <w:num w:numId="17">
    <w:abstractNumId w:val="1"/>
  </w:num>
  <w:num w:numId="18">
    <w:abstractNumId w:val="11"/>
  </w:num>
  <w:num w:numId="19">
    <w:abstractNumId w:val="20"/>
  </w:num>
  <w:num w:numId="20">
    <w:abstractNumId w:val="5"/>
  </w:num>
  <w:num w:numId="21">
    <w:abstractNumId w:val="24"/>
  </w:num>
  <w:num w:numId="22">
    <w:abstractNumId w:val="0"/>
  </w:num>
  <w:num w:numId="23">
    <w:abstractNumId w:val="19"/>
  </w:num>
  <w:num w:numId="24">
    <w:abstractNumId w:val="4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5EA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200"/>
    <w:rsid w:val="00141B0C"/>
    <w:rsid w:val="00153223"/>
    <w:rsid w:val="00153A77"/>
    <w:rsid w:val="00154CE4"/>
    <w:rsid w:val="00156604"/>
    <w:rsid w:val="0015721F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87104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0264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141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1FED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C69EB"/>
    <w:rsid w:val="003D10B7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005D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26A8"/>
    <w:rsid w:val="00442A76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21DE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3FFE"/>
    <w:rsid w:val="005151CD"/>
    <w:rsid w:val="005157B8"/>
    <w:rsid w:val="00520720"/>
    <w:rsid w:val="00525111"/>
    <w:rsid w:val="0052533E"/>
    <w:rsid w:val="00525AB2"/>
    <w:rsid w:val="00527F8A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0DD"/>
    <w:rsid w:val="00571EB2"/>
    <w:rsid w:val="00592DCE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43B1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1554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918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3D7E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76BD"/>
    <w:rsid w:val="0085227D"/>
    <w:rsid w:val="00852430"/>
    <w:rsid w:val="00863960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888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EAD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3B58"/>
    <w:rsid w:val="009B4709"/>
    <w:rsid w:val="009B54DB"/>
    <w:rsid w:val="009C00F6"/>
    <w:rsid w:val="009C171A"/>
    <w:rsid w:val="009C4380"/>
    <w:rsid w:val="009C5876"/>
    <w:rsid w:val="009C6FD2"/>
    <w:rsid w:val="009C738A"/>
    <w:rsid w:val="009D25BF"/>
    <w:rsid w:val="009D2C4B"/>
    <w:rsid w:val="009D3969"/>
    <w:rsid w:val="009D483D"/>
    <w:rsid w:val="009D4FC1"/>
    <w:rsid w:val="009E0D2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786A"/>
    <w:rsid w:val="00A82D25"/>
    <w:rsid w:val="00A838A5"/>
    <w:rsid w:val="00A83FEF"/>
    <w:rsid w:val="00A85E4B"/>
    <w:rsid w:val="00A8628F"/>
    <w:rsid w:val="00A8715F"/>
    <w:rsid w:val="00A90735"/>
    <w:rsid w:val="00A91327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69A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0369"/>
    <w:rsid w:val="00C51570"/>
    <w:rsid w:val="00C52E7D"/>
    <w:rsid w:val="00C539AE"/>
    <w:rsid w:val="00C569DC"/>
    <w:rsid w:val="00C56E3E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717C0"/>
    <w:rsid w:val="00D74768"/>
    <w:rsid w:val="00D75C46"/>
    <w:rsid w:val="00D75F41"/>
    <w:rsid w:val="00D80070"/>
    <w:rsid w:val="00D80E82"/>
    <w:rsid w:val="00D818D2"/>
    <w:rsid w:val="00D83B3A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1953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DF6835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68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94AB6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52A2E"/>
    <w:rsid w:val="00F54542"/>
    <w:rsid w:val="00F54D5A"/>
    <w:rsid w:val="00F57175"/>
    <w:rsid w:val="00F57274"/>
    <w:rsid w:val="00F62E76"/>
    <w:rsid w:val="00F63A7A"/>
    <w:rsid w:val="00F65F4F"/>
    <w:rsid w:val="00F74287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E1996-0D6A-4673-8F37-3CACD78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  <w:style w:type="paragraph" w:styleId="af5">
    <w:name w:val="List Paragraph"/>
    <w:basedOn w:val="a"/>
    <w:uiPriority w:val="34"/>
    <w:qFormat/>
    <w:rsid w:val="00E9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312C-3C13-4B86-9AA7-59F75755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Беленков Сергей Анатольевич</cp:lastModifiedBy>
  <cp:revision>6</cp:revision>
  <cp:lastPrinted>2019-09-18T07:53:00Z</cp:lastPrinted>
  <dcterms:created xsi:type="dcterms:W3CDTF">2020-07-14T07:43:00Z</dcterms:created>
  <dcterms:modified xsi:type="dcterms:W3CDTF">2020-07-15T10:04:00Z</dcterms:modified>
</cp:coreProperties>
</file>