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482D14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</w:t>
      </w:r>
      <w:r w:rsidR="007B541F" w:rsidRPr="00B22D70">
        <w:rPr>
          <w:b/>
          <w:szCs w:val="28"/>
        </w:rPr>
        <w:t xml:space="preserve">№ </w:t>
      </w:r>
      <w:r w:rsidR="00260365">
        <w:rPr>
          <w:b/>
          <w:szCs w:val="28"/>
        </w:rPr>
        <w:t>16</w:t>
      </w:r>
      <w:r w:rsidR="007B541F" w:rsidRPr="00B22D70">
        <w:rPr>
          <w:b/>
          <w:szCs w:val="28"/>
        </w:rPr>
        <w:t>/ЗК-АО «ВРМ» /20</w:t>
      </w:r>
      <w:r w:rsidR="00260365">
        <w:rPr>
          <w:b/>
          <w:szCs w:val="28"/>
        </w:rPr>
        <w:t>20</w:t>
      </w:r>
      <w:r w:rsidR="007A5800">
        <w:rPr>
          <w:b/>
          <w:bCs/>
          <w:szCs w:val="28"/>
        </w:rPr>
        <w:t>-ЭГ1</w:t>
      </w:r>
    </w:p>
    <w:p w:rsidR="006A4EE7" w:rsidRPr="009326DE" w:rsidRDefault="004D4298" w:rsidP="007B541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260365" w:rsidRPr="00B22D70">
        <w:rPr>
          <w:b/>
          <w:szCs w:val="28"/>
        </w:rPr>
        <w:t xml:space="preserve">№ </w:t>
      </w:r>
      <w:r w:rsidR="00260365">
        <w:rPr>
          <w:b/>
          <w:szCs w:val="28"/>
        </w:rPr>
        <w:t>16</w:t>
      </w:r>
      <w:r w:rsidR="00260365" w:rsidRPr="00B22D70">
        <w:rPr>
          <w:b/>
          <w:szCs w:val="28"/>
        </w:rPr>
        <w:t>/ЗК-АО «ВРМ» /20</w:t>
      </w:r>
      <w:r w:rsidR="00260365">
        <w:rPr>
          <w:b/>
          <w:szCs w:val="28"/>
        </w:rPr>
        <w:t>20</w:t>
      </w:r>
    </w:p>
    <w:p w:rsidR="0016081A" w:rsidRPr="002D0544" w:rsidRDefault="0016081A" w:rsidP="0016081A"/>
    <w:p w:rsidR="0030622D" w:rsidRDefault="0030622D" w:rsidP="001B25ED">
      <w:r>
        <w:t>«</w:t>
      </w:r>
      <w:r w:rsidR="00260365">
        <w:t>02</w:t>
      </w:r>
      <w:r>
        <w:t>»</w:t>
      </w:r>
      <w:r w:rsidR="00A838A5">
        <w:t xml:space="preserve"> </w:t>
      </w:r>
      <w:r w:rsidR="00260365">
        <w:t>марта</w:t>
      </w:r>
      <w:r w:rsidR="007B541F">
        <w:t xml:space="preserve"> </w:t>
      </w:r>
      <w:r w:rsidR="00260365">
        <w:t>2020</w:t>
      </w:r>
      <w:r w:rsidR="0063217E">
        <w:t xml:space="preserve"> г.</w:t>
      </w:r>
      <w:r w:rsidR="0063217E">
        <w:tab/>
      </w:r>
      <w:r w:rsidR="0063217E">
        <w:tab/>
      </w:r>
      <w:r w:rsidR="0063217E">
        <w:tab/>
      </w:r>
      <w:r w:rsidR="007B541F">
        <w:t>14</w:t>
      </w:r>
      <w:r w:rsidR="00646069" w:rsidRPr="00646069">
        <w:t>.</w:t>
      </w:r>
      <w:r w:rsidR="007B541F">
        <w:t xml:space="preserve">00         </w:t>
      </w:r>
      <w:r>
        <w:tab/>
      </w:r>
      <w:r w:rsidR="00646069">
        <w:tab/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260365" w:rsidRPr="00260365" w:rsidRDefault="00646069" w:rsidP="00260365">
      <w:pPr>
        <w:jc w:val="both"/>
        <w:rPr>
          <w:b/>
          <w:color w:val="000000"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260365" w:rsidRPr="00260365">
        <w:rPr>
          <w:szCs w:val="28"/>
        </w:rPr>
        <w:t xml:space="preserve">№ </w:t>
      </w:r>
      <w:r w:rsidR="00260365" w:rsidRPr="00260365">
        <w:rPr>
          <w:b/>
          <w:szCs w:val="28"/>
        </w:rPr>
        <w:t>16</w:t>
      </w:r>
      <w:r w:rsidR="00260365" w:rsidRPr="00260365">
        <w:rPr>
          <w:b/>
          <w:color w:val="000000"/>
          <w:szCs w:val="28"/>
        </w:rPr>
        <w:t xml:space="preserve">/ЗК-АО «ВРМ» /2020 </w:t>
      </w:r>
      <w:r w:rsidR="00260365" w:rsidRPr="00260365">
        <w:rPr>
          <w:szCs w:val="28"/>
        </w:rPr>
        <w:t xml:space="preserve">с целью выбора организации на право заключения договора на поставку </w:t>
      </w:r>
      <w:r w:rsidR="00260365" w:rsidRPr="00260365">
        <w:rPr>
          <w:b/>
          <w:color w:val="000000"/>
          <w:szCs w:val="28"/>
        </w:rPr>
        <w:t>интерьера для пассажирских вагонов для нужд Тамбовского ВРЗ и Воронежского ВРЗ – филиалов АО «ВРМ» в 2020</w:t>
      </w:r>
      <w:r w:rsidR="00E86D05">
        <w:rPr>
          <w:b/>
          <w:color w:val="000000"/>
          <w:szCs w:val="28"/>
        </w:rPr>
        <w:t xml:space="preserve"> </w:t>
      </w:r>
      <w:r w:rsidR="00260365" w:rsidRPr="00260365">
        <w:rPr>
          <w:b/>
          <w:color w:val="000000"/>
          <w:szCs w:val="28"/>
        </w:rPr>
        <w:t>г</w:t>
      </w:r>
      <w:r w:rsidR="00E86D05">
        <w:rPr>
          <w:b/>
          <w:color w:val="000000"/>
          <w:szCs w:val="28"/>
        </w:rPr>
        <w:t>оду</w:t>
      </w:r>
      <w:r w:rsidR="00260365" w:rsidRPr="00260365">
        <w:rPr>
          <w:b/>
          <w:color w:val="000000"/>
          <w:szCs w:val="28"/>
        </w:rPr>
        <w:t xml:space="preserve">. </w:t>
      </w:r>
    </w:p>
    <w:p w:rsidR="00237CEE" w:rsidRPr="00490FD4" w:rsidRDefault="00260365" w:rsidP="00260365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237CEE"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260365">
        <w:rPr>
          <w:bCs/>
          <w:color w:val="000000"/>
        </w:rPr>
        <w:t>02</w:t>
      </w:r>
      <w:r w:rsidR="0030622D">
        <w:rPr>
          <w:bCs/>
          <w:color w:val="000000"/>
        </w:rPr>
        <w:t>»</w:t>
      </w:r>
      <w:r w:rsidR="007B541F">
        <w:rPr>
          <w:bCs/>
          <w:color w:val="000000"/>
        </w:rPr>
        <w:t xml:space="preserve"> </w:t>
      </w:r>
      <w:r w:rsidR="00260365">
        <w:rPr>
          <w:bCs/>
          <w:color w:val="000000"/>
        </w:rPr>
        <w:t>марта 2020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7B541F">
        <w:rPr>
          <w:bCs/>
          <w:color w:val="000000"/>
        </w:rPr>
        <w:t>14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7B541F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56FAF" w:rsidRPr="00260365" w:rsidRDefault="00656FAF" w:rsidP="004C252E">
      <w:pPr>
        <w:ind w:firstLine="567"/>
        <w:jc w:val="both"/>
      </w:pPr>
      <w:r w:rsidRPr="00371005">
        <w:t>На процедуре вскрытия 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="00260365">
        <w:t xml:space="preserve"> участников</w:t>
      </w:r>
      <w:r w:rsidR="00260365" w:rsidRPr="00260365">
        <w:t>:</w:t>
      </w:r>
    </w:p>
    <w:p w:rsidR="00260365" w:rsidRPr="00E86D05" w:rsidRDefault="00260365" w:rsidP="004C252E">
      <w:pPr>
        <w:ind w:firstLine="567"/>
        <w:jc w:val="both"/>
      </w:pPr>
      <w:r w:rsidRPr="00E009E7">
        <w:t>-</w:t>
      </w:r>
      <w:r w:rsidR="00E009E7" w:rsidRPr="00E009E7">
        <w:t xml:space="preserve">ООО </w:t>
      </w:r>
      <w:r w:rsidR="006743FE">
        <w:t>«Транспортные Интерьеры</w:t>
      </w:r>
      <w:bookmarkStart w:id="0" w:name="_GoBack"/>
      <w:bookmarkEnd w:id="0"/>
      <w:r w:rsidR="00E009E7">
        <w:t>» на основании Приказа № 1 от 05.06.2018 Бабак Сергей Викторович</w:t>
      </w:r>
      <w:r w:rsidR="00E86D05" w:rsidRPr="00E86D05">
        <w:t>;</w:t>
      </w:r>
    </w:p>
    <w:p w:rsidR="00E009E7" w:rsidRPr="00E86D05" w:rsidRDefault="00E009E7" w:rsidP="00E009E7">
      <w:pPr>
        <w:jc w:val="both"/>
      </w:pPr>
      <w:r>
        <w:t xml:space="preserve">         - ООО «Т</w:t>
      </w:r>
      <w:r w:rsidR="004D1BFC">
        <w:t>ЕХНОПРОМСНАБ</w:t>
      </w:r>
      <w:r>
        <w:t>» на основании Приказа № 1 от 14.11.2017 Стороженко Юрий Владимирович</w:t>
      </w:r>
      <w:r w:rsidR="00E86D05" w:rsidRPr="00E86D05">
        <w:t>;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 xml:space="preserve">заявки поступили от следующих </w:t>
      </w:r>
      <w:r w:rsidR="002E4FB6">
        <w:t>участнико</w:t>
      </w:r>
      <w:r w:rsidR="003F0909">
        <w:t>в</w:t>
      </w:r>
      <w:r>
        <w:t>:</w:t>
      </w:r>
    </w:p>
    <w:p w:rsidR="00863CFB" w:rsidRPr="004D1BFC" w:rsidRDefault="00863CFB" w:rsidP="002E7F90">
      <w:pPr>
        <w:widowControl w:val="0"/>
        <w:autoSpaceDE w:val="0"/>
        <w:autoSpaceDN w:val="0"/>
        <w:adjustRightInd w:val="0"/>
        <w:ind w:firstLine="567"/>
        <w:jc w:val="both"/>
      </w:pPr>
      <w:r w:rsidRPr="004D1BFC">
        <w:t>По лоту 1</w:t>
      </w:r>
      <w:r w:rsidRPr="00D175EC">
        <w:t>:</w:t>
      </w:r>
    </w:p>
    <w:p w:rsidR="00E94AB6" w:rsidRPr="00987F9F" w:rsidRDefault="004D1BFC" w:rsidP="004D1BFC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>
        <w:t xml:space="preserve">              1.  </w:t>
      </w:r>
      <w:r w:rsidR="00E94AB6" w:rsidRPr="004D1BFC">
        <w:t>ООО «</w:t>
      </w:r>
      <w:r w:rsidRPr="004D1BFC">
        <w:t>Мебельные проекты», г. Рязань, ИНН 6230077760</w:t>
      </w:r>
      <w:r w:rsidR="00987F9F" w:rsidRPr="00987F9F">
        <w:t>;</w:t>
      </w:r>
    </w:p>
    <w:p w:rsidR="00863CFB" w:rsidRPr="00987F9F" w:rsidRDefault="004D1BFC" w:rsidP="00863CFB">
      <w:pPr>
        <w:widowControl w:val="0"/>
        <w:autoSpaceDE w:val="0"/>
        <w:autoSpaceDN w:val="0"/>
        <w:adjustRightInd w:val="0"/>
        <w:ind w:firstLine="567"/>
        <w:jc w:val="both"/>
      </w:pPr>
      <w:r w:rsidRPr="004D1BFC">
        <w:t xml:space="preserve">     </w:t>
      </w:r>
      <w:r>
        <w:t xml:space="preserve"> </w:t>
      </w:r>
      <w:r w:rsidRPr="004D1BFC">
        <w:t>2</w:t>
      </w:r>
      <w:r>
        <w:t>.  ООО «Транспортные Интерьеры»</w:t>
      </w:r>
      <w:r w:rsidRPr="004D1BFC">
        <w:t>,</w:t>
      </w:r>
      <w:r>
        <w:t xml:space="preserve"> г. Москва</w:t>
      </w:r>
      <w:r w:rsidRPr="004D1BFC">
        <w:t>,</w:t>
      </w:r>
      <w:r>
        <w:t xml:space="preserve"> ИНН 7724443031</w:t>
      </w:r>
      <w:r w:rsidR="00987F9F" w:rsidRPr="00987F9F">
        <w:t>;</w:t>
      </w:r>
    </w:p>
    <w:p w:rsidR="004D1BFC" w:rsidRPr="00987F9F" w:rsidRDefault="004D1BFC" w:rsidP="004D1BF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3.  ООО «ТЕХНОПРОМСНАБ»</w:t>
      </w:r>
      <w:r w:rsidRPr="004D1BFC">
        <w:t>,</w:t>
      </w:r>
      <w:r>
        <w:t xml:space="preserve"> г. Люберцы</w:t>
      </w:r>
      <w:r w:rsidRPr="004D1BFC">
        <w:t>,</w:t>
      </w:r>
      <w:r>
        <w:t xml:space="preserve"> ИНН </w:t>
      </w:r>
      <w:r w:rsidR="00987F9F">
        <w:t>7751116530;</w:t>
      </w:r>
    </w:p>
    <w:p w:rsidR="00D175EC" w:rsidRPr="004D1BFC" w:rsidRDefault="00D175EC" w:rsidP="004D1BFC">
      <w:pPr>
        <w:widowControl w:val="0"/>
        <w:autoSpaceDE w:val="0"/>
        <w:autoSpaceDN w:val="0"/>
        <w:adjustRightInd w:val="0"/>
        <w:ind w:firstLine="567"/>
        <w:jc w:val="both"/>
      </w:pPr>
    </w:p>
    <w:p w:rsidR="00863CFB" w:rsidRPr="004D1BFC" w:rsidRDefault="00863CFB" w:rsidP="004D1BFC">
      <w:pPr>
        <w:widowControl w:val="0"/>
        <w:autoSpaceDE w:val="0"/>
        <w:autoSpaceDN w:val="0"/>
        <w:adjustRightInd w:val="0"/>
        <w:ind w:firstLine="567"/>
        <w:jc w:val="both"/>
      </w:pPr>
      <w:r w:rsidRPr="004D1BFC">
        <w:t>По лоту 2:</w:t>
      </w:r>
    </w:p>
    <w:p w:rsidR="00E94AB6" w:rsidRPr="00987F9F" w:rsidRDefault="004D1BFC" w:rsidP="004D1BFC">
      <w:pPr>
        <w:widowControl w:val="0"/>
        <w:autoSpaceDE w:val="0"/>
        <w:autoSpaceDN w:val="0"/>
        <w:adjustRightInd w:val="0"/>
        <w:ind w:firstLine="567"/>
        <w:jc w:val="both"/>
      </w:pPr>
      <w:r w:rsidRPr="004D1BFC">
        <w:t xml:space="preserve">      1.  </w:t>
      </w:r>
      <w:r w:rsidR="00E94AB6" w:rsidRPr="004D1BFC">
        <w:t>ООО «</w:t>
      </w:r>
      <w:r w:rsidRPr="004D1BFC">
        <w:t>Мебельные проекты», г. Рязань, ИНН 6230077760</w:t>
      </w:r>
      <w:r w:rsidR="00987F9F" w:rsidRPr="00987F9F">
        <w:t>;</w:t>
      </w:r>
    </w:p>
    <w:p w:rsidR="004D1BFC" w:rsidRPr="00987F9F" w:rsidRDefault="004D1BFC" w:rsidP="004D1BFC">
      <w:pPr>
        <w:widowControl w:val="0"/>
        <w:autoSpaceDE w:val="0"/>
        <w:autoSpaceDN w:val="0"/>
        <w:adjustRightInd w:val="0"/>
        <w:ind w:firstLine="567"/>
        <w:jc w:val="both"/>
      </w:pPr>
      <w:r w:rsidRPr="004D1BFC">
        <w:t xml:space="preserve">      2.  ООО «Транспортные Интерьеры», г. Москва, ИНН 7724443031</w:t>
      </w:r>
      <w:r w:rsidR="00987F9F" w:rsidRPr="00987F9F">
        <w:t>;</w:t>
      </w:r>
    </w:p>
    <w:p w:rsidR="004D1BFC" w:rsidRPr="00987F9F" w:rsidRDefault="004D1BFC" w:rsidP="004D1BFC">
      <w:pPr>
        <w:widowControl w:val="0"/>
        <w:autoSpaceDE w:val="0"/>
        <w:autoSpaceDN w:val="0"/>
        <w:adjustRightInd w:val="0"/>
        <w:ind w:firstLine="567"/>
        <w:jc w:val="both"/>
      </w:pPr>
      <w:r w:rsidRPr="004D1BFC">
        <w:t xml:space="preserve">      3.  ООО «ТЕХНОПРОМСНАБ», г. Люберцы, ИНН 7751116530</w:t>
      </w:r>
      <w:r w:rsidR="00987F9F" w:rsidRPr="00987F9F">
        <w:t>;</w:t>
      </w:r>
    </w:p>
    <w:p w:rsidR="004D1BFC" w:rsidRPr="004D1BFC" w:rsidRDefault="004D1BFC" w:rsidP="004D1BFC">
      <w:pPr>
        <w:widowControl w:val="0"/>
        <w:autoSpaceDE w:val="0"/>
        <w:autoSpaceDN w:val="0"/>
        <w:adjustRightInd w:val="0"/>
        <w:ind w:firstLine="567"/>
        <w:jc w:val="both"/>
      </w:pPr>
    </w:p>
    <w:p w:rsidR="00863CFB" w:rsidRDefault="00863CFB" w:rsidP="007B541F">
      <w:pPr>
        <w:pStyle w:val="30"/>
        <w:tabs>
          <w:tab w:val="left" w:pos="4860"/>
        </w:tabs>
        <w:ind w:left="0" w:firstLine="0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544485" w:rsidP="009428B3">
      <w:pPr>
        <w:rPr>
          <w:sz w:val="24"/>
        </w:rPr>
      </w:pPr>
    </w:p>
    <w:p w:rsidR="009428B3" w:rsidRDefault="009428B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475CB" w:rsidRPr="00F475CB" w:rsidRDefault="00F475CB" w:rsidP="00F475CB">
      <w:pPr>
        <w:jc w:val="both"/>
        <w:rPr>
          <w:u w:val="single"/>
        </w:rPr>
      </w:pPr>
      <w:r w:rsidRPr="00F475CB">
        <w:rPr>
          <w:u w:val="single"/>
        </w:rPr>
        <w:t>Присутствовали</w:t>
      </w:r>
    </w:p>
    <w:p w:rsidR="00F475CB" w:rsidRPr="00F475CB" w:rsidRDefault="00F475CB" w:rsidP="00F475CB">
      <w:pPr>
        <w:jc w:val="both"/>
        <w:rPr>
          <w:u w:val="single"/>
        </w:rPr>
      </w:pP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Председатель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 xml:space="preserve">экспертной группы                                            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Начальник службы МТО</w:t>
      </w:r>
      <w:r w:rsidRPr="00F475CB">
        <w:rPr>
          <w:szCs w:val="28"/>
        </w:rPr>
        <w:tab/>
        <w:t>М.С. Герасимов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Заместитель председателя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 xml:space="preserve">экспертной группы                                            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Заместитель начальника службы МТО</w:t>
      </w:r>
      <w:r w:rsidRPr="00F475CB">
        <w:rPr>
          <w:szCs w:val="28"/>
        </w:rPr>
        <w:tab/>
        <w:t>В.А. Комаров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b/>
          <w:szCs w:val="28"/>
        </w:rPr>
        <w:tab/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Члены экспертной группы: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 xml:space="preserve">  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Главный специалист службы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экономического анализа, планирования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и ценообразования</w:t>
      </w:r>
      <w:r w:rsidRPr="00F475CB">
        <w:rPr>
          <w:szCs w:val="28"/>
        </w:rPr>
        <w:tab/>
        <w:t xml:space="preserve">И.В. Цыганкова                           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Главный специалист технико-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технологической службы</w:t>
      </w:r>
      <w:r w:rsidRPr="00F475CB">
        <w:rPr>
          <w:szCs w:val="28"/>
        </w:rPr>
        <w:tab/>
        <w:t>Л.М. Шемякова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Главный специалист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службы безопасности</w:t>
      </w:r>
      <w:r w:rsidRPr="00F475CB">
        <w:rPr>
          <w:szCs w:val="28"/>
        </w:rPr>
        <w:tab/>
        <w:t>М.Ю. Петрищев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 xml:space="preserve"> 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 xml:space="preserve">Заместитель начальника службы правого 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 xml:space="preserve">обеспечения и корпоративного управления </w:t>
      </w:r>
      <w:r w:rsidRPr="00F475CB">
        <w:rPr>
          <w:szCs w:val="28"/>
        </w:rPr>
        <w:tab/>
        <w:t>О.В. Ефремкина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Начальник сектора по проведению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конкурсных процедур и мониторингу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цен на закупаемые ТМЦ</w:t>
      </w:r>
      <w:r w:rsidRPr="00F475CB">
        <w:rPr>
          <w:szCs w:val="28"/>
        </w:rPr>
        <w:tab/>
        <w:t>С.А. Беленков</w:t>
      </w:r>
    </w:p>
    <w:p w:rsidR="00F475CB" w:rsidRPr="00F475CB" w:rsidRDefault="00F475CB" w:rsidP="00F475CB">
      <w:pPr>
        <w:tabs>
          <w:tab w:val="left" w:pos="7020"/>
        </w:tabs>
        <w:spacing w:line="480" w:lineRule="auto"/>
        <w:jc w:val="both"/>
        <w:rPr>
          <w:szCs w:val="28"/>
          <w:u w:val="single"/>
        </w:rPr>
      </w:pPr>
    </w:p>
    <w:p w:rsidR="00F87963" w:rsidRDefault="00F87963" w:rsidP="009428B3">
      <w:pPr>
        <w:rPr>
          <w:sz w:val="24"/>
        </w:rPr>
      </w:pPr>
    </w:p>
    <w:p w:rsidR="0096632F" w:rsidRDefault="0096632F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Pr="00E33AFE" w:rsidRDefault="00F87963" w:rsidP="009428B3">
      <w:pPr>
        <w:rPr>
          <w:sz w:val="24"/>
        </w:rPr>
      </w:pPr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0E" w:rsidRDefault="004C6E0E">
      <w:r>
        <w:separator/>
      </w:r>
    </w:p>
  </w:endnote>
  <w:endnote w:type="continuationSeparator" w:id="0">
    <w:p w:rsidR="004C6E0E" w:rsidRDefault="004C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6743FE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6743FE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0E" w:rsidRDefault="004C6E0E">
      <w:r>
        <w:separator/>
      </w:r>
    </w:p>
  </w:footnote>
  <w:footnote w:type="continuationSeparator" w:id="0">
    <w:p w:rsidR="004C6E0E" w:rsidRDefault="004C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4566F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A16980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5"/>
  </w:num>
  <w:num w:numId="5">
    <w:abstractNumId w:val="24"/>
  </w:num>
  <w:num w:numId="6">
    <w:abstractNumId w:val="14"/>
  </w:num>
  <w:num w:numId="7">
    <w:abstractNumId w:val="3"/>
  </w:num>
  <w:num w:numId="8">
    <w:abstractNumId w:val="10"/>
  </w:num>
  <w:num w:numId="9">
    <w:abstractNumId w:val="23"/>
  </w:num>
  <w:num w:numId="10">
    <w:abstractNumId w:val="8"/>
  </w:num>
  <w:num w:numId="11">
    <w:abstractNumId w:val="19"/>
  </w:num>
  <w:num w:numId="12">
    <w:abstractNumId w:val="2"/>
  </w:num>
  <w:num w:numId="13">
    <w:abstractNumId w:val="7"/>
  </w:num>
  <w:num w:numId="14">
    <w:abstractNumId w:val="9"/>
  </w:num>
  <w:num w:numId="15">
    <w:abstractNumId w:val="13"/>
  </w:num>
  <w:num w:numId="16">
    <w:abstractNumId w:val="17"/>
  </w:num>
  <w:num w:numId="17">
    <w:abstractNumId w:val="1"/>
  </w:num>
  <w:num w:numId="18">
    <w:abstractNumId w:val="12"/>
  </w:num>
  <w:num w:numId="19">
    <w:abstractNumId w:val="22"/>
  </w:num>
  <w:num w:numId="20">
    <w:abstractNumId w:val="5"/>
  </w:num>
  <w:num w:numId="21">
    <w:abstractNumId w:val="25"/>
  </w:num>
  <w:num w:numId="22">
    <w:abstractNumId w:val="0"/>
  </w:num>
  <w:num w:numId="23">
    <w:abstractNumId w:val="21"/>
  </w:num>
  <w:num w:numId="24">
    <w:abstractNumId w:val="4"/>
  </w:num>
  <w:num w:numId="25">
    <w:abstractNumId w:val="20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0365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43D0C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C6E0E"/>
    <w:rsid w:val="004D0D02"/>
    <w:rsid w:val="004D1BFC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157B8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38F8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43FE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8F5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B541F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590F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3CFB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3421"/>
    <w:rsid w:val="0096632F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87F9F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7978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5EC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9E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09E7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86D05"/>
    <w:rsid w:val="00E912C5"/>
    <w:rsid w:val="00E91AAB"/>
    <w:rsid w:val="00E91D38"/>
    <w:rsid w:val="00E94AB6"/>
    <w:rsid w:val="00E95341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475CB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5C39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F299-2B17-442E-B003-89A24123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20</cp:revision>
  <cp:lastPrinted>2020-03-03T10:51:00Z</cp:lastPrinted>
  <dcterms:created xsi:type="dcterms:W3CDTF">2019-09-18T08:35:00Z</dcterms:created>
  <dcterms:modified xsi:type="dcterms:W3CDTF">2020-03-03T10:51:00Z</dcterms:modified>
</cp:coreProperties>
</file>