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8F" w:rsidRDefault="0064298F" w:rsidP="00F35D33">
      <w:pPr>
        <w:jc w:val="center"/>
        <w:rPr>
          <w:b/>
        </w:rPr>
      </w:pPr>
      <w:bookmarkStart w:id="0" w:name="_GoBack"/>
      <w:bookmarkEnd w:id="0"/>
    </w:p>
    <w:p w:rsidR="00F35D33" w:rsidRPr="00A75E6B" w:rsidRDefault="00F35D33" w:rsidP="00F35D33">
      <w:pPr>
        <w:jc w:val="center"/>
        <w:rPr>
          <w:b/>
        </w:rPr>
      </w:pPr>
      <w:r>
        <w:rPr>
          <w:b/>
        </w:rPr>
        <w:t>Выписка из протокола</w:t>
      </w:r>
    </w:p>
    <w:p w:rsidR="00C1185B" w:rsidRPr="002F5882" w:rsidRDefault="00C1185B" w:rsidP="00C1185B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175B6F">
        <w:rPr>
          <w:b/>
          <w:szCs w:val="28"/>
        </w:rPr>
        <w:t>44</w:t>
      </w:r>
      <w:r w:rsidR="00D83532">
        <w:rPr>
          <w:b/>
          <w:szCs w:val="28"/>
        </w:rPr>
        <w:t>/ТВРЗ/2020</w:t>
      </w:r>
    </w:p>
    <w:p w:rsidR="00C1185B" w:rsidRPr="00656FAF" w:rsidRDefault="00C1185B" w:rsidP="00C1185B">
      <w:pPr>
        <w:jc w:val="center"/>
        <w:outlineLvl w:val="0"/>
        <w:rPr>
          <w:b/>
          <w:bCs/>
          <w:szCs w:val="28"/>
        </w:rPr>
      </w:pPr>
    </w:p>
    <w:p w:rsidR="00C1185B" w:rsidRPr="009326DE" w:rsidRDefault="00C1185B" w:rsidP="00C1185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185B" w:rsidRPr="002D0544" w:rsidRDefault="00C1185B" w:rsidP="00C1185B"/>
    <w:p w:rsidR="00C1185B" w:rsidRDefault="005116EE" w:rsidP="00C1185B">
      <w:r>
        <w:t xml:space="preserve">        </w:t>
      </w:r>
      <w:r w:rsidR="00032020">
        <w:t>«</w:t>
      </w:r>
      <w:r w:rsidR="00090986">
        <w:t>1</w:t>
      </w:r>
      <w:r w:rsidR="00175B6F">
        <w:t>2</w:t>
      </w:r>
      <w:r w:rsidR="00032020">
        <w:t xml:space="preserve">» </w:t>
      </w:r>
      <w:r w:rsidR="00175B6F">
        <w:t>октября</w:t>
      </w:r>
      <w:r w:rsidR="00032020">
        <w:t xml:space="preserve"> 2020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Pr="00291BD5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C1185B" w:rsidRPr="00291BD5" w:rsidRDefault="00C1185B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</w:t>
      </w:r>
      <w:r w:rsidR="00C87045">
        <w:rPr>
          <w:color w:val="000000"/>
        </w:rPr>
        <w:t>ой</w:t>
      </w:r>
      <w:r w:rsidRPr="00D33A1F">
        <w:rPr>
          <w:color w:val="000000"/>
        </w:rPr>
        <w:t xml:space="preserve"> заявк</w:t>
      </w:r>
      <w:r w:rsidR="00C87045">
        <w:rPr>
          <w:color w:val="000000"/>
        </w:rPr>
        <w:t>и</w:t>
      </w:r>
      <w:r w:rsidRPr="00D33A1F">
        <w:rPr>
          <w:color w:val="000000"/>
        </w:rPr>
        <w:t xml:space="preserve">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D83532">
        <w:rPr>
          <w:szCs w:val="28"/>
        </w:rPr>
        <w:t>0</w:t>
      </w:r>
      <w:r w:rsidR="00175B6F">
        <w:rPr>
          <w:szCs w:val="28"/>
        </w:rPr>
        <w:t>44</w:t>
      </w:r>
      <w:r w:rsidR="00D83532">
        <w:rPr>
          <w:szCs w:val="28"/>
        </w:rPr>
        <w:t>/ТВРЗ/2020</w:t>
      </w:r>
      <w:r w:rsidRPr="00D33A1F">
        <w:rPr>
          <w:szCs w:val="28"/>
        </w:rPr>
        <w:t xml:space="preserve"> на право заключения договора </w:t>
      </w:r>
      <w:r w:rsidR="00032020">
        <w:rPr>
          <w:szCs w:val="28"/>
        </w:rPr>
        <w:t xml:space="preserve">на </w:t>
      </w:r>
      <w:r w:rsidR="00175B6F">
        <w:rPr>
          <w:spacing w:val="-1"/>
          <w:szCs w:val="28"/>
        </w:rPr>
        <w:t>выполнение работ по модернизации комплекта распределительного устройства КРУ-6 инв.№45664</w:t>
      </w:r>
      <w:r w:rsidR="005C3CE8">
        <w:rPr>
          <w:szCs w:val="28"/>
        </w:rPr>
        <w:t xml:space="preserve"> </w:t>
      </w:r>
      <w:r w:rsidRPr="00D33A1F">
        <w:rPr>
          <w:szCs w:val="28"/>
        </w:rPr>
        <w:t xml:space="preserve"> для нужд Тамбовского ВРЗ АО «ВРМ» в </w:t>
      </w:r>
      <w:r w:rsidR="00BB7ECB">
        <w:rPr>
          <w:szCs w:val="28"/>
        </w:rPr>
        <w:t>2020году</w:t>
      </w:r>
      <w:r w:rsidRPr="00D33A1F">
        <w:rPr>
          <w:szCs w:val="28"/>
        </w:rPr>
        <w:t>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Pr="00490FD4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1185B" w:rsidRPr="00490FD4" w:rsidRDefault="00C1185B" w:rsidP="00C1185B">
      <w:pPr>
        <w:tabs>
          <w:tab w:val="left" w:pos="4860"/>
        </w:tabs>
        <w:ind w:firstLine="708"/>
        <w:jc w:val="both"/>
      </w:pPr>
    </w:p>
    <w:p w:rsidR="00C1185B" w:rsidRPr="00DA54D2" w:rsidRDefault="00C1185B" w:rsidP="002F42A1">
      <w:pPr>
        <w:ind w:left="567" w:firstLine="285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090986">
        <w:rPr>
          <w:bCs/>
          <w:color w:val="000000"/>
        </w:rPr>
        <w:t>1</w:t>
      </w:r>
      <w:r w:rsidR="00175B6F">
        <w:rPr>
          <w:bCs/>
          <w:color w:val="000000"/>
        </w:rPr>
        <w:t>2</w:t>
      </w:r>
      <w:r w:rsidR="00032020">
        <w:rPr>
          <w:bCs/>
          <w:color w:val="000000"/>
        </w:rPr>
        <w:t xml:space="preserve">» </w:t>
      </w:r>
      <w:r w:rsidR="00175B6F">
        <w:rPr>
          <w:bCs/>
          <w:color w:val="000000"/>
        </w:rPr>
        <w:t>октября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2020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>присутствовал</w:t>
      </w:r>
      <w:r w:rsidR="00C87045">
        <w:t xml:space="preserve"> представитель</w:t>
      </w:r>
      <w:r w:rsidRPr="00371005">
        <w:t xml:space="preserve"> </w:t>
      </w:r>
      <w:r w:rsidR="00C30CBA">
        <w:t>участник</w:t>
      </w:r>
      <w:r w:rsidR="00C87045">
        <w:t>а</w:t>
      </w:r>
      <w:r w:rsidRPr="00371005">
        <w:t>, подавш</w:t>
      </w:r>
      <w:r w:rsidR="00C87045">
        <w:t>его</w:t>
      </w:r>
      <w:r w:rsidRPr="00371005">
        <w:rPr>
          <w:color w:val="000000"/>
        </w:rPr>
        <w:t xml:space="preserve"> </w:t>
      </w:r>
      <w:r>
        <w:rPr>
          <w:color w:val="000000"/>
        </w:rPr>
        <w:t>котировочн</w:t>
      </w:r>
      <w:r w:rsidR="00C87045">
        <w:rPr>
          <w:color w:val="000000"/>
        </w:rPr>
        <w:t>ую</w:t>
      </w:r>
      <w:r>
        <w:rPr>
          <w:color w:val="000000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 w:rsidR="00C87045">
        <w:t>у</w:t>
      </w:r>
      <w:r w:rsidRPr="00371005">
        <w:t>.</w:t>
      </w:r>
      <w:r>
        <w:t xml:space="preserve"> 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</w:t>
      </w:r>
      <w:r w:rsidR="00C87045">
        <w:t>ая</w:t>
      </w:r>
      <w:r>
        <w:t xml:space="preserve"> заявк</w:t>
      </w:r>
      <w:r w:rsidR="00C87045">
        <w:t xml:space="preserve">а </w:t>
      </w:r>
      <w:r>
        <w:t>поступил</w:t>
      </w:r>
      <w:r w:rsidR="00C87045">
        <w:t>а</w:t>
      </w:r>
      <w:r>
        <w:t xml:space="preserve"> от следующ</w:t>
      </w:r>
      <w:r w:rsidR="00C87045">
        <w:t>его</w:t>
      </w:r>
      <w:r>
        <w:t xml:space="preserve"> участник</w:t>
      </w:r>
      <w:r w:rsidR="00C87045">
        <w:t>а</w:t>
      </w:r>
      <w: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C1185B" w:rsidRPr="00B610EC" w:rsidRDefault="00C1185B" w:rsidP="00BB7ECB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r w:rsidR="00175B6F">
        <w:rPr>
          <w:szCs w:val="28"/>
        </w:rPr>
        <w:t>Промсеть</w:t>
      </w:r>
      <w:r w:rsidRPr="0022036E">
        <w:rPr>
          <w:szCs w:val="28"/>
        </w:rPr>
        <w:t>»</w:t>
      </w:r>
      <w:r w:rsidR="00032020">
        <w:rPr>
          <w:szCs w:val="28"/>
        </w:rPr>
        <w:t xml:space="preserve"> </w:t>
      </w:r>
      <w:r>
        <w:t xml:space="preserve"> ИНН </w:t>
      </w:r>
      <w:r w:rsidR="00090986">
        <w:t>366</w:t>
      </w:r>
      <w:r w:rsidR="00175B6F">
        <w:t>2200550</w:t>
      </w:r>
      <w:r w:rsidR="00032020">
        <w:t xml:space="preserve"> г. </w:t>
      </w:r>
      <w:r w:rsidR="00090986">
        <w:t>Воронеж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C1185B" w:rsidP="00BB7ECB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C1185B" w:rsidRPr="00423194" w:rsidRDefault="00C1185B" w:rsidP="00C1185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C1185B">
      <w:pPr>
        <w:tabs>
          <w:tab w:val="left" w:pos="567"/>
        </w:tabs>
        <w:ind w:left="567" w:right="26" w:hanging="567"/>
        <w:jc w:val="both"/>
      </w:pPr>
    </w:p>
    <w:p w:rsidR="00FF3EDD" w:rsidRDefault="00FF3EDD" w:rsidP="00FF3EDD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F72A21" w:rsidRDefault="00F72A21" w:rsidP="00F72A21">
      <w:pPr>
        <w:rPr>
          <w:u w:val="single"/>
        </w:rPr>
      </w:pPr>
    </w:p>
    <w:sectPr w:rsid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BA" w:rsidRDefault="00FB37BA">
      <w:r>
        <w:separator/>
      </w:r>
    </w:p>
  </w:endnote>
  <w:endnote w:type="continuationSeparator" w:id="0">
    <w:p w:rsidR="00FB37BA" w:rsidRDefault="00FB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BA" w:rsidRDefault="00FB37BA">
      <w:r>
        <w:separator/>
      </w:r>
    </w:p>
  </w:footnote>
  <w:footnote w:type="continuationSeparator" w:id="0">
    <w:p w:rsidR="00FB37BA" w:rsidRDefault="00FB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596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5DE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5B6F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33E0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4E40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3E4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298F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41F5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2E25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128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045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5D33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37BA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F07C-0797-46B3-8CAF-C4534D85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Козлов Сергей Владимирович</cp:lastModifiedBy>
  <cp:revision>2</cp:revision>
  <cp:lastPrinted>2020-10-12T12:17:00Z</cp:lastPrinted>
  <dcterms:created xsi:type="dcterms:W3CDTF">2020-10-19T07:05:00Z</dcterms:created>
  <dcterms:modified xsi:type="dcterms:W3CDTF">2020-10-19T07:05:00Z</dcterms:modified>
</cp:coreProperties>
</file>