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F6" w:rsidRPr="00A75E6B" w:rsidRDefault="001B126B" w:rsidP="00E53FF6">
      <w:pPr>
        <w:jc w:val="center"/>
        <w:rPr>
          <w:b/>
        </w:rPr>
      </w:pPr>
      <w:r>
        <w:rPr>
          <w:b/>
        </w:rPr>
        <w:t xml:space="preserve">            </w:t>
      </w:r>
      <w:r w:rsidR="00E53FF6"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A17B4">
        <w:rPr>
          <w:b/>
          <w:szCs w:val="28"/>
        </w:rPr>
        <w:t>043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20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3A17B4" w:rsidP="00E53FF6">
      <w:r>
        <w:t xml:space="preserve">        «08» сентября</w:t>
      </w:r>
      <w:r w:rsidR="00C82EE5">
        <w:t xml:space="preserve"> </w:t>
      </w:r>
      <w:r w:rsidR="00BD5F82">
        <w:t xml:space="preserve"> 2020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E53FF6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3A17B4">
        <w:rPr>
          <w:szCs w:val="28"/>
        </w:rPr>
        <w:t>043</w:t>
      </w:r>
      <w:r w:rsidR="00BD5F82">
        <w:rPr>
          <w:szCs w:val="28"/>
        </w:rPr>
        <w:t>/ТВРЗ/2020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A17B4">
        <w:rPr>
          <w:spacing w:val="-1"/>
          <w:szCs w:val="28"/>
        </w:rPr>
        <w:t>вставки бельевого ящика</w:t>
      </w:r>
      <w:r>
        <w:rPr>
          <w:spacing w:val="-1"/>
          <w:szCs w:val="28"/>
        </w:rPr>
        <w:t xml:space="preserve"> </w:t>
      </w:r>
      <w:r w:rsidRPr="00D33A1F">
        <w:rPr>
          <w:szCs w:val="28"/>
        </w:rPr>
        <w:t>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3A17B4">
        <w:rPr>
          <w:szCs w:val="28"/>
        </w:rPr>
        <w:t>сентябре</w:t>
      </w:r>
      <w:r w:rsidR="00403472">
        <w:rPr>
          <w:szCs w:val="28"/>
        </w:rPr>
        <w:t>-декабре</w:t>
      </w:r>
      <w:r w:rsidR="00BD5F82">
        <w:rPr>
          <w:szCs w:val="28"/>
        </w:rPr>
        <w:t xml:space="preserve"> </w:t>
      </w:r>
      <w:r w:rsidR="00C82EE5">
        <w:rPr>
          <w:szCs w:val="28"/>
        </w:rPr>
        <w:t>2020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3A17B4">
        <w:rPr>
          <w:bCs/>
          <w:color w:val="000000"/>
        </w:rPr>
        <w:t>08</w:t>
      </w:r>
      <w:r w:rsidRPr="00A167DC">
        <w:rPr>
          <w:bCs/>
          <w:color w:val="000000"/>
        </w:rPr>
        <w:t xml:space="preserve">» </w:t>
      </w:r>
      <w:r w:rsidR="003A17B4">
        <w:rPr>
          <w:bCs/>
          <w:color w:val="000000"/>
        </w:rPr>
        <w:t>сентября</w:t>
      </w:r>
      <w:r w:rsidR="00A13EF9">
        <w:rPr>
          <w:bCs/>
          <w:color w:val="000000"/>
        </w:rPr>
        <w:t xml:space="preserve"> 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6B6F1A">
        <w:t>участников</w:t>
      </w:r>
      <w:r w:rsidRPr="00371005">
        <w:t xml:space="preserve">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 w:rsidR="003A17B4">
        <w:t>ООО  «Эко-Ресурс</w:t>
      </w:r>
      <w:r w:rsidR="001B126B">
        <w:t>»</w:t>
      </w:r>
      <w:r>
        <w:t xml:space="preserve"> ИНН </w:t>
      </w:r>
      <w:r w:rsidR="003A17B4">
        <w:t>36662288282</w:t>
      </w:r>
      <w:r w:rsidR="001B126B">
        <w:t>,</w:t>
      </w:r>
      <w:r>
        <w:t xml:space="preserve"> г. </w:t>
      </w:r>
      <w:r w:rsidR="003A17B4">
        <w:t>Воронеж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>порядке, предусмотр</w:t>
      </w:r>
      <w:bookmarkStart w:id="0" w:name="_GoBack"/>
      <w:bookmarkEnd w:id="0"/>
      <w:r w:rsidRPr="008D220F">
        <w:t xml:space="preserve">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030C5B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0.35pt;margin-top:17pt;width:397.3pt;height:225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Сидорин М.В.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О.Ю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5B" w:rsidRDefault="00030C5B">
      <w:r>
        <w:separator/>
      </w:r>
    </w:p>
  </w:endnote>
  <w:endnote w:type="continuationSeparator" w:id="0">
    <w:p w:rsidR="00030C5B" w:rsidRDefault="000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ropeExt08">
    <w:altName w:val="Calibri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5B" w:rsidRDefault="00030C5B">
      <w:r>
        <w:separator/>
      </w:r>
    </w:p>
  </w:footnote>
  <w:footnote w:type="continuationSeparator" w:id="0">
    <w:p w:rsidR="00030C5B" w:rsidRDefault="000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F4413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F4413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0C5B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26B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17B4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6CD4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F1A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2BCE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77D30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4130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6FCD1B"/>
  <w15:docId w15:val="{C02C9ED3-A06B-544E-A670-41CDDAE2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1C0A-0A7E-F541-88F8-05D1102C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Settings\Kokoreva\Application Data\Microsoft\Шаблоны\А4.dot</Template>
  <TotalTime>2826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Людмила Овелян</cp:lastModifiedBy>
  <cp:revision>52</cp:revision>
  <cp:lastPrinted>2020-04-14T10:21:00Z</cp:lastPrinted>
  <dcterms:created xsi:type="dcterms:W3CDTF">2017-12-21T15:33:00Z</dcterms:created>
  <dcterms:modified xsi:type="dcterms:W3CDTF">2020-09-10T08:04:00Z</dcterms:modified>
</cp:coreProperties>
</file>