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FD" w:rsidRPr="00A75E6B" w:rsidRDefault="00C84FFD" w:rsidP="00C84FF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84FFD" w:rsidRPr="002F5882" w:rsidRDefault="00C84FFD" w:rsidP="00C84FF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>
        <w:rPr>
          <w:b/>
          <w:szCs w:val="28"/>
        </w:rPr>
        <w:t>028</w:t>
      </w:r>
      <w:r w:rsidRPr="003D1C5D">
        <w:rPr>
          <w:b/>
          <w:szCs w:val="28"/>
        </w:rPr>
        <w:t>/ТВРЗ/20</w:t>
      </w:r>
      <w:r>
        <w:rPr>
          <w:b/>
          <w:szCs w:val="28"/>
        </w:rPr>
        <w:t>20</w:t>
      </w:r>
    </w:p>
    <w:p w:rsidR="00C84FFD" w:rsidRPr="00656FAF" w:rsidRDefault="00C84FFD" w:rsidP="00C84FFD">
      <w:pPr>
        <w:jc w:val="center"/>
        <w:outlineLvl w:val="0"/>
        <w:rPr>
          <w:b/>
          <w:bCs/>
          <w:szCs w:val="28"/>
        </w:rPr>
      </w:pPr>
    </w:p>
    <w:p w:rsidR="00C84FFD" w:rsidRPr="009326DE" w:rsidRDefault="00C84FFD" w:rsidP="00C84FF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84FFD" w:rsidRPr="002D0544" w:rsidRDefault="00C84FFD" w:rsidP="00C84FFD"/>
    <w:p w:rsidR="00C84FFD" w:rsidRDefault="00C84FFD" w:rsidP="00C84FFD">
      <w:r>
        <w:t xml:space="preserve">        «06» апреля  2020 г.                             </w:t>
      </w:r>
      <w:r w:rsidRPr="00646069">
        <w:t>1</w:t>
      </w:r>
      <w:r>
        <w:t>4</w:t>
      </w:r>
      <w:r w:rsidRPr="00646069">
        <w:t>.00</w:t>
      </w:r>
      <w:r>
        <w:t xml:space="preserve"> </w:t>
      </w:r>
      <w:r>
        <w:tab/>
      </w:r>
      <w:r>
        <w:tab/>
      </w:r>
      <w:r>
        <w:tab/>
        <w:t xml:space="preserve">            </w:t>
      </w:r>
      <w:r>
        <w:tab/>
        <w:t>г. Тамбов</w:t>
      </w:r>
    </w:p>
    <w:p w:rsidR="00C84FFD" w:rsidRPr="001B25ED" w:rsidRDefault="00C84FFD" w:rsidP="00C84FFD"/>
    <w:p w:rsidR="00C84FFD" w:rsidRPr="00291BD5" w:rsidRDefault="00C84FFD" w:rsidP="00C84FF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84FFD" w:rsidRPr="00291BD5" w:rsidRDefault="00C84FFD" w:rsidP="00C84FFD">
      <w:pPr>
        <w:tabs>
          <w:tab w:val="left" w:pos="4860"/>
        </w:tabs>
        <w:jc w:val="center"/>
        <w:rPr>
          <w:b/>
          <w:bCs/>
        </w:rPr>
      </w:pPr>
    </w:p>
    <w:p w:rsidR="00C84FFD" w:rsidRPr="00D33A1F" w:rsidRDefault="00C84FFD" w:rsidP="00C84FFD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>
        <w:rPr>
          <w:szCs w:val="28"/>
        </w:rPr>
        <w:t>028/ТВРЗ/2020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>
        <w:rPr>
          <w:spacing w:val="-1"/>
          <w:szCs w:val="28"/>
        </w:rPr>
        <w:t>продукции литейного производства</w:t>
      </w:r>
      <w:r w:rsidRPr="00D33A1F">
        <w:rPr>
          <w:szCs w:val="28"/>
        </w:rPr>
        <w:t xml:space="preserve"> (далее Товар) для нужд</w:t>
      </w:r>
      <w:r>
        <w:rPr>
          <w:szCs w:val="28"/>
        </w:rPr>
        <w:t xml:space="preserve"> Тамбовского ВРЗ АО «ВРМ» в </w:t>
      </w:r>
      <w:r w:rsidR="00053143">
        <w:rPr>
          <w:szCs w:val="28"/>
        </w:rPr>
        <w:t xml:space="preserve">апреле </w:t>
      </w:r>
      <w:bookmarkStart w:id="0" w:name="_GoBack"/>
      <w:bookmarkEnd w:id="0"/>
      <w:r>
        <w:rPr>
          <w:szCs w:val="28"/>
        </w:rPr>
        <w:t>-июне 2020 года</w:t>
      </w:r>
      <w:r w:rsidRPr="00D33A1F">
        <w:rPr>
          <w:szCs w:val="28"/>
        </w:rPr>
        <w:t>.</w:t>
      </w:r>
    </w:p>
    <w:p w:rsidR="00C84FFD" w:rsidRPr="00646069" w:rsidRDefault="00C84FFD" w:rsidP="00C84FFD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84FFD" w:rsidRPr="00490FD4" w:rsidRDefault="00C84FFD" w:rsidP="00C84FF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84FFD" w:rsidRDefault="00C84FFD" w:rsidP="00C84FFD">
      <w:pPr>
        <w:jc w:val="both"/>
        <w:rPr>
          <w:bCs/>
          <w:color w:val="000000"/>
        </w:rPr>
      </w:pPr>
    </w:p>
    <w:p w:rsidR="00C84FFD" w:rsidRPr="00DA54D2" w:rsidRDefault="00C84FFD" w:rsidP="00C84FFD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>
        <w:rPr>
          <w:bCs/>
          <w:color w:val="000000"/>
        </w:rPr>
        <w:t>06</w:t>
      </w:r>
      <w:r w:rsidRPr="00A167DC">
        <w:rPr>
          <w:bCs/>
          <w:color w:val="000000"/>
        </w:rPr>
        <w:t xml:space="preserve">» </w:t>
      </w:r>
      <w:r>
        <w:rPr>
          <w:bCs/>
          <w:color w:val="000000"/>
        </w:rPr>
        <w:t>апреля 2020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84FFD" w:rsidRPr="00CF7772" w:rsidRDefault="00C84FFD" w:rsidP="00C84FFD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претендентов, </w:t>
      </w:r>
      <w:r>
        <w:t xml:space="preserve">  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84FFD" w:rsidRDefault="00C84FFD" w:rsidP="00C84FFD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84FFD" w:rsidRDefault="00C84FFD" w:rsidP="00C84FFD">
      <w:pPr>
        <w:widowControl w:val="0"/>
        <w:autoSpaceDE w:val="0"/>
        <w:autoSpaceDN w:val="0"/>
        <w:adjustRightInd w:val="0"/>
        <w:ind w:left="567"/>
        <w:jc w:val="both"/>
      </w:pPr>
    </w:p>
    <w:p w:rsidR="00C84FFD" w:rsidRDefault="00C84FFD" w:rsidP="00C84FFD">
      <w:pPr>
        <w:ind w:right="26"/>
        <w:jc w:val="both"/>
      </w:pPr>
      <w:r>
        <w:t xml:space="preserve">               1.ООО «ТЛТ» ИНН 6829139870 г. Тамбов;</w:t>
      </w:r>
    </w:p>
    <w:p w:rsidR="00C84FFD" w:rsidRPr="00CD091A" w:rsidRDefault="00C84FFD" w:rsidP="00C84FFD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892142" w:rsidRPr="00423194" w:rsidRDefault="00892142" w:rsidP="00892142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A3" w:rsidRDefault="00123BA3">
      <w:r>
        <w:separator/>
      </w:r>
    </w:p>
  </w:endnote>
  <w:endnote w:type="continuationSeparator" w:id="0">
    <w:p w:rsidR="00123BA3" w:rsidRDefault="001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ropeExt08">
    <w:altName w:val="Calibri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A3" w:rsidRDefault="00123BA3">
      <w:r>
        <w:separator/>
      </w:r>
    </w:p>
  </w:footnote>
  <w:footnote w:type="continuationSeparator" w:id="0">
    <w:p w:rsidR="00123BA3" w:rsidRDefault="0012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B784A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BEDD-1E0C-0943-BBE2-D7353439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Settings\Kokoreva\Application Data\Microsoft\Шаблоны\А4.dot</Template>
  <TotalTime>12</TotalTime>
  <Pages>1</Pages>
  <Words>132</Words>
  <Characters>959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Людмила Овелян</cp:lastModifiedBy>
  <cp:revision>6</cp:revision>
  <cp:lastPrinted>2019-04-19T11:50:00Z</cp:lastPrinted>
  <dcterms:created xsi:type="dcterms:W3CDTF">2019-04-19T12:47:00Z</dcterms:created>
  <dcterms:modified xsi:type="dcterms:W3CDTF">2020-04-14T09:32:00Z</dcterms:modified>
</cp:coreProperties>
</file>