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5B" w:rsidRPr="00A75E6B" w:rsidRDefault="00C1185B" w:rsidP="00C1185B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C1185B" w:rsidRPr="002F5882" w:rsidRDefault="00C1185B" w:rsidP="00C1185B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78733C">
        <w:rPr>
          <w:b/>
          <w:szCs w:val="28"/>
        </w:rPr>
        <w:t>007</w:t>
      </w:r>
      <w:r w:rsidR="00D83532">
        <w:rPr>
          <w:b/>
          <w:szCs w:val="28"/>
        </w:rPr>
        <w:t>/ТВРЗ/2020</w:t>
      </w:r>
    </w:p>
    <w:p w:rsidR="00C1185B" w:rsidRPr="00656FAF" w:rsidRDefault="00C1185B" w:rsidP="00C1185B">
      <w:pPr>
        <w:jc w:val="center"/>
        <w:outlineLvl w:val="0"/>
        <w:rPr>
          <w:b/>
          <w:bCs/>
          <w:szCs w:val="28"/>
        </w:rPr>
      </w:pPr>
    </w:p>
    <w:p w:rsidR="00C1185B" w:rsidRPr="009326DE" w:rsidRDefault="00C1185B" w:rsidP="00C1185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1185B" w:rsidRPr="002D0544" w:rsidRDefault="00C1185B" w:rsidP="00C1185B"/>
    <w:p w:rsidR="00C1185B" w:rsidRDefault="005116EE" w:rsidP="00C1185B">
      <w:r>
        <w:t xml:space="preserve">        </w:t>
      </w:r>
      <w:r w:rsidR="00BF1B03">
        <w:t>«10</w:t>
      </w:r>
      <w:r w:rsidR="00032020">
        <w:t>» марта 2020</w:t>
      </w:r>
      <w:r w:rsidR="00C1185B">
        <w:t xml:space="preserve"> г.</w:t>
      </w:r>
      <w:r w:rsidR="006960F6">
        <w:t xml:space="preserve">                                  </w:t>
      </w:r>
      <w:r w:rsidR="00C1185B">
        <w:t xml:space="preserve"> </w:t>
      </w:r>
      <w:r w:rsidR="00C1185B" w:rsidRPr="00646069">
        <w:t>1</w:t>
      </w:r>
      <w:r w:rsidR="00C1185B">
        <w:t>4</w:t>
      </w:r>
      <w:r w:rsidR="00C1185B" w:rsidRPr="00646069">
        <w:t>.00</w:t>
      </w:r>
      <w:r w:rsidR="006960F6">
        <w:t xml:space="preserve"> </w:t>
      </w:r>
      <w:r w:rsidR="006960F6">
        <w:tab/>
      </w:r>
      <w:r w:rsidR="006960F6">
        <w:tab/>
      </w:r>
      <w:r w:rsidR="006960F6">
        <w:tab/>
      </w:r>
      <w:r w:rsidR="00C1185B">
        <w:t xml:space="preserve">            </w:t>
      </w:r>
      <w:r w:rsidR="00C1185B">
        <w:tab/>
        <w:t>г. Тамбов</w:t>
      </w:r>
    </w:p>
    <w:p w:rsidR="00C1185B" w:rsidRPr="001B25ED" w:rsidRDefault="00C1185B" w:rsidP="00C1185B"/>
    <w:p w:rsidR="00C1185B" w:rsidRPr="00291BD5" w:rsidRDefault="00FF3EDD" w:rsidP="00C1185B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 xml:space="preserve">   </w:t>
      </w:r>
      <w:r w:rsidR="00C1185B" w:rsidRPr="00291BD5">
        <w:rPr>
          <w:b/>
          <w:bCs/>
        </w:rPr>
        <w:t>Повестка дня:</w:t>
      </w:r>
    </w:p>
    <w:p w:rsidR="00C1185B" w:rsidRPr="00291BD5" w:rsidRDefault="00C1185B" w:rsidP="00C1185B">
      <w:pPr>
        <w:tabs>
          <w:tab w:val="left" w:pos="4860"/>
        </w:tabs>
        <w:jc w:val="center"/>
        <w:rPr>
          <w:b/>
          <w:bCs/>
        </w:rPr>
      </w:pPr>
    </w:p>
    <w:p w:rsidR="00C1185B" w:rsidRPr="00D33A1F" w:rsidRDefault="00C1185B" w:rsidP="00C1185B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="00032020">
        <w:rPr>
          <w:szCs w:val="28"/>
        </w:rPr>
        <w:t xml:space="preserve">(далее - </w:t>
      </w:r>
      <w:r w:rsidRPr="00D33A1F">
        <w:rPr>
          <w:szCs w:val="28"/>
        </w:rPr>
        <w:t xml:space="preserve">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котировок цен </w:t>
      </w:r>
      <w:r w:rsidRPr="00D33A1F">
        <w:rPr>
          <w:szCs w:val="28"/>
        </w:rPr>
        <w:t xml:space="preserve">№ </w:t>
      </w:r>
      <w:r w:rsidR="00BF1B03">
        <w:rPr>
          <w:szCs w:val="28"/>
        </w:rPr>
        <w:t>007</w:t>
      </w:r>
      <w:r w:rsidR="00D83532">
        <w:rPr>
          <w:szCs w:val="28"/>
        </w:rPr>
        <w:t>/ТВРЗ/2020</w:t>
      </w:r>
      <w:r w:rsidRPr="00D33A1F">
        <w:rPr>
          <w:szCs w:val="28"/>
        </w:rPr>
        <w:t xml:space="preserve"> на право заключения договора </w:t>
      </w:r>
      <w:r w:rsidR="00032020">
        <w:rPr>
          <w:szCs w:val="28"/>
        </w:rPr>
        <w:t xml:space="preserve">на </w:t>
      </w:r>
      <w:r w:rsidR="00032020">
        <w:rPr>
          <w:spacing w:val="-1"/>
          <w:szCs w:val="28"/>
        </w:rPr>
        <w:t>поставку</w:t>
      </w:r>
      <w:r w:rsidRPr="00D33A1F">
        <w:rPr>
          <w:spacing w:val="-1"/>
          <w:szCs w:val="28"/>
        </w:rPr>
        <w:t xml:space="preserve"> </w:t>
      </w:r>
      <w:r w:rsidR="00BF1B03">
        <w:rPr>
          <w:spacing w:val="-1"/>
          <w:szCs w:val="28"/>
        </w:rPr>
        <w:t xml:space="preserve">установок плазменной резки </w:t>
      </w:r>
      <w:r w:rsidR="00BF1B03">
        <w:rPr>
          <w:spacing w:val="-1"/>
          <w:szCs w:val="28"/>
          <w:lang w:val="en-US"/>
        </w:rPr>
        <w:t>INCUT</w:t>
      </w:r>
      <w:r w:rsidR="00BF1B03" w:rsidRPr="00BF1B03">
        <w:rPr>
          <w:spacing w:val="-1"/>
          <w:szCs w:val="28"/>
        </w:rPr>
        <w:t>-100</w:t>
      </w:r>
      <w:r w:rsidR="00BF1B03">
        <w:rPr>
          <w:spacing w:val="-1"/>
          <w:szCs w:val="28"/>
          <w:lang w:val="en-US"/>
        </w:rPr>
        <w:t>MA</w:t>
      </w:r>
      <w:r w:rsidR="00BF1B03" w:rsidRPr="00BF1B03">
        <w:rPr>
          <w:spacing w:val="-1"/>
          <w:szCs w:val="28"/>
        </w:rPr>
        <w:t xml:space="preserve"> </w:t>
      </w:r>
      <w:r w:rsidR="00032020">
        <w:rPr>
          <w:szCs w:val="28"/>
        </w:rPr>
        <w:t>(далее</w:t>
      </w:r>
      <w:r w:rsidR="009404DD">
        <w:rPr>
          <w:szCs w:val="28"/>
        </w:rPr>
        <w:t>-</w:t>
      </w:r>
      <w:r w:rsidR="00032020">
        <w:rPr>
          <w:szCs w:val="28"/>
        </w:rPr>
        <w:t>Оборудование</w:t>
      </w:r>
      <w:r w:rsidRPr="00D33A1F">
        <w:rPr>
          <w:szCs w:val="28"/>
        </w:rPr>
        <w:t>)</w:t>
      </w:r>
      <w:r w:rsidR="005C3CE8">
        <w:rPr>
          <w:szCs w:val="28"/>
        </w:rPr>
        <w:t xml:space="preserve"> в количестве 5 </w:t>
      </w:r>
      <w:r w:rsidR="005A7695">
        <w:rPr>
          <w:szCs w:val="28"/>
        </w:rPr>
        <w:t xml:space="preserve">единиц </w:t>
      </w:r>
      <w:r w:rsidR="005A7695" w:rsidRPr="00D33A1F">
        <w:rPr>
          <w:szCs w:val="28"/>
        </w:rPr>
        <w:t>для</w:t>
      </w:r>
      <w:r w:rsidRPr="00D33A1F">
        <w:rPr>
          <w:szCs w:val="28"/>
        </w:rPr>
        <w:t xml:space="preserve"> нужд Тамбовского ВРЗ АО «ВРМ» в </w:t>
      </w:r>
      <w:r w:rsidR="00BB7ECB">
        <w:rPr>
          <w:szCs w:val="28"/>
        </w:rPr>
        <w:t>2020</w:t>
      </w:r>
      <w:r w:rsidR="005A7695">
        <w:rPr>
          <w:szCs w:val="28"/>
        </w:rPr>
        <w:t xml:space="preserve"> </w:t>
      </w:r>
      <w:r w:rsidR="00BB7ECB">
        <w:rPr>
          <w:szCs w:val="28"/>
        </w:rPr>
        <w:t>году</w:t>
      </w:r>
      <w:r w:rsidRPr="00D33A1F">
        <w:rPr>
          <w:szCs w:val="28"/>
        </w:rPr>
        <w:t>.</w:t>
      </w:r>
    </w:p>
    <w:p w:rsidR="00C1185B" w:rsidRPr="00646069" w:rsidRDefault="00C1185B" w:rsidP="00C1185B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C1185B" w:rsidRPr="00490FD4" w:rsidRDefault="00C1185B" w:rsidP="00C1185B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C1185B" w:rsidRPr="00490FD4" w:rsidRDefault="00C1185B" w:rsidP="00C1185B">
      <w:pPr>
        <w:tabs>
          <w:tab w:val="left" w:pos="4860"/>
        </w:tabs>
        <w:ind w:firstLine="708"/>
        <w:jc w:val="both"/>
      </w:pPr>
    </w:p>
    <w:p w:rsidR="00C1185B" w:rsidRPr="00DA54D2" w:rsidRDefault="00C1185B" w:rsidP="002F42A1">
      <w:pPr>
        <w:ind w:left="567" w:firstLine="285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BF1B03">
        <w:rPr>
          <w:bCs/>
          <w:color w:val="000000"/>
        </w:rPr>
        <w:t>10</w:t>
      </w:r>
      <w:r w:rsidR="00032020">
        <w:rPr>
          <w:bCs/>
          <w:color w:val="000000"/>
        </w:rPr>
        <w:t>» марта</w:t>
      </w:r>
      <w:r>
        <w:rPr>
          <w:bCs/>
          <w:color w:val="000000"/>
        </w:rPr>
        <w:t xml:space="preserve"> </w:t>
      </w:r>
      <w:r w:rsidR="00032020">
        <w:rPr>
          <w:bCs/>
          <w:color w:val="000000"/>
        </w:rPr>
        <w:t>2020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</w:t>
      </w:r>
      <w:r w:rsidR="009404DD" w:rsidRPr="007D5546">
        <w:rPr>
          <w:bCs/>
          <w:color w:val="000000"/>
        </w:rPr>
        <w:t>время </w:t>
      </w:r>
      <w:r w:rsidR="009404DD">
        <w:rPr>
          <w:bCs/>
          <w:color w:val="000000"/>
        </w:rPr>
        <w:t>местное</w:t>
      </w:r>
      <w:r w:rsidRPr="007D5546">
        <w:rPr>
          <w:bCs/>
          <w:color w:val="000000"/>
        </w:rPr>
        <w:t>).</w:t>
      </w:r>
    </w:p>
    <w:p w:rsidR="00C1185B" w:rsidRPr="00CF7772" w:rsidRDefault="00C1185B" w:rsidP="00BB7ECB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>присутств</w:t>
      </w:r>
      <w:r w:rsidR="0078733C">
        <w:t xml:space="preserve">овали представители </w:t>
      </w:r>
      <w:r w:rsidR="009404DD">
        <w:t>участников</w:t>
      </w:r>
      <w:r w:rsidR="009404DD" w:rsidRPr="00371005">
        <w:t>,</w:t>
      </w:r>
      <w:r>
        <w:t xml:space="preserve"> </w:t>
      </w:r>
      <w:r w:rsidRPr="00371005">
        <w:t>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C1185B" w:rsidRDefault="00C1185B" w:rsidP="00BB7ECB">
      <w:pPr>
        <w:widowControl w:val="0"/>
        <w:autoSpaceDE w:val="0"/>
        <w:autoSpaceDN w:val="0"/>
        <w:adjustRightInd w:val="0"/>
        <w:ind w:left="567"/>
        <w:jc w:val="both"/>
      </w:pPr>
      <w:r>
        <w:t>К установленному в запросе котировок цен сроку котировочные заявки    поступили от следующих участников:</w:t>
      </w:r>
    </w:p>
    <w:p w:rsidR="00C1185B" w:rsidRPr="00BB0752" w:rsidRDefault="00BF1B03" w:rsidP="00BF1B03">
      <w:pPr>
        <w:widowControl w:val="0"/>
        <w:autoSpaceDE w:val="0"/>
        <w:autoSpaceDN w:val="0"/>
        <w:adjustRightInd w:val="0"/>
        <w:ind w:left="567"/>
        <w:jc w:val="both"/>
      </w:pPr>
      <w:r>
        <w:tab/>
      </w:r>
      <w:r w:rsidR="0078733C">
        <w:t xml:space="preserve">    </w:t>
      </w:r>
      <w:r w:rsidR="00BB0752">
        <w:t>ООО «</w:t>
      </w:r>
      <w:r w:rsidR="0078733C">
        <w:t>Велдикс</w:t>
      </w:r>
      <w:r w:rsidR="00BB0752">
        <w:t>» ИНН 6143072879</w:t>
      </w:r>
      <w:r w:rsidR="0078733C" w:rsidRPr="0078733C">
        <w:t xml:space="preserve"> </w:t>
      </w:r>
      <w:r w:rsidR="0078733C">
        <w:t>г. Волгодонск</w:t>
      </w:r>
    </w:p>
    <w:p w:rsidR="00C1185B" w:rsidRPr="00B610EC" w:rsidRDefault="00C1185B" w:rsidP="00BB7ECB">
      <w:pPr>
        <w:ind w:right="26"/>
        <w:jc w:val="both"/>
        <w:rPr>
          <w:szCs w:val="28"/>
        </w:rPr>
      </w:pPr>
      <w:r>
        <w:rPr>
          <w:szCs w:val="28"/>
        </w:rPr>
        <w:t xml:space="preserve">              </w:t>
      </w:r>
      <w:r w:rsidRPr="0022036E">
        <w:rPr>
          <w:szCs w:val="28"/>
        </w:rPr>
        <w:t>ООО «</w:t>
      </w:r>
      <w:r w:rsidR="00032020">
        <w:rPr>
          <w:szCs w:val="28"/>
        </w:rPr>
        <w:t>ТЕХНОВЕЛД</w:t>
      </w:r>
      <w:r w:rsidRPr="0022036E">
        <w:rPr>
          <w:szCs w:val="28"/>
        </w:rPr>
        <w:t>»</w:t>
      </w:r>
      <w:r w:rsidR="00032020">
        <w:rPr>
          <w:szCs w:val="28"/>
        </w:rPr>
        <w:t xml:space="preserve"> </w:t>
      </w:r>
      <w:bookmarkStart w:id="0" w:name="_GoBack"/>
      <w:bookmarkEnd w:id="0"/>
      <w:r>
        <w:t xml:space="preserve">ИНН </w:t>
      </w:r>
      <w:r w:rsidR="00032020">
        <w:t>4632111496 г. Курск</w:t>
      </w:r>
    </w:p>
    <w:p w:rsidR="00C1185B" w:rsidRDefault="00C1185B" w:rsidP="00BB7ECB">
      <w:pPr>
        <w:ind w:right="26"/>
        <w:jc w:val="both"/>
      </w:pPr>
      <w:r>
        <w:t xml:space="preserve">              ООО </w:t>
      </w:r>
      <w:r w:rsidR="0078733C">
        <w:t>«ИТП» ИНН 7719485484</w:t>
      </w:r>
      <w:r>
        <w:t xml:space="preserve"> г.</w:t>
      </w:r>
      <w:r w:rsidR="00FF3EDD">
        <w:t xml:space="preserve"> </w:t>
      </w:r>
      <w:r w:rsidR="0078733C">
        <w:t>Москва</w:t>
      </w:r>
    </w:p>
    <w:p w:rsidR="00BB7ECB" w:rsidRDefault="00BB7ECB" w:rsidP="00BB7ECB">
      <w:pPr>
        <w:ind w:right="26"/>
        <w:jc w:val="both"/>
      </w:pPr>
    </w:p>
    <w:p w:rsidR="00C1185B" w:rsidRPr="00CD091A" w:rsidRDefault="00C1185B" w:rsidP="00BB7ECB">
      <w:pPr>
        <w:tabs>
          <w:tab w:val="left" w:pos="567"/>
        </w:tabs>
        <w:ind w:left="567" w:right="26" w:hanging="567"/>
        <w:jc w:val="both"/>
        <w:rPr>
          <w:szCs w:val="28"/>
        </w:rPr>
      </w:pPr>
      <w:r>
        <w:rPr>
          <w:b/>
        </w:rPr>
        <w:t xml:space="preserve">     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C1185B" w:rsidRPr="00423194" w:rsidRDefault="00C1185B" w:rsidP="00C1185B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78733C" w:rsidRPr="00F72A21" w:rsidRDefault="0078733C" w:rsidP="00FA4EB2">
      <w:pPr>
        <w:spacing w:line="360" w:lineRule="auto"/>
        <w:rPr>
          <w:szCs w:val="28"/>
        </w:rPr>
      </w:pPr>
    </w:p>
    <w:sectPr w:rsidR="0078733C" w:rsidRPr="00F72A21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C4B" w:rsidRDefault="00951C4B">
      <w:r>
        <w:separator/>
      </w:r>
    </w:p>
  </w:endnote>
  <w:endnote w:type="continuationSeparator" w:id="0">
    <w:p w:rsidR="00951C4B" w:rsidRDefault="0095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C4B" w:rsidRDefault="00951C4B">
      <w:r>
        <w:separator/>
      </w:r>
    </w:p>
  </w:footnote>
  <w:footnote w:type="continuationSeparator" w:id="0">
    <w:p w:rsidR="00951C4B" w:rsidRDefault="00951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496E0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496E0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8733C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2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884"/>
    <w:rsid w:val="00014057"/>
    <w:rsid w:val="00020EE7"/>
    <w:rsid w:val="00021D5A"/>
    <w:rsid w:val="00022BD5"/>
    <w:rsid w:val="0002333E"/>
    <w:rsid w:val="00024BB4"/>
    <w:rsid w:val="00024DB5"/>
    <w:rsid w:val="000261E8"/>
    <w:rsid w:val="000277F6"/>
    <w:rsid w:val="000312BD"/>
    <w:rsid w:val="00032020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B7D5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0A09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4D3C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34EC"/>
    <w:rsid w:val="002263C1"/>
    <w:rsid w:val="002266B1"/>
    <w:rsid w:val="0022739C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69AA"/>
    <w:rsid w:val="00247112"/>
    <w:rsid w:val="00252A45"/>
    <w:rsid w:val="00253DF0"/>
    <w:rsid w:val="00254270"/>
    <w:rsid w:val="00263625"/>
    <w:rsid w:val="0027217B"/>
    <w:rsid w:val="0027392D"/>
    <w:rsid w:val="002739F1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2A1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1F0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96E05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6EE"/>
    <w:rsid w:val="005130FA"/>
    <w:rsid w:val="00513FFE"/>
    <w:rsid w:val="005151CD"/>
    <w:rsid w:val="00520720"/>
    <w:rsid w:val="00525111"/>
    <w:rsid w:val="0052533E"/>
    <w:rsid w:val="00525AB2"/>
    <w:rsid w:val="00527F8A"/>
    <w:rsid w:val="00530B3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8A7"/>
    <w:rsid w:val="00551CFE"/>
    <w:rsid w:val="00553391"/>
    <w:rsid w:val="00555C0D"/>
    <w:rsid w:val="00557E2D"/>
    <w:rsid w:val="00561487"/>
    <w:rsid w:val="00562145"/>
    <w:rsid w:val="005648F3"/>
    <w:rsid w:val="0057123D"/>
    <w:rsid w:val="00571EB2"/>
    <w:rsid w:val="00577A02"/>
    <w:rsid w:val="005837EF"/>
    <w:rsid w:val="00594CAF"/>
    <w:rsid w:val="005953A1"/>
    <w:rsid w:val="005970D0"/>
    <w:rsid w:val="005A0170"/>
    <w:rsid w:val="005A4259"/>
    <w:rsid w:val="005A67B0"/>
    <w:rsid w:val="005A7695"/>
    <w:rsid w:val="005B0F64"/>
    <w:rsid w:val="005B1E5F"/>
    <w:rsid w:val="005B223A"/>
    <w:rsid w:val="005B2EBA"/>
    <w:rsid w:val="005B4069"/>
    <w:rsid w:val="005B6128"/>
    <w:rsid w:val="005C1433"/>
    <w:rsid w:val="005C3CE8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42B8"/>
    <w:rsid w:val="006960F6"/>
    <w:rsid w:val="0069661A"/>
    <w:rsid w:val="00697871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5C75"/>
    <w:rsid w:val="00756CA2"/>
    <w:rsid w:val="00756E61"/>
    <w:rsid w:val="00761078"/>
    <w:rsid w:val="00763C4A"/>
    <w:rsid w:val="00771379"/>
    <w:rsid w:val="00771610"/>
    <w:rsid w:val="00771730"/>
    <w:rsid w:val="00774707"/>
    <w:rsid w:val="00774FE2"/>
    <w:rsid w:val="007758BE"/>
    <w:rsid w:val="0077670C"/>
    <w:rsid w:val="00776866"/>
    <w:rsid w:val="00784B10"/>
    <w:rsid w:val="007852DB"/>
    <w:rsid w:val="007855E2"/>
    <w:rsid w:val="0078592A"/>
    <w:rsid w:val="00785D30"/>
    <w:rsid w:val="00786E50"/>
    <w:rsid w:val="0078733C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1DA2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2F45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927"/>
    <w:rsid w:val="0091634E"/>
    <w:rsid w:val="0092024F"/>
    <w:rsid w:val="00920B14"/>
    <w:rsid w:val="0092260C"/>
    <w:rsid w:val="00922C22"/>
    <w:rsid w:val="009237AD"/>
    <w:rsid w:val="00924A1F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4DD"/>
    <w:rsid w:val="00940D58"/>
    <w:rsid w:val="00941A0C"/>
    <w:rsid w:val="009428B3"/>
    <w:rsid w:val="00942903"/>
    <w:rsid w:val="009447E9"/>
    <w:rsid w:val="00950592"/>
    <w:rsid w:val="00951C4B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46B9"/>
    <w:rsid w:val="00985914"/>
    <w:rsid w:val="0098712D"/>
    <w:rsid w:val="009871CA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60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2A3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115F"/>
    <w:rsid w:val="00A72B39"/>
    <w:rsid w:val="00A7348A"/>
    <w:rsid w:val="00A75E6B"/>
    <w:rsid w:val="00A7786A"/>
    <w:rsid w:val="00A82D25"/>
    <w:rsid w:val="00A83FEF"/>
    <w:rsid w:val="00A85E4B"/>
    <w:rsid w:val="00A8628F"/>
    <w:rsid w:val="00A8697D"/>
    <w:rsid w:val="00A8715F"/>
    <w:rsid w:val="00A90164"/>
    <w:rsid w:val="00A90637"/>
    <w:rsid w:val="00A90735"/>
    <w:rsid w:val="00A944BF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7B0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3AFD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593F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14EE"/>
    <w:rsid w:val="00B92B37"/>
    <w:rsid w:val="00B95021"/>
    <w:rsid w:val="00B95A23"/>
    <w:rsid w:val="00B96EEE"/>
    <w:rsid w:val="00BA5872"/>
    <w:rsid w:val="00BA59A7"/>
    <w:rsid w:val="00BA656F"/>
    <w:rsid w:val="00BB0752"/>
    <w:rsid w:val="00BB07C2"/>
    <w:rsid w:val="00BB0E6F"/>
    <w:rsid w:val="00BB226E"/>
    <w:rsid w:val="00BB2F84"/>
    <w:rsid w:val="00BB3534"/>
    <w:rsid w:val="00BB5CBE"/>
    <w:rsid w:val="00BB77EF"/>
    <w:rsid w:val="00BB7ECB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0228"/>
    <w:rsid w:val="00BE146C"/>
    <w:rsid w:val="00BE16A2"/>
    <w:rsid w:val="00BE21C8"/>
    <w:rsid w:val="00BE35BA"/>
    <w:rsid w:val="00BE4511"/>
    <w:rsid w:val="00BE4EF0"/>
    <w:rsid w:val="00BE68B2"/>
    <w:rsid w:val="00BF0B67"/>
    <w:rsid w:val="00BF1B03"/>
    <w:rsid w:val="00BF3BF1"/>
    <w:rsid w:val="00BF3C23"/>
    <w:rsid w:val="00BF4EF9"/>
    <w:rsid w:val="00BF57A6"/>
    <w:rsid w:val="00BF7907"/>
    <w:rsid w:val="00BF7CE0"/>
    <w:rsid w:val="00C06725"/>
    <w:rsid w:val="00C104AC"/>
    <w:rsid w:val="00C1185B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53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5A2B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428F"/>
    <w:rsid w:val="00EE4BF6"/>
    <w:rsid w:val="00EE6FD2"/>
    <w:rsid w:val="00EF0918"/>
    <w:rsid w:val="00EF38E8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95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72A21"/>
    <w:rsid w:val="00F80E97"/>
    <w:rsid w:val="00F82EF4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A4EB2"/>
    <w:rsid w:val="00FB2EDE"/>
    <w:rsid w:val="00FB7121"/>
    <w:rsid w:val="00FC0415"/>
    <w:rsid w:val="00FC2889"/>
    <w:rsid w:val="00FC4014"/>
    <w:rsid w:val="00FC46C3"/>
    <w:rsid w:val="00FC5551"/>
    <w:rsid w:val="00FC6461"/>
    <w:rsid w:val="00FC710D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3EDD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0DAC78-D725-4538-B3D1-C6C81FA3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9D05E-14C4-41AC-8CFB-98E999B5D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Овелян Людмила Сергеевна</cp:lastModifiedBy>
  <cp:revision>8</cp:revision>
  <cp:lastPrinted>2019-11-15T06:17:00Z</cp:lastPrinted>
  <dcterms:created xsi:type="dcterms:W3CDTF">2020-03-16T09:18:00Z</dcterms:created>
  <dcterms:modified xsi:type="dcterms:W3CDTF">2020-03-16T11:05:00Z</dcterms:modified>
</cp:coreProperties>
</file>