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1935A7">
        <w:rPr>
          <w:b/>
          <w:szCs w:val="28"/>
        </w:rPr>
        <w:t>41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1935A7">
        <w:rPr>
          <w:b/>
          <w:szCs w:val="28"/>
        </w:rPr>
        <w:t>41</w:t>
      </w:r>
      <w:r w:rsidR="002908FD" w:rsidRPr="002908FD">
        <w:rPr>
          <w:b/>
          <w:szCs w:val="28"/>
        </w:rPr>
        <w:t>/ЗК-АО «ВРМ»/201</w:t>
      </w:r>
      <w:r w:rsidR="003338DC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3338DC">
        <w:t>«</w:t>
      </w:r>
      <w:r w:rsidR="001935A7">
        <w:t>29</w:t>
      </w:r>
      <w:r w:rsidRPr="003338DC">
        <w:t>»</w:t>
      </w:r>
      <w:r w:rsidR="00646069" w:rsidRPr="003338DC">
        <w:t xml:space="preserve"> </w:t>
      </w:r>
      <w:r w:rsidRPr="003338DC">
        <w:t xml:space="preserve"> </w:t>
      </w:r>
      <w:r w:rsidR="001935A7">
        <w:t xml:space="preserve">июля </w:t>
      </w:r>
      <w:r w:rsidR="000D4417">
        <w:t xml:space="preserve"> </w:t>
      </w:r>
      <w:r w:rsidRPr="003338DC">
        <w:t>201</w:t>
      </w:r>
      <w:r w:rsidR="003338DC" w:rsidRPr="003338DC">
        <w:t>9</w:t>
      </w:r>
      <w:r w:rsidRPr="003338DC">
        <w:t xml:space="preserve"> г.                       </w:t>
      </w:r>
      <w:r w:rsidR="00D21D45" w:rsidRPr="003338DC">
        <w:t xml:space="preserve">     </w:t>
      </w:r>
      <w:r w:rsidRPr="003338DC">
        <w:t xml:space="preserve"> </w:t>
      </w:r>
      <w:r w:rsidR="00646069" w:rsidRPr="003338DC">
        <w:t>1</w:t>
      </w:r>
      <w:r w:rsidR="003338DC" w:rsidRPr="003338DC">
        <w:t>4</w:t>
      </w:r>
      <w:r w:rsidR="00646069" w:rsidRPr="003338DC">
        <w:t>.</w:t>
      </w:r>
      <w:r w:rsidR="007B4562" w:rsidRPr="003338DC">
        <w:t>00</w:t>
      </w:r>
      <w:r w:rsidRPr="003338DC">
        <w:tab/>
      </w:r>
      <w:r w:rsidRPr="003338DC">
        <w:tab/>
      </w:r>
      <w:r w:rsidR="00646069" w:rsidRPr="003338DC">
        <w:tab/>
      </w:r>
      <w:r w:rsidRPr="003338DC">
        <w:tab/>
        <w:t xml:space="preserve">   г.</w:t>
      </w:r>
      <w:r w:rsidR="0045623D" w:rsidRPr="003338DC">
        <w:t xml:space="preserve"> </w:t>
      </w:r>
      <w:r w:rsidR="00A421BE" w:rsidRPr="003338DC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1935A7">
        <w:rPr>
          <w:b/>
          <w:szCs w:val="28"/>
        </w:rPr>
        <w:t>41</w:t>
      </w:r>
      <w:r w:rsidR="008E5B03" w:rsidRPr="00733D29">
        <w:rPr>
          <w:b/>
          <w:szCs w:val="28"/>
        </w:rPr>
        <w:t>/ЗК-АО «ВРМ»/201</w:t>
      </w:r>
      <w:r w:rsidR="003338DC">
        <w:rPr>
          <w:b/>
          <w:szCs w:val="28"/>
        </w:rPr>
        <w:t>9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FA2630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1935A7">
        <w:rPr>
          <w:b/>
          <w:szCs w:val="28"/>
        </w:rPr>
        <w:t xml:space="preserve">крышки </w:t>
      </w:r>
      <w:r w:rsidR="001935A7" w:rsidRPr="00B7327A">
        <w:rPr>
          <w:b/>
          <w:szCs w:val="28"/>
        </w:rPr>
        <w:t>крепительной (без м/о) 100.10.002-4</w:t>
      </w:r>
      <w:r w:rsidR="001935A7">
        <w:rPr>
          <w:b/>
          <w:szCs w:val="28"/>
        </w:rPr>
        <w:t xml:space="preserve"> </w:t>
      </w:r>
      <w:r w:rsidR="001935A7" w:rsidRPr="00F73D28">
        <w:rPr>
          <w:szCs w:val="28"/>
        </w:rPr>
        <w:t xml:space="preserve">для нужд </w:t>
      </w:r>
      <w:r w:rsidR="001935A7">
        <w:rPr>
          <w:szCs w:val="28"/>
        </w:rPr>
        <w:t>Тамбовского ВРЗ – филиала</w:t>
      </w:r>
      <w:r w:rsidR="001935A7" w:rsidRPr="00F73D28">
        <w:rPr>
          <w:szCs w:val="28"/>
        </w:rPr>
        <w:t xml:space="preserve"> АО «ВРМ» в 201</w:t>
      </w:r>
      <w:r w:rsidR="001935A7">
        <w:rPr>
          <w:szCs w:val="28"/>
        </w:rPr>
        <w:t>9</w:t>
      </w:r>
      <w:r w:rsidR="001935A7" w:rsidRPr="00F73D28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1935A7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338DC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338DC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338DC" w:rsidRPr="003338D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3338DC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3338DC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38DC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38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8DC" w:rsidRPr="003338D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38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38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38DC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33D29" w:rsidRDefault="00733D29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3338DC" w:rsidRPr="00CF77F5" w:rsidRDefault="003338DC" w:rsidP="003338DC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CF77F5">
        <w:rPr>
          <w:b/>
        </w:rPr>
        <w:t>ООО «Вагонинвест», ИНН 7709540915</w:t>
      </w:r>
      <w:r w:rsidR="00E200D4">
        <w:rPr>
          <w:b/>
        </w:rPr>
        <w:t xml:space="preserve"> г. Москва</w:t>
      </w:r>
      <w:r w:rsidRPr="00CF77F5">
        <w:rPr>
          <w:b/>
        </w:rPr>
        <w:t>;</w:t>
      </w:r>
    </w:p>
    <w:p w:rsidR="003338DC" w:rsidRPr="00CF77F5" w:rsidRDefault="003338DC" w:rsidP="003338DC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CF77F5">
        <w:rPr>
          <w:b/>
          <w:szCs w:val="28"/>
        </w:rPr>
        <w:t>ООО «Промышленная группа «Авангард», ИНН 7709497850</w:t>
      </w:r>
      <w:r w:rsidR="00E200D4">
        <w:rPr>
          <w:b/>
          <w:szCs w:val="28"/>
        </w:rPr>
        <w:t>,</w:t>
      </w:r>
      <w:r w:rsidR="00E200D4" w:rsidRPr="00E200D4">
        <w:rPr>
          <w:b/>
        </w:rPr>
        <w:t xml:space="preserve"> </w:t>
      </w:r>
      <w:r w:rsidR="00E200D4">
        <w:rPr>
          <w:b/>
        </w:rPr>
        <w:t>г. Москва</w:t>
      </w:r>
      <w:r w:rsidRPr="00CF77F5">
        <w:rPr>
          <w:b/>
          <w:szCs w:val="28"/>
        </w:rPr>
        <w:t>;</w:t>
      </w:r>
    </w:p>
    <w:p w:rsidR="003338DC" w:rsidRDefault="003338DC" w:rsidP="003338DC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CF77F5">
        <w:rPr>
          <w:b/>
          <w:szCs w:val="28"/>
        </w:rPr>
        <w:t>ООО «Альтаир», ИНН 97290002098</w:t>
      </w:r>
      <w:r w:rsidR="00E200D4">
        <w:rPr>
          <w:b/>
          <w:szCs w:val="28"/>
        </w:rPr>
        <w:t>, г. Москва</w:t>
      </w:r>
      <w:r w:rsidR="001935A7">
        <w:rPr>
          <w:b/>
          <w:szCs w:val="28"/>
        </w:rPr>
        <w:t>;</w:t>
      </w:r>
    </w:p>
    <w:p w:rsidR="001935A7" w:rsidRPr="00CF77F5" w:rsidRDefault="001935A7" w:rsidP="003338DC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«ИТЭК», ИНН 50500098569</w:t>
      </w:r>
      <w:r w:rsidR="00E200D4">
        <w:rPr>
          <w:b/>
          <w:szCs w:val="28"/>
        </w:rPr>
        <w:t>, Московская обл., г. Щелково</w:t>
      </w:r>
      <w:r>
        <w:rPr>
          <w:b/>
          <w:szCs w:val="28"/>
        </w:rPr>
        <w:t>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1935A7" w:rsidRDefault="001935A7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80" w:rsidRDefault="008D6680">
      <w:r>
        <w:separator/>
      </w:r>
    </w:p>
  </w:endnote>
  <w:endnote w:type="continuationSeparator" w:id="0">
    <w:p w:rsidR="008D6680" w:rsidRDefault="008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80" w:rsidRDefault="008D6680">
      <w:r>
        <w:separator/>
      </w:r>
    </w:p>
  </w:footnote>
  <w:footnote w:type="continuationSeparator" w:id="0">
    <w:p w:rsidR="008D6680" w:rsidRDefault="008D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DB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417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35A7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8DC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4DB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0FE0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7378"/>
    <w:rsid w:val="007409E1"/>
    <w:rsid w:val="00743FFF"/>
    <w:rsid w:val="00744616"/>
    <w:rsid w:val="00745284"/>
    <w:rsid w:val="00745A77"/>
    <w:rsid w:val="00746D46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80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3B7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F2C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65C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0D4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751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2630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4AD6-059C-4161-A064-90FD4E5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19</cp:revision>
  <cp:lastPrinted>2019-07-29T14:29:00Z</cp:lastPrinted>
  <dcterms:created xsi:type="dcterms:W3CDTF">2018-01-25T10:15:00Z</dcterms:created>
  <dcterms:modified xsi:type="dcterms:W3CDTF">2019-08-12T11:20:00Z</dcterms:modified>
</cp:coreProperties>
</file>