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66" w:rsidRPr="008A11CE" w:rsidRDefault="00A75E6B" w:rsidP="00733F66">
      <w:pPr>
        <w:jc w:val="center"/>
        <w:rPr>
          <w:b/>
          <w:szCs w:val="28"/>
        </w:rPr>
      </w:pPr>
      <w:r w:rsidRPr="00A75E6B">
        <w:rPr>
          <w:b/>
        </w:rPr>
        <w:t>П Р О Т О К О Л</w:t>
      </w:r>
      <w:r w:rsidR="00B523BB">
        <w:rPr>
          <w:b/>
        </w:rPr>
        <w:t xml:space="preserve"> </w:t>
      </w:r>
      <w:r w:rsidR="00B523BB" w:rsidRPr="00B523BB">
        <w:rPr>
          <w:b/>
          <w:szCs w:val="28"/>
        </w:rPr>
        <w:t xml:space="preserve">№ </w:t>
      </w:r>
      <w:r w:rsidR="00733F66">
        <w:rPr>
          <w:b/>
          <w:szCs w:val="28"/>
        </w:rPr>
        <w:t>40/ЗК-АО «ВРМ»/2019-ЭГ1</w:t>
      </w:r>
    </w:p>
    <w:p w:rsidR="007F62A6" w:rsidRPr="008A11CE" w:rsidRDefault="004D4298" w:rsidP="008A11CE">
      <w:pPr>
        <w:jc w:val="center"/>
        <w:rPr>
          <w:b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</w:t>
      </w:r>
      <w:r w:rsidR="00622357" w:rsidRPr="008A11CE">
        <w:rPr>
          <w:b/>
          <w:bCs/>
          <w:szCs w:val="28"/>
        </w:rPr>
        <w:t xml:space="preserve">котировок цен </w:t>
      </w:r>
      <w:r w:rsidR="00780FF3">
        <w:rPr>
          <w:b/>
          <w:szCs w:val="28"/>
        </w:rPr>
        <w:t>№ 4</w:t>
      </w:r>
      <w:r w:rsidR="0007171E">
        <w:rPr>
          <w:b/>
          <w:szCs w:val="28"/>
        </w:rPr>
        <w:t>0</w:t>
      </w:r>
      <w:r w:rsidR="00780FF3">
        <w:rPr>
          <w:b/>
          <w:szCs w:val="28"/>
        </w:rPr>
        <w:t>/ЗК-АО «ВРМ»/2019</w:t>
      </w: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30622D" w:rsidRDefault="0030622D" w:rsidP="001B25ED">
      <w:r>
        <w:t>«</w:t>
      </w:r>
      <w:r w:rsidR="00780FF3">
        <w:t>12</w:t>
      </w:r>
      <w:r>
        <w:t>»</w:t>
      </w:r>
      <w:r w:rsidR="00646069">
        <w:t xml:space="preserve"> </w:t>
      </w:r>
      <w:r w:rsidR="00780FF3">
        <w:t>августа</w:t>
      </w:r>
      <w:r>
        <w:t xml:space="preserve"> 201</w:t>
      </w:r>
      <w:r w:rsidR="00780FF3">
        <w:t>9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780FF3">
        <w:t xml:space="preserve">         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E04545">
      <w:pPr>
        <w:tabs>
          <w:tab w:val="left" w:pos="4860"/>
        </w:tabs>
        <w:spacing w:line="276" w:lineRule="auto"/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E04545">
      <w:pPr>
        <w:tabs>
          <w:tab w:val="left" w:pos="4860"/>
        </w:tabs>
        <w:spacing w:line="276" w:lineRule="auto"/>
        <w:jc w:val="center"/>
        <w:rPr>
          <w:b/>
          <w:bCs/>
        </w:rPr>
      </w:pPr>
    </w:p>
    <w:p w:rsidR="00780FF3" w:rsidRPr="00780FF3" w:rsidRDefault="00646069" w:rsidP="00E04545">
      <w:pPr>
        <w:spacing w:line="276" w:lineRule="auto"/>
        <w:ind w:firstLine="567"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780FF3" w:rsidRPr="00780FF3">
        <w:rPr>
          <w:szCs w:val="28"/>
        </w:rPr>
        <w:t xml:space="preserve">№ </w:t>
      </w:r>
      <w:r w:rsidR="00780FF3" w:rsidRPr="00780FF3">
        <w:rPr>
          <w:b/>
          <w:szCs w:val="28"/>
        </w:rPr>
        <w:t xml:space="preserve">ЗК/40-АО «ВРМ»/2019 </w:t>
      </w:r>
      <w:r w:rsidR="00780FF3" w:rsidRPr="00780FF3">
        <w:rPr>
          <w:szCs w:val="28"/>
        </w:rPr>
        <w:t xml:space="preserve">на право заключения </w:t>
      </w:r>
      <w:proofErr w:type="gramStart"/>
      <w:r w:rsidR="00780FF3" w:rsidRPr="00780FF3">
        <w:rPr>
          <w:szCs w:val="28"/>
        </w:rPr>
        <w:t>договора</w:t>
      </w:r>
      <w:proofErr w:type="gramEnd"/>
      <w:r w:rsidR="00780FF3" w:rsidRPr="00780FF3">
        <w:rPr>
          <w:szCs w:val="28"/>
        </w:rPr>
        <w:t xml:space="preserve"> на выполнение работ по определению и оценке технического состояния пассажирского вагона модели 47К/к, прошедшего капитально-восстановительный ремонт в соответствии с требованиями 046 ПКБ ЦЛ-2007 РК «Вагоны пассажирские. Руководство по капитально-восстановительному ремонту», полностью выработавшего продленный срок службы (40 лет с момента постройки), для нужд АО «ВРМ» в 2019 году.</w:t>
      </w:r>
    </w:p>
    <w:p w:rsidR="0030622D" w:rsidRPr="00646069" w:rsidRDefault="00BE146C" w:rsidP="00E04545">
      <w:pPr>
        <w:tabs>
          <w:tab w:val="left" w:pos="0"/>
        </w:tabs>
        <w:spacing w:line="276" w:lineRule="auto"/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E04545">
      <w:pPr>
        <w:spacing w:line="276" w:lineRule="auto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E04545">
      <w:pPr>
        <w:tabs>
          <w:tab w:val="left" w:pos="4860"/>
        </w:tabs>
        <w:spacing w:line="276" w:lineRule="auto"/>
        <w:ind w:firstLine="708"/>
        <w:jc w:val="both"/>
      </w:pPr>
    </w:p>
    <w:p w:rsidR="00780FF3" w:rsidRPr="00780FF3" w:rsidRDefault="00780FF3" w:rsidP="00E04545">
      <w:pPr>
        <w:spacing w:line="276" w:lineRule="auto"/>
        <w:ind w:firstLine="567"/>
        <w:jc w:val="both"/>
        <w:rPr>
          <w:bCs/>
          <w:color w:val="000000"/>
        </w:rPr>
      </w:pPr>
      <w:r w:rsidRPr="00780FF3">
        <w:rPr>
          <w:szCs w:val="28"/>
        </w:rPr>
        <w:t xml:space="preserve">Процедура вскрытия состоялась </w:t>
      </w:r>
      <w:r w:rsidRPr="00780FF3">
        <w:rPr>
          <w:b/>
          <w:szCs w:val="28"/>
        </w:rPr>
        <w:t>«12» августа 2019</w:t>
      </w:r>
      <w:r w:rsidRPr="00780FF3">
        <w:rPr>
          <w:szCs w:val="28"/>
        </w:rPr>
        <w:t xml:space="preserve"> г. по адресу: </w:t>
      </w:r>
      <w:r w:rsidRPr="00780FF3">
        <w:rPr>
          <w:bCs/>
          <w:color w:val="000000"/>
        </w:rPr>
        <w:t>105005, г. Москва, наб. Академика Туполева, д.15,</w:t>
      </w:r>
      <w:r w:rsidRPr="00780FF3">
        <w:rPr>
          <w:szCs w:val="28"/>
        </w:rPr>
        <w:t xml:space="preserve"> корпус 2, офис 27, кабинет</w:t>
      </w:r>
      <w:r w:rsidRPr="00780FF3">
        <w:rPr>
          <w:bCs/>
          <w:color w:val="000000"/>
        </w:rPr>
        <w:t xml:space="preserve"> главного инженера. Начало 16 час. 40 мин. (время местное).</w:t>
      </w:r>
    </w:p>
    <w:p w:rsidR="00780FF3" w:rsidRPr="00780FF3" w:rsidRDefault="00780FF3" w:rsidP="00E04545">
      <w:pPr>
        <w:spacing w:line="276" w:lineRule="auto"/>
        <w:jc w:val="both"/>
        <w:rPr>
          <w:rFonts w:asciiTheme="majorHAnsi" w:eastAsiaTheme="minorHAnsi" w:hAnsiTheme="majorHAnsi" w:cs="Arial"/>
          <w:bCs/>
          <w:color w:val="1F497D" w:themeColor="text2"/>
          <w:kern w:val="28"/>
          <w:sz w:val="22"/>
          <w:szCs w:val="32"/>
          <w:lang w:eastAsia="en-US" w:bidi="en-US"/>
        </w:rPr>
      </w:pPr>
    </w:p>
    <w:p w:rsidR="00780FF3" w:rsidRPr="00780FF3" w:rsidRDefault="00780FF3" w:rsidP="00E04545">
      <w:pPr>
        <w:spacing w:line="276" w:lineRule="auto"/>
        <w:ind w:firstLine="567"/>
        <w:jc w:val="both"/>
      </w:pPr>
      <w:r w:rsidRPr="00780FF3">
        <w:t>На процедуре вскрытия не присутствовали представители участников, подавших</w:t>
      </w:r>
      <w:r w:rsidRPr="00780FF3">
        <w:rPr>
          <w:color w:val="000000"/>
        </w:rPr>
        <w:t xml:space="preserve"> котировочные з</w:t>
      </w:r>
      <w:r w:rsidRPr="00780FF3">
        <w:t>аявки.</w:t>
      </w:r>
    </w:p>
    <w:p w:rsidR="00780FF3" w:rsidRPr="00780FF3" w:rsidRDefault="00780FF3" w:rsidP="00E04545">
      <w:pPr>
        <w:spacing w:line="276" w:lineRule="auto"/>
        <w:ind w:firstLine="567"/>
        <w:jc w:val="both"/>
      </w:pPr>
    </w:p>
    <w:p w:rsidR="00780FF3" w:rsidRPr="00780FF3" w:rsidRDefault="00780FF3" w:rsidP="00E045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780FF3">
        <w:t>К установленному в запросе котировок цен сроку котировочные заявки   поступили от следующих участников:</w:t>
      </w:r>
    </w:p>
    <w:p w:rsidR="00780FF3" w:rsidRPr="00780FF3" w:rsidRDefault="00780FF3" w:rsidP="00E04545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0"/>
        </w:rPr>
      </w:pPr>
      <w:r w:rsidRPr="00780FF3">
        <w:t xml:space="preserve">    </w:t>
      </w:r>
      <w:r w:rsidRPr="00780FF3">
        <w:rPr>
          <w:szCs w:val="20"/>
        </w:rPr>
        <w:t>1.ООО «ИЦ ВЭИП», ИНН 7715640234, г. Москва;</w:t>
      </w:r>
    </w:p>
    <w:p w:rsidR="00780FF3" w:rsidRPr="00780FF3" w:rsidRDefault="00780FF3" w:rsidP="00E04545">
      <w:pPr>
        <w:spacing w:line="276" w:lineRule="auto"/>
        <w:ind w:left="851"/>
        <w:jc w:val="both"/>
        <w:rPr>
          <w:szCs w:val="20"/>
        </w:rPr>
      </w:pPr>
      <w:r w:rsidRPr="00780FF3">
        <w:rPr>
          <w:szCs w:val="20"/>
        </w:rPr>
        <w:t>2. ООО «ИЦ ТПС ЖТ», ИНН 7717559388, г. Москва;</w:t>
      </w:r>
    </w:p>
    <w:p w:rsidR="00780FF3" w:rsidRPr="00780FF3" w:rsidRDefault="00780FF3" w:rsidP="00E04545">
      <w:pPr>
        <w:spacing w:line="276" w:lineRule="auto"/>
        <w:ind w:left="851"/>
        <w:jc w:val="both"/>
        <w:rPr>
          <w:szCs w:val="20"/>
        </w:rPr>
      </w:pPr>
      <w:r w:rsidRPr="00780FF3">
        <w:rPr>
          <w:szCs w:val="20"/>
        </w:rPr>
        <w:t xml:space="preserve">3. ООО «ТЭГ», ИНН 7728848776, г. </w:t>
      </w:r>
      <w:r>
        <w:rPr>
          <w:szCs w:val="20"/>
        </w:rPr>
        <w:t>Москва.</w:t>
      </w:r>
    </w:p>
    <w:p w:rsidR="00780FF3" w:rsidRDefault="00780FF3" w:rsidP="00E04545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Cs w:val="20"/>
        </w:rPr>
      </w:pPr>
      <w:r w:rsidRPr="00780FF3">
        <w:rPr>
          <w:szCs w:val="20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544485" w:rsidRDefault="00247A5A" w:rsidP="00B21F90">
      <w:pPr>
        <w:tabs>
          <w:tab w:val="num" w:pos="0"/>
          <w:tab w:val="left" w:pos="4860"/>
        </w:tabs>
        <w:spacing w:line="276" w:lineRule="auto"/>
        <w:ind w:firstLine="567"/>
        <w:jc w:val="both"/>
        <w:rPr>
          <w:sz w:val="24"/>
        </w:rPr>
      </w:pPr>
      <w:r>
        <w:rPr>
          <w:szCs w:val="20"/>
        </w:rPr>
        <w:t>Подписи</w:t>
      </w:r>
      <w:bookmarkStart w:id="0" w:name="_GoBack"/>
      <w:bookmarkEnd w:id="0"/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19" w:rsidRDefault="004B2119">
      <w:r>
        <w:separator/>
      </w:r>
    </w:p>
  </w:endnote>
  <w:endnote w:type="continuationSeparator" w:id="0">
    <w:p w:rsidR="004B2119" w:rsidRDefault="004B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19" w:rsidRDefault="004B2119">
      <w:r>
        <w:separator/>
      </w:r>
    </w:p>
  </w:footnote>
  <w:footnote w:type="continuationSeparator" w:id="0">
    <w:p w:rsidR="004B2119" w:rsidRDefault="004B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C74B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C74B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1F9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47A5A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855"/>
    <w:rsid w:val="002F43DF"/>
    <w:rsid w:val="002F4B02"/>
    <w:rsid w:val="002F4DF4"/>
    <w:rsid w:val="002F7F48"/>
    <w:rsid w:val="00300AC3"/>
    <w:rsid w:val="00302FA0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669"/>
    <w:rsid w:val="00383A08"/>
    <w:rsid w:val="003906BE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119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3D91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F66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0F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39E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57BA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9F7E3B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84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1F90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4B0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545"/>
    <w:rsid w:val="00E04898"/>
    <w:rsid w:val="00E05126"/>
    <w:rsid w:val="00E145B2"/>
    <w:rsid w:val="00E15488"/>
    <w:rsid w:val="00E15D56"/>
    <w:rsid w:val="00E16000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1359"/>
    <w:rsid w:val="00E81A79"/>
    <w:rsid w:val="00E82DFC"/>
    <w:rsid w:val="00E847B2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48"/>
    <w:rsid w:val="00F45C69"/>
    <w:rsid w:val="00F46F68"/>
    <w:rsid w:val="00F52A2E"/>
    <w:rsid w:val="00F54D5A"/>
    <w:rsid w:val="00F57175"/>
    <w:rsid w:val="00F57274"/>
    <w:rsid w:val="00F62E76"/>
    <w:rsid w:val="00F63A7A"/>
    <w:rsid w:val="00F65F4F"/>
    <w:rsid w:val="00F66D3E"/>
    <w:rsid w:val="00F766A7"/>
    <w:rsid w:val="00F80E97"/>
    <w:rsid w:val="00F81499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7121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2155-ADE1-441B-86A1-65749274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2017-03-23T08:30:00Z</cp:lastPrinted>
  <dcterms:created xsi:type="dcterms:W3CDTF">2019-08-16T11:54:00Z</dcterms:created>
  <dcterms:modified xsi:type="dcterms:W3CDTF">2019-08-16T11:55:00Z</dcterms:modified>
</cp:coreProperties>
</file>