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3BB" w:rsidRPr="001C219B" w:rsidRDefault="00A75E6B" w:rsidP="00B523BB">
      <w:pPr>
        <w:jc w:val="center"/>
        <w:rPr>
          <w:b/>
        </w:rPr>
      </w:pPr>
      <w:r w:rsidRPr="001C219B">
        <w:rPr>
          <w:b/>
        </w:rPr>
        <w:t>П Р О Т О К О Л</w:t>
      </w:r>
      <w:r w:rsidR="00B523BB" w:rsidRPr="001C219B">
        <w:rPr>
          <w:b/>
        </w:rPr>
        <w:t xml:space="preserve"> </w:t>
      </w:r>
      <w:r w:rsidR="00B523BB" w:rsidRPr="001C219B">
        <w:rPr>
          <w:b/>
          <w:szCs w:val="28"/>
        </w:rPr>
        <w:t xml:space="preserve">№ </w:t>
      </w:r>
      <w:r w:rsidR="00B523BB" w:rsidRPr="00595A6A">
        <w:rPr>
          <w:b/>
          <w:szCs w:val="28"/>
        </w:rPr>
        <w:t>ВРМ-</w:t>
      </w:r>
      <w:r w:rsidR="00F40045" w:rsidRPr="00595A6A">
        <w:rPr>
          <w:b/>
          <w:szCs w:val="28"/>
        </w:rPr>
        <w:t>ЗК</w:t>
      </w:r>
      <w:r w:rsidR="00B523BB" w:rsidRPr="00595A6A">
        <w:rPr>
          <w:b/>
          <w:szCs w:val="28"/>
        </w:rPr>
        <w:t>/</w:t>
      </w:r>
      <w:r w:rsidR="00393FEF">
        <w:rPr>
          <w:b/>
          <w:szCs w:val="28"/>
        </w:rPr>
        <w:t>57</w:t>
      </w:r>
      <w:r w:rsidR="00F40045" w:rsidRPr="00595A6A">
        <w:rPr>
          <w:b/>
          <w:szCs w:val="28"/>
        </w:rPr>
        <w:t>-ЭГ1</w:t>
      </w:r>
    </w:p>
    <w:p w:rsidR="002908FD" w:rsidRPr="002908FD" w:rsidRDefault="004D4298" w:rsidP="00902E50">
      <w:pPr>
        <w:ind w:left="1418" w:hanging="851"/>
        <w:rPr>
          <w:b/>
          <w:szCs w:val="28"/>
        </w:rPr>
      </w:pPr>
      <w:r w:rsidRPr="001C219B">
        <w:rPr>
          <w:b/>
          <w:bCs/>
          <w:szCs w:val="28"/>
        </w:rPr>
        <w:t>в</w:t>
      </w:r>
      <w:r w:rsidR="00D33A15" w:rsidRPr="001C219B">
        <w:rPr>
          <w:b/>
          <w:bCs/>
          <w:szCs w:val="28"/>
        </w:rPr>
        <w:t>скрытия</w:t>
      </w:r>
      <w:r w:rsidR="00230292" w:rsidRPr="001C219B">
        <w:rPr>
          <w:b/>
          <w:bCs/>
          <w:szCs w:val="28"/>
        </w:rPr>
        <w:t xml:space="preserve"> </w:t>
      </w:r>
      <w:r w:rsidR="00A33A87" w:rsidRPr="001C219B">
        <w:rPr>
          <w:b/>
          <w:bCs/>
          <w:szCs w:val="28"/>
        </w:rPr>
        <w:t xml:space="preserve">котировочных </w:t>
      </w:r>
      <w:r w:rsidR="00230292" w:rsidRPr="001C219B">
        <w:rPr>
          <w:b/>
          <w:bCs/>
          <w:szCs w:val="28"/>
        </w:rPr>
        <w:t>заяв</w:t>
      </w:r>
      <w:r w:rsidR="00D33A15" w:rsidRPr="001C219B">
        <w:rPr>
          <w:b/>
          <w:bCs/>
          <w:szCs w:val="28"/>
        </w:rPr>
        <w:t>ок</w:t>
      </w:r>
      <w:r w:rsidR="004C252E" w:rsidRPr="001C219B">
        <w:rPr>
          <w:b/>
          <w:bCs/>
          <w:szCs w:val="28"/>
        </w:rPr>
        <w:t>,</w:t>
      </w:r>
      <w:r w:rsidR="004E6CAD" w:rsidRPr="001C219B">
        <w:rPr>
          <w:b/>
          <w:bCs/>
          <w:szCs w:val="28"/>
        </w:rPr>
        <w:t xml:space="preserve"> </w:t>
      </w:r>
      <w:r w:rsidR="004C252E" w:rsidRPr="001C219B">
        <w:rPr>
          <w:b/>
          <w:bCs/>
          <w:szCs w:val="28"/>
        </w:rPr>
        <w:t xml:space="preserve">представленных для участия в </w:t>
      </w:r>
      <w:r w:rsidR="00622357" w:rsidRPr="001C219B">
        <w:rPr>
          <w:b/>
          <w:bCs/>
          <w:szCs w:val="28"/>
        </w:rPr>
        <w:t xml:space="preserve">запросе котировок цен </w:t>
      </w:r>
      <w:r w:rsidR="002504FD" w:rsidRPr="002504FD">
        <w:rPr>
          <w:b/>
          <w:szCs w:val="28"/>
        </w:rPr>
        <w:t xml:space="preserve">№ </w:t>
      </w:r>
      <w:r w:rsidR="00393FEF">
        <w:rPr>
          <w:b/>
          <w:szCs w:val="28"/>
        </w:rPr>
        <w:t>57</w:t>
      </w:r>
      <w:r w:rsidR="002504FD" w:rsidRPr="002504FD">
        <w:rPr>
          <w:b/>
          <w:szCs w:val="28"/>
        </w:rPr>
        <w:t>/ЗК-АО ВРМ/2019</w:t>
      </w:r>
    </w:p>
    <w:p w:rsidR="001C219B" w:rsidRPr="001C219B" w:rsidRDefault="001C219B" w:rsidP="001C219B">
      <w:pPr>
        <w:jc w:val="center"/>
        <w:rPr>
          <w:b/>
          <w:szCs w:val="28"/>
        </w:rPr>
      </w:pPr>
    </w:p>
    <w:p w:rsidR="00524325" w:rsidRPr="00524325" w:rsidRDefault="00524325" w:rsidP="00524325">
      <w:pPr>
        <w:tabs>
          <w:tab w:val="left" w:pos="6663"/>
        </w:tabs>
        <w:jc w:val="both"/>
        <w:rPr>
          <w:szCs w:val="28"/>
        </w:rPr>
      </w:pPr>
      <w:r w:rsidRPr="00524325">
        <w:rPr>
          <w:szCs w:val="28"/>
        </w:rPr>
        <w:tab/>
      </w:r>
    </w:p>
    <w:p w:rsidR="00524325" w:rsidRPr="00524325" w:rsidRDefault="00524325" w:rsidP="00524325">
      <w:pPr>
        <w:tabs>
          <w:tab w:val="left" w:pos="7020"/>
        </w:tabs>
        <w:jc w:val="both"/>
        <w:rPr>
          <w:szCs w:val="28"/>
        </w:rPr>
      </w:pPr>
      <w:r w:rsidRPr="00524325">
        <w:rPr>
          <w:szCs w:val="28"/>
        </w:rPr>
        <w:t>Присутствовали</w:t>
      </w:r>
    </w:p>
    <w:p w:rsidR="00524325" w:rsidRPr="00524325" w:rsidRDefault="00524325" w:rsidP="00524325">
      <w:pPr>
        <w:tabs>
          <w:tab w:val="left" w:pos="7020"/>
        </w:tabs>
        <w:jc w:val="both"/>
        <w:rPr>
          <w:szCs w:val="28"/>
        </w:rPr>
      </w:pPr>
    </w:p>
    <w:p w:rsidR="00524325" w:rsidRPr="00524325" w:rsidRDefault="00524325" w:rsidP="00524325">
      <w:pPr>
        <w:tabs>
          <w:tab w:val="left" w:pos="7020"/>
        </w:tabs>
        <w:jc w:val="both"/>
        <w:rPr>
          <w:szCs w:val="28"/>
        </w:rPr>
      </w:pPr>
      <w:r w:rsidRPr="00524325">
        <w:rPr>
          <w:szCs w:val="28"/>
        </w:rPr>
        <w:t>Председатель</w:t>
      </w:r>
    </w:p>
    <w:p w:rsidR="00524325" w:rsidRPr="00524325" w:rsidRDefault="00524325" w:rsidP="00524325">
      <w:pPr>
        <w:tabs>
          <w:tab w:val="left" w:pos="7020"/>
        </w:tabs>
        <w:jc w:val="both"/>
        <w:rPr>
          <w:szCs w:val="28"/>
        </w:rPr>
      </w:pPr>
      <w:r w:rsidRPr="00524325">
        <w:rPr>
          <w:szCs w:val="28"/>
        </w:rPr>
        <w:t xml:space="preserve">экспертной группы                                            </w:t>
      </w:r>
    </w:p>
    <w:p w:rsidR="00524325" w:rsidRPr="00524325" w:rsidRDefault="00524325" w:rsidP="00524325">
      <w:pPr>
        <w:tabs>
          <w:tab w:val="left" w:pos="7020"/>
        </w:tabs>
        <w:jc w:val="both"/>
        <w:rPr>
          <w:szCs w:val="28"/>
        </w:rPr>
      </w:pPr>
    </w:p>
    <w:p w:rsidR="00524325" w:rsidRPr="00524325" w:rsidRDefault="00524325" w:rsidP="00524325">
      <w:pPr>
        <w:tabs>
          <w:tab w:val="left" w:pos="7020"/>
        </w:tabs>
        <w:jc w:val="both"/>
        <w:rPr>
          <w:szCs w:val="28"/>
        </w:rPr>
      </w:pPr>
      <w:r w:rsidRPr="00524325">
        <w:rPr>
          <w:szCs w:val="28"/>
        </w:rPr>
        <w:t>Члены экспертной группы:</w:t>
      </w:r>
    </w:p>
    <w:p w:rsidR="00524325" w:rsidRPr="00524325" w:rsidRDefault="00524325" w:rsidP="00524325">
      <w:pPr>
        <w:tabs>
          <w:tab w:val="left" w:pos="7020"/>
        </w:tabs>
        <w:jc w:val="both"/>
        <w:rPr>
          <w:szCs w:val="28"/>
        </w:rPr>
      </w:pPr>
      <w:r w:rsidRPr="00524325">
        <w:rPr>
          <w:szCs w:val="28"/>
        </w:rPr>
        <w:t xml:space="preserve">  </w:t>
      </w:r>
    </w:p>
    <w:p w:rsidR="00DA54D2" w:rsidRPr="0045623D" w:rsidRDefault="00B523BB" w:rsidP="0003365E">
      <w:pPr>
        <w:outlineLvl w:val="0"/>
        <w:rPr>
          <w:b/>
          <w:bCs/>
          <w:szCs w:val="28"/>
        </w:rPr>
      </w:pPr>
      <w:r w:rsidRPr="00622357">
        <w:rPr>
          <w:bCs/>
          <w:szCs w:val="28"/>
        </w:rPr>
        <w:t xml:space="preserve"> </w:t>
      </w:r>
      <w:r w:rsidRPr="00A7186B">
        <w:rPr>
          <w:szCs w:val="28"/>
        </w:rPr>
        <w:t xml:space="preserve"> </w:t>
      </w:r>
    </w:p>
    <w:p w:rsidR="006A4EE7" w:rsidRPr="009326DE" w:rsidRDefault="006A4EE7" w:rsidP="00DA54D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6081A" w:rsidRPr="002D0544" w:rsidRDefault="0016081A" w:rsidP="0016081A"/>
    <w:p w:rsidR="0030622D" w:rsidRPr="008F1A1C" w:rsidRDefault="0030622D" w:rsidP="001B25ED">
      <w:pPr>
        <w:rPr>
          <w:b/>
        </w:rPr>
      </w:pPr>
      <w:r w:rsidRPr="008B5048">
        <w:rPr>
          <w:b/>
        </w:rPr>
        <w:t>«</w:t>
      </w:r>
      <w:r w:rsidR="00393FEF">
        <w:rPr>
          <w:b/>
        </w:rPr>
        <w:t>20</w:t>
      </w:r>
      <w:r w:rsidR="008F1A1C" w:rsidRPr="008B5048">
        <w:rPr>
          <w:b/>
        </w:rPr>
        <w:t>»</w:t>
      </w:r>
      <w:r w:rsidR="00646069" w:rsidRPr="008B5048">
        <w:rPr>
          <w:b/>
        </w:rPr>
        <w:t xml:space="preserve"> </w:t>
      </w:r>
      <w:r w:rsidR="00393FEF">
        <w:rPr>
          <w:b/>
        </w:rPr>
        <w:t>ноября</w:t>
      </w:r>
      <w:r w:rsidRPr="008B5048">
        <w:rPr>
          <w:b/>
        </w:rPr>
        <w:t xml:space="preserve"> 201</w:t>
      </w:r>
      <w:r w:rsidR="00AF282C">
        <w:rPr>
          <w:b/>
        </w:rPr>
        <w:t>9</w:t>
      </w:r>
      <w:r w:rsidRPr="008B5048">
        <w:rPr>
          <w:b/>
        </w:rPr>
        <w:t xml:space="preserve"> г.                       </w:t>
      </w:r>
      <w:r w:rsidR="00D21D45" w:rsidRPr="008B5048">
        <w:rPr>
          <w:b/>
        </w:rPr>
        <w:t xml:space="preserve">     </w:t>
      </w:r>
      <w:r w:rsidRPr="008B5048">
        <w:rPr>
          <w:b/>
        </w:rPr>
        <w:t xml:space="preserve"> </w:t>
      </w:r>
      <w:r w:rsidR="00A71455">
        <w:rPr>
          <w:b/>
        </w:rPr>
        <w:t>14</w:t>
      </w:r>
      <w:r w:rsidR="00646069" w:rsidRPr="008B5048">
        <w:rPr>
          <w:b/>
        </w:rPr>
        <w:t>.</w:t>
      </w:r>
      <w:r w:rsidR="007B4562" w:rsidRPr="008B5048">
        <w:rPr>
          <w:b/>
        </w:rPr>
        <w:t>00</w:t>
      </w:r>
      <w:r w:rsidRPr="008F1A1C">
        <w:rPr>
          <w:b/>
        </w:rPr>
        <w:tab/>
      </w:r>
      <w:r w:rsidRPr="008F1A1C">
        <w:rPr>
          <w:b/>
        </w:rPr>
        <w:tab/>
      </w:r>
      <w:r w:rsidR="00646069" w:rsidRPr="008F1A1C">
        <w:rPr>
          <w:b/>
        </w:rPr>
        <w:tab/>
      </w:r>
      <w:r w:rsidRPr="008F1A1C">
        <w:rPr>
          <w:b/>
        </w:rPr>
        <w:tab/>
        <w:t xml:space="preserve">   г.</w:t>
      </w:r>
      <w:r w:rsidR="0045623D" w:rsidRPr="008F1A1C">
        <w:rPr>
          <w:b/>
        </w:rPr>
        <w:t xml:space="preserve"> </w:t>
      </w:r>
      <w:r w:rsidR="00A421BE" w:rsidRPr="008F1A1C">
        <w:rPr>
          <w:b/>
        </w:rPr>
        <w:t>Москва</w:t>
      </w:r>
    </w:p>
    <w:p w:rsidR="006025BC" w:rsidRPr="001B25ED" w:rsidRDefault="006025BC" w:rsidP="001B25ED"/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</w:p>
    <w:p w:rsidR="0030622D" w:rsidRPr="002504FD" w:rsidRDefault="00646069" w:rsidP="002504FD">
      <w:pPr>
        <w:ind w:firstLine="567"/>
        <w:jc w:val="both"/>
        <w:rPr>
          <w:szCs w:val="28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="00EF585D" w:rsidRPr="00862637">
        <w:rPr>
          <w:color w:val="000000"/>
        </w:rPr>
        <w:t>В</w:t>
      </w:r>
      <w:r w:rsidR="00D33A15" w:rsidRPr="00862637">
        <w:rPr>
          <w:color w:val="000000"/>
        </w:rPr>
        <w:t>скрыти</w:t>
      </w:r>
      <w:r w:rsidR="00EF585D" w:rsidRPr="00862637">
        <w:rPr>
          <w:color w:val="000000"/>
        </w:rPr>
        <w:t>е</w:t>
      </w:r>
      <w:r w:rsidR="00D33A15" w:rsidRPr="00862637">
        <w:rPr>
          <w:color w:val="000000"/>
        </w:rPr>
        <w:t xml:space="preserve"> </w:t>
      </w:r>
      <w:r w:rsidR="00A33A87" w:rsidRPr="00862637">
        <w:rPr>
          <w:color w:val="000000"/>
        </w:rPr>
        <w:t>котировочных</w:t>
      </w:r>
      <w:r w:rsidR="00D33A15" w:rsidRPr="00862637">
        <w:rPr>
          <w:color w:val="000000"/>
        </w:rPr>
        <w:t xml:space="preserve"> заявок</w:t>
      </w:r>
      <w:r w:rsidR="00CF3901" w:rsidRPr="00862637">
        <w:rPr>
          <w:color w:val="000000"/>
        </w:rPr>
        <w:t xml:space="preserve"> </w:t>
      </w:r>
      <w:r w:rsidR="00C104AC" w:rsidRPr="00862637">
        <w:rPr>
          <w:szCs w:val="28"/>
        </w:rPr>
        <w:t xml:space="preserve">(далее </w:t>
      </w:r>
      <w:r w:rsidR="00174728" w:rsidRPr="00862637">
        <w:rPr>
          <w:szCs w:val="28"/>
        </w:rPr>
        <w:t xml:space="preserve">- </w:t>
      </w:r>
      <w:r w:rsidR="00FF0160" w:rsidRPr="00862637">
        <w:rPr>
          <w:szCs w:val="28"/>
        </w:rPr>
        <w:t xml:space="preserve"> процедура </w:t>
      </w:r>
      <w:r w:rsidR="00D33A15" w:rsidRPr="00862637">
        <w:rPr>
          <w:szCs w:val="28"/>
        </w:rPr>
        <w:t>вскрытия</w:t>
      </w:r>
      <w:r w:rsidR="00FF0160" w:rsidRPr="00862637">
        <w:rPr>
          <w:szCs w:val="28"/>
        </w:rPr>
        <w:t xml:space="preserve">) </w:t>
      </w:r>
      <w:r w:rsidR="00021D5A" w:rsidRPr="00862637">
        <w:rPr>
          <w:color w:val="000000"/>
        </w:rPr>
        <w:t xml:space="preserve">на участие </w:t>
      </w:r>
      <w:r w:rsidR="00622357" w:rsidRPr="00862637">
        <w:rPr>
          <w:szCs w:val="28"/>
        </w:rPr>
        <w:t xml:space="preserve">в запросе котировок цен </w:t>
      </w:r>
      <w:r w:rsidR="002504FD" w:rsidRPr="002504FD">
        <w:rPr>
          <w:b/>
          <w:szCs w:val="28"/>
        </w:rPr>
        <w:t xml:space="preserve">№ </w:t>
      </w:r>
      <w:r w:rsidR="0013187A">
        <w:rPr>
          <w:b/>
          <w:szCs w:val="28"/>
        </w:rPr>
        <w:t>57</w:t>
      </w:r>
      <w:r w:rsidR="002504FD" w:rsidRPr="002504FD">
        <w:rPr>
          <w:b/>
          <w:szCs w:val="28"/>
        </w:rPr>
        <w:t>/ЗК-АО ВРМ/2019</w:t>
      </w:r>
      <w:r w:rsidR="002504FD" w:rsidRPr="002504FD">
        <w:rPr>
          <w:szCs w:val="28"/>
        </w:rPr>
        <w:t xml:space="preserve"> на право заключения Договора </w:t>
      </w:r>
      <w:r w:rsidR="0013187A" w:rsidRPr="0013187A">
        <w:rPr>
          <w:szCs w:val="28"/>
        </w:rPr>
        <w:t>поставк</w:t>
      </w:r>
      <w:r w:rsidR="0013187A">
        <w:rPr>
          <w:szCs w:val="28"/>
        </w:rPr>
        <w:t>и</w:t>
      </w:r>
      <w:r w:rsidR="0013187A" w:rsidRPr="0013187A">
        <w:rPr>
          <w:szCs w:val="28"/>
        </w:rPr>
        <w:t xml:space="preserve"> гидроокиси калия технического чешуированного и гидроокиси лития технического для нужд Тамбовского ВРЗ и Воронежского ВРЗ – заводов – филиалов АО «ВРМ» в 2020 г.</w:t>
      </w:r>
    </w:p>
    <w:p w:rsidR="00BA459E" w:rsidRDefault="00BA459E" w:rsidP="0030622D">
      <w:pPr>
        <w:jc w:val="center"/>
        <w:rPr>
          <w:b/>
        </w:rPr>
      </w:pPr>
    </w:p>
    <w:p w:rsidR="00237CEE" w:rsidRPr="00BA459E" w:rsidRDefault="00237CEE" w:rsidP="00BA459E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237CEE" w:rsidRPr="00471FBE" w:rsidRDefault="000630CD" w:rsidP="00862637">
      <w:pPr>
        <w:pStyle w:val="-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Процедура </w:t>
      </w:r>
      <w:r w:rsidR="00D33A15" w:rsidRPr="00471FBE">
        <w:rPr>
          <w:rFonts w:ascii="Times New Roman" w:hAnsi="Times New Roman" w:cs="Times New Roman"/>
          <w:color w:val="auto"/>
          <w:sz w:val="28"/>
          <w:szCs w:val="28"/>
        </w:rPr>
        <w:t>вскрытия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1A0C" w:rsidRPr="00471FBE">
        <w:rPr>
          <w:rFonts w:ascii="Times New Roman" w:hAnsi="Times New Roman" w:cs="Times New Roman"/>
          <w:color w:val="auto"/>
          <w:sz w:val="28"/>
          <w:szCs w:val="28"/>
        </w:rPr>
        <w:t>состоялась</w:t>
      </w:r>
      <w:r w:rsidR="00230292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622D" w:rsidRPr="00335F70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13187A"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  <w:r w:rsidR="0030622D" w:rsidRPr="00335F70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r w:rsidR="006025BC" w:rsidRPr="00335F7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13187A">
        <w:rPr>
          <w:rFonts w:ascii="Times New Roman" w:hAnsi="Times New Roman" w:cs="Times New Roman"/>
          <w:b/>
          <w:color w:val="auto"/>
          <w:sz w:val="28"/>
          <w:szCs w:val="28"/>
        </w:rPr>
        <w:t>ноября</w:t>
      </w:r>
      <w:r w:rsidR="00AF282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0622D" w:rsidRPr="00335F70"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  <w:r w:rsidR="006025BC" w:rsidRPr="00335F70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AF282C">
        <w:rPr>
          <w:rFonts w:ascii="Times New Roman" w:hAnsi="Times New Roman" w:cs="Times New Roman"/>
          <w:b/>
          <w:color w:val="auto"/>
          <w:sz w:val="28"/>
          <w:szCs w:val="28"/>
        </w:rPr>
        <w:t>9</w:t>
      </w:r>
      <w:r w:rsidR="00237CEE" w:rsidRPr="00335F70">
        <w:rPr>
          <w:rFonts w:ascii="Times New Roman" w:hAnsi="Times New Roman" w:cs="Times New Roman"/>
          <w:b/>
          <w:color w:val="auto"/>
          <w:sz w:val="28"/>
          <w:szCs w:val="28"/>
        </w:rPr>
        <w:t> г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. по</w:t>
      </w:r>
      <w:r w:rsidR="009428B3" w:rsidRPr="00471FBE">
        <w:rPr>
          <w:rFonts w:ascii="Times New Roman" w:hAnsi="Times New Roman" w:cs="Times New Roman"/>
          <w:color w:val="auto"/>
          <w:sz w:val="28"/>
          <w:szCs w:val="28"/>
        </w:rPr>
        <w:t> адресу:</w:t>
      </w:r>
      <w:r w:rsidR="00862637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105005, г. Москва, наб. Академика Туполева, дом 15, корпус 2, </w:t>
      </w:r>
      <w:r w:rsidR="00C63161">
        <w:rPr>
          <w:rFonts w:ascii="Times New Roman" w:hAnsi="Times New Roman" w:cs="Times New Roman"/>
          <w:color w:val="auto"/>
          <w:sz w:val="28"/>
          <w:szCs w:val="28"/>
        </w:rPr>
        <w:t>офис 27</w:t>
      </w:r>
      <w:r w:rsidR="009428B3" w:rsidRPr="00471FB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D4298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C2DFD" w:rsidRPr="00335F70">
        <w:rPr>
          <w:rFonts w:ascii="Times New Roman" w:hAnsi="Times New Roman" w:cs="Times New Roman"/>
          <w:color w:val="auto"/>
          <w:sz w:val="28"/>
          <w:szCs w:val="28"/>
        </w:rPr>
        <w:t>Начало</w:t>
      </w:r>
      <w:r w:rsidR="004D4298" w:rsidRPr="00335F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7171E" w:rsidRPr="00335F70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A71455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6513A0" w:rsidRPr="00335F70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237CEE" w:rsidRPr="00335F70">
        <w:rPr>
          <w:rFonts w:ascii="Times New Roman" w:hAnsi="Times New Roman" w:cs="Times New Roman"/>
          <w:color w:val="auto"/>
          <w:sz w:val="28"/>
          <w:szCs w:val="28"/>
        </w:rPr>
        <w:t>час. </w:t>
      </w:r>
      <w:r w:rsidR="0007171E" w:rsidRPr="00335F70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A97AF3" w:rsidRPr="00335F70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237CEE" w:rsidRPr="00335F70">
        <w:rPr>
          <w:rFonts w:ascii="Times New Roman" w:hAnsi="Times New Roman" w:cs="Times New Roman"/>
          <w:color w:val="auto"/>
          <w:sz w:val="28"/>
          <w:szCs w:val="28"/>
        </w:rPr>
        <w:t> мин.</w:t>
      </w:r>
      <w:r w:rsidR="004B54A0" w:rsidRPr="00335F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37CEE" w:rsidRPr="00335F70">
        <w:rPr>
          <w:rFonts w:ascii="Times New Roman" w:hAnsi="Times New Roman" w:cs="Times New Roman"/>
          <w:color w:val="auto"/>
          <w:sz w:val="28"/>
          <w:szCs w:val="28"/>
        </w:rPr>
        <w:t>(время </w:t>
      </w:r>
      <w:r w:rsidR="00B523BB" w:rsidRPr="00335F70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45623D" w:rsidRPr="00335F70">
        <w:rPr>
          <w:rFonts w:ascii="Times New Roman" w:hAnsi="Times New Roman" w:cs="Times New Roman"/>
          <w:color w:val="auto"/>
          <w:sz w:val="28"/>
          <w:szCs w:val="28"/>
        </w:rPr>
        <w:t>осковское)</w:t>
      </w:r>
      <w:r w:rsidR="00237CEE" w:rsidRPr="00335F7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56FAF" w:rsidRDefault="00656FAF" w:rsidP="00656FAF">
      <w:pPr>
        <w:ind w:firstLine="567"/>
        <w:jc w:val="both"/>
      </w:pPr>
    </w:p>
    <w:p w:rsidR="00656FAF" w:rsidRPr="00CF7772" w:rsidRDefault="00656FAF" w:rsidP="004C252E">
      <w:pPr>
        <w:ind w:firstLine="567"/>
        <w:jc w:val="both"/>
        <w:rPr>
          <w:color w:val="FF0000"/>
        </w:rPr>
      </w:pPr>
      <w:r w:rsidRPr="00371005">
        <w:t xml:space="preserve">На процедуре вскрытия </w:t>
      </w:r>
      <w:r w:rsidR="00371005">
        <w:t xml:space="preserve">не </w:t>
      </w:r>
      <w:r w:rsidRPr="00371005">
        <w:t>присутствовал</w:t>
      </w:r>
      <w:r w:rsidR="00371005" w:rsidRPr="00371005">
        <w:t>и</w:t>
      </w:r>
      <w:r w:rsidRPr="00371005">
        <w:t xml:space="preserve"> представител</w:t>
      </w:r>
      <w:r w:rsidR="00371005" w:rsidRPr="00371005">
        <w:t>и</w:t>
      </w:r>
      <w:r w:rsidRPr="00371005">
        <w:t xml:space="preserve"> претендент</w:t>
      </w:r>
      <w:r w:rsidR="00371005" w:rsidRPr="00371005">
        <w:t>ов</w:t>
      </w:r>
      <w:r w:rsidRPr="00371005">
        <w:t>, подавш</w:t>
      </w:r>
      <w:r w:rsidR="00371005" w:rsidRPr="00371005">
        <w:t>их</w:t>
      </w:r>
      <w:r w:rsidRPr="00371005">
        <w:rPr>
          <w:color w:val="000000"/>
        </w:rPr>
        <w:t xml:space="preserve"> </w:t>
      </w:r>
      <w:r w:rsidR="00A33A87"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</w:t>
      </w:r>
      <w:r w:rsidR="00371005" w:rsidRPr="00371005">
        <w:t>и.</w:t>
      </w:r>
      <w:r w:rsidR="00CF7772">
        <w:t xml:space="preserve"> </w:t>
      </w:r>
    </w:p>
    <w:p w:rsidR="002E7F90" w:rsidRDefault="002E7F90" w:rsidP="0030622D">
      <w:pPr>
        <w:ind w:firstLine="567"/>
        <w:jc w:val="both"/>
      </w:pPr>
    </w:p>
    <w:p w:rsidR="00012168" w:rsidRDefault="002E7F90" w:rsidP="007D7AE1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 w:rsidR="00A33A87">
        <w:t xml:space="preserve">в запросе котировок цен </w:t>
      </w:r>
      <w:r>
        <w:t xml:space="preserve">сроку </w:t>
      </w:r>
      <w:r w:rsidR="00A33A87">
        <w:t xml:space="preserve">котировочные заявки </w:t>
      </w:r>
      <w:r>
        <w:t xml:space="preserve">  поступили от следующих </w:t>
      </w:r>
      <w:r w:rsidR="006829E8">
        <w:t>участников</w:t>
      </w:r>
      <w:r>
        <w:t>:</w:t>
      </w:r>
    </w:p>
    <w:p w:rsidR="00052BA0" w:rsidRDefault="0013187A" w:rsidP="00052BA0">
      <w:pPr>
        <w:pStyle w:val="af4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</w:pPr>
      <w:r>
        <w:t>ООО «Органика Нева»</w:t>
      </w:r>
      <w:r w:rsidRPr="0013187A">
        <w:t>,</w:t>
      </w:r>
      <w:r>
        <w:t xml:space="preserve"> г. Санкт-Петербург</w:t>
      </w:r>
      <w:r w:rsidRPr="0013187A">
        <w:t>,</w:t>
      </w:r>
      <w:r>
        <w:t xml:space="preserve"> ИНН 7810422123</w:t>
      </w:r>
    </w:p>
    <w:p w:rsidR="00052BA0" w:rsidRDefault="0013187A" w:rsidP="00052BA0">
      <w:pPr>
        <w:pStyle w:val="af4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</w:pPr>
      <w:r>
        <w:t>ООО «Желдортехпоставка»</w:t>
      </w:r>
      <w:r w:rsidRPr="0013187A">
        <w:t>,</w:t>
      </w:r>
      <w:r>
        <w:t xml:space="preserve"> г. Воронеж</w:t>
      </w:r>
      <w:r w:rsidRPr="0013187A">
        <w:t>,</w:t>
      </w:r>
      <w:r>
        <w:t xml:space="preserve"> ИНН 3662258448</w:t>
      </w:r>
    </w:p>
    <w:p w:rsidR="00052BA0" w:rsidRDefault="00052BA0" w:rsidP="00052BA0">
      <w:pPr>
        <w:pStyle w:val="af4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</w:pPr>
      <w:r>
        <w:t xml:space="preserve">ООО </w:t>
      </w:r>
      <w:r w:rsidR="0013187A">
        <w:t>«Пром Инвест», г. Москва</w:t>
      </w:r>
      <w:r w:rsidR="0013187A" w:rsidRPr="0013187A">
        <w:t xml:space="preserve">, </w:t>
      </w:r>
      <w:r w:rsidR="0013187A">
        <w:t>ИНН 9705040834</w:t>
      </w:r>
    </w:p>
    <w:p w:rsidR="007D7AE1" w:rsidRDefault="007D7AE1" w:rsidP="007D7AE1">
      <w:pPr>
        <w:widowControl w:val="0"/>
        <w:autoSpaceDE w:val="0"/>
        <w:autoSpaceDN w:val="0"/>
        <w:adjustRightInd w:val="0"/>
        <w:ind w:firstLine="567"/>
        <w:jc w:val="both"/>
      </w:pPr>
    </w:p>
    <w:p w:rsidR="004C252E" w:rsidRDefault="004C252E" w:rsidP="004C252E">
      <w:pPr>
        <w:pStyle w:val="30"/>
        <w:tabs>
          <w:tab w:val="num" w:pos="0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 w:rsidR="006829E8">
        <w:t>в запросе котировок цен</w:t>
      </w:r>
      <w:r w:rsidRPr="008D220F">
        <w:t>.</w:t>
      </w:r>
    </w:p>
    <w:p w:rsidR="00D52243" w:rsidRDefault="00D52243" w:rsidP="00174728">
      <w:pPr>
        <w:pStyle w:val="30"/>
        <w:tabs>
          <w:tab w:val="num" w:pos="0"/>
          <w:tab w:val="left" w:pos="4860"/>
        </w:tabs>
        <w:ind w:left="0" w:firstLine="0"/>
      </w:pPr>
    </w:p>
    <w:p w:rsidR="0003365E" w:rsidRPr="0003365E" w:rsidRDefault="0003365E" w:rsidP="00BC0249">
      <w:pPr>
        <w:tabs>
          <w:tab w:val="left" w:pos="7020"/>
        </w:tabs>
        <w:jc w:val="both"/>
        <w:rPr>
          <w:szCs w:val="28"/>
        </w:rPr>
      </w:pPr>
      <w:bookmarkStart w:id="0" w:name="_GoBack"/>
      <w:bookmarkEnd w:id="0"/>
    </w:p>
    <w:sectPr w:rsidR="0003365E" w:rsidRPr="0003365E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F21" w:rsidRDefault="00E22F21">
      <w:r>
        <w:separator/>
      </w:r>
    </w:p>
  </w:endnote>
  <w:endnote w:type="continuationSeparator" w:id="0">
    <w:p w:rsidR="00E22F21" w:rsidRDefault="00E22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F21" w:rsidRDefault="00E22F21">
      <w:r>
        <w:separator/>
      </w:r>
    </w:p>
  </w:footnote>
  <w:footnote w:type="continuationSeparator" w:id="0">
    <w:p w:rsidR="00E22F21" w:rsidRDefault="00E22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6E17E5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6E17E5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3365E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C2A2992"/>
    <w:multiLevelType w:val="hybridMultilevel"/>
    <w:tmpl w:val="0602DF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6"/>
  </w:num>
  <w:num w:numId="2">
    <w:abstractNumId w:val="14"/>
  </w:num>
  <w:num w:numId="3">
    <w:abstractNumId w:val="8"/>
  </w:num>
  <w:num w:numId="4">
    <w:abstractNumId w:val="13"/>
  </w:num>
  <w:num w:numId="5">
    <w:abstractNumId w:val="20"/>
  </w:num>
  <w:num w:numId="6">
    <w:abstractNumId w:val="12"/>
  </w:num>
  <w:num w:numId="7">
    <w:abstractNumId w:val="2"/>
  </w:num>
  <w:num w:numId="8">
    <w:abstractNumId w:val="7"/>
  </w:num>
  <w:num w:numId="9">
    <w:abstractNumId w:val="19"/>
  </w:num>
  <w:num w:numId="10">
    <w:abstractNumId w:val="5"/>
  </w:num>
  <w:num w:numId="11">
    <w:abstractNumId w:val="17"/>
  </w:num>
  <w:num w:numId="12">
    <w:abstractNumId w:val="1"/>
  </w:num>
  <w:num w:numId="13">
    <w:abstractNumId w:val="4"/>
  </w:num>
  <w:num w:numId="14">
    <w:abstractNumId w:val="6"/>
  </w:num>
  <w:num w:numId="15">
    <w:abstractNumId w:val="11"/>
  </w:num>
  <w:num w:numId="16">
    <w:abstractNumId w:val="15"/>
  </w:num>
  <w:num w:numId="17">
    <w:abstractNumId w:val="0"/>
  </w:num>
  <w:num w:numId="18">
    <w:abstractNumId w:val="9"/>
  </w:num>
  <w:num w:numId="19">
    <w:abstractNumId w:val="18"/>
  </w:num>
  <w:num w:numId="20">
    <w:abstractNumId w:val="3"/>
  </w:num>
  <w:num w:numId="21">
    <w:abstractNumId w:val="21"/>
  </w:num>
  <w:num w:numId="22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C16225"/>
    <w:rsid w:val="000039CC"/>
    <w:rsid w:val="00010570"/>
    <w:rsid w:val="00010884"/>
    <w:rsid w:val="00012168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365E"/>
    <w:rsid w:val="00035244"/>
    <w:rsid w:val="00035BC3"/>
    <w:rsid w:val="000378EF"/>
    <w:rsid w:val="0004293C"/>
    <w:rsid w:val="00047C7A"/>
    <w:rsid w:val="00052BA0"/>
    <w:rsid w:val="00052F6F"/>
    <w:rsid w:val="000539E1"/>
    <w:rsid w:val="00056E63"/>
    <w:rsid w:val="00060B05"/>
    <w:rsid w:val="00060DB8"/>
    <w:rsid w:val="00062457"/>
    <w:rsid w:val="000630CD"/>
    <w:rsid w:val="00063AA1"/>
    <w:rsid w:val="00063CF0"/>
    <w:rsid w:val="000663E3"/>
    <w:rsid w:val="00070180"/>
    <w:rsid w:val="00070309"/>
    <w:rsid w:val="0007171E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1B65"/>
    <w:rsid w:val="000A1B8A"/>
    <w:rsid w:val="000A3D95"/>
    <w:rsid w:val="000A5635"/>
    <w:rsid w:val="000A78F0"/>
    <w:rsid w:val="000B3338"/>
    <w:rsid w:val="000B34AF"/>
    <w:rsid w:val="000B3516"/>
    <w:rsid w:val="000B6102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228B1"/>
    <w:rsid w:val="001241A6"/>
    <w:rsid w:val="00127655"/>
    <w:rsid w:val="00127829"/>
    <w:rsid w:val="0013163B"/>
    <w:rsid w:val="00131847"/>
    <w:rsid w:val="0013187A"/>
    <w:rsid w:val="00133411"/>
    <w:rsid w:val="001346E6"/>
    <w:rsid w:val="00135609"/>
    <w:rsid w:val="00136393"/>
    <w:rsid w:val="001404A3"/>
    <w:rsid w:val="00141B0C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1E01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6FC8"/>
    <w:rsid w:val="0019700D"/>
    <w:rsid w:val="001A5626"/>
    <w:rsid w:val="001A6865"/>
    <w:rsid w:val="001B0979"/>
    <w:rsid w:val="001B0E68"/>
    <w:rsid w:val="001B1B76"/>
    <w:rsid w:val="001B1BFB"/>
    <w:rsid w:val="001B25ED"/>
    <w:rsid w:val="001B592D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4D69"/>
    <w:rsid w:val="0020753F"/>
    <w:rsid w:val="0020779B"/>
    <w:rsid w:val="002111DA"/>
    <w:rsid w:val="002140DC"/>
    <w:rsid w:val="0021596C"/>
    <w:rsid w:val="00220755"/>
    <w:rsid w:val="00222923"/>
    <w:rsid w:val="00222988"/>
    <w:rsid w:val="002229F2"/>
    <w:rsid w:val="00222D4E"/>
    <w:rsid w:val="002266B1"/>
    <w:rsid w:val="00230292"/>
    <w:rsid w:val="00232125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04FD"/>
    <w:rsid w:val="00252A45"/>
    <w:rsid w:val="00253DF0"/>
    <w:rsid w:val="00254270"/>
    <w:rsid w:val="0025592F"/>
    <w:rsid w:val="00263625"/>
    <w:rsid w:val="0027392D"/>
    <w:rsid w:val="00276605"/>
    <w:rsid w:val="00276686"/>
    <w:rsid w:val="00277ACA"/>
    <w:rsid w:val="00280162"/>
    <w:rsid w:val="00283C8D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67C5"/>
    <w:rsid w:val="002A72A7"/>
    <w:rsid w:val="002B2378"/>
    <w:rsid w:val="002B30DF"/>
    <w:rsid w:val="002B3119"/>
    <w:rsid w:val="002B326B"/>
    <w:rsid w:val="002B6905"/>
    <w:rsid w:val="002C30AC"/>
    <w:rsid w:val="002C65E3"/>
    <w:rsid w:val="002C767E"/>
    <w:rsid w:val="002C795C"/>
    <w:rsid w:val="002D0544"/>
    <w:rsid w:val="002D1150"/>
    <w:rsid w:val="002D3194"/>
    <w:rsid w:val="002D5C37"/>
    <w:rsid w:val="002D6C16"/>
    <w:rsid w:val="002D74FE"/>
    <w:rsid w:val="002D7E27"/>
    <w:rsid w:val="002E218E"/>
    <w:rsid w:val="002E44B0"/>
    <w:rsid w:val="002E61A9"/>
    <w:rsid w:val="002E630C"/>
    <w:rsid w:val="002E7F90"/>
    <w:rsid w:val="002F112A"/>
    <w:rsid w:val="002F2D59"/>
    <w:rsid w:val="002F3A8F"/>
    <w:rsid w:val="002F4185"/>
    <w:rsid w:val="002F43DF"/>
    <w:rsid w:val="002F4B02"/>
    <w:rsid w:val="002F4DF4"/>
    <w:rsid w:val="002F7F48"/>
    <w:rsid w:val="00300AC3"/>
    <w:rsid w:val="00302FA0"/>
    <w:rsid w:val="003053AF"/>
    <w:rsid w:val="0030622D"/>
    <w:rsid w:val="003073DE"/>
    <w:rsid w:val="00310FFD"/>
    <w:rsid w:val="003114CF"/>
    <w:rsid w:val="003127DA"/>
    <w:rsid w:val="00313267"/>
    <w:rsid w:val="003214DC"/>
    <w:rsid w:val="003236C2"/>
    <w:rsid w:val="00327015"/>
    <w:rsid w:val="00335F4E"/>
    <w:rsid w:val="00335F70"/>
    <w:rsid w:val="00343EE5"/>
    <w:rsid w:val="003441C4"/>
    <w:rsid w:val="00355AF2"/>
    <w:rsid w:val="003615D3"/>
    <w:rsid w:val="00364046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3BF9"/>
    <w:rsid w:val="00393FEF"/>
    <w:rsid w:val="00395282"/>
    <w:rsid w:val="00396C3D"/>
    <w:rsid w:val="00396E38"/>
    <w:rsid w:val="00397D49"/>
    <w:rsid w:val="003A0D3C"/>
    <w:rsid w:val="003A10F5"/>
    <w:rsid w:val="003A21E8"/>
    <w:rsid w:val="003B09BA"/>
    <w:rsid w:val="003B6A0F"/>
    <w:rsid w:val="003C2DFD"/>
    <w:rsid w:val="003C3FAE"/>
    <w:rsid w:val="003C4C07"/>
    <w:rsid w:val="003C5074"/>
    <w:rsid w:val="003D10B7"/>
    <w:rsid w:val="003D3DA5"/>
    <w:rsid w:val="003D5893"/>
    <w:rsid w:val="003D7CB5"/>
    <w:rsid w:val="003E2280"/>
    <w:rsid w:val="003E277A"/>
    <w:rsid w:val="003E2D92"/>
    <w:rsid w:val="003E33AC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7FD"/>
    <w:rsid w:val="00407532"/>
    <w:rsid w:val="00411F8C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4522D"/>
    <w:rsid w:val="00450510"/>
    <w:rsid w:val="00453AAB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34CF"/>
    <w:rsid w:val="004B54A0"/>
    <w:rsid w:val="004B56F9"/>
    <w:rsid w:val="004B5F1A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6CFC"/>
    <w:rsid w:val="004E71B0"/>
    <w:rsid w:val="004F383E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15F3"/>
    <w:rsid w:val="0051240D"/>
    <w:rsid w:val="005125B1"/>
    <w:rsid w:val="00513FFE"/>
    <w:rsid w:val="00514960"/>
    <w:rsid w:val="00515032"/>
    <w:rsid w:val="005151CD"/>
    <w:rsid w:val="00515449"/>
    <w:rsid w:val="00520720"/>
    <w:rsid w:val="00524325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47CA6"/>
    <w:rsid w:val="00551CFE"/>
    <w:rsid w:val="00562145"/>
    <w:rsid w:val="005648F3"/>
    <w:rsid w:val="00571EB2"/>
    <w:rsid w:val="00594C8D"/>
    <w:rsid w:val="00594CAF"/>
    <w:rsid w:val="005953A1"/>
    <w:rsid w:val="00595A6A"/>
    <w:rsid w:val="005970D0"/>
    <w:rsid w:val="005A0170"/>
    <w:rsid w:val="005A4259"/>
    <w:rsid w:val="005A788A"/>
    <w:rsid w:val="005B0F64"/>
    <w:rsid w:val="005B1E5F"/>
    <w:rsid w:val="005B223A"/>
    <w:rsid w:val="005B2EBA"/>
    <w:rsid w:val="005B5F53"/>
    <w:rsid w:val="005B6128"/>
    <w:rsid w:val="005C1433"/>
    <w:rsid w:val="005C6838"/>
    <w:rsid w:val="005D2D35"/>
    <w:rsid w:val="005D3EB4"/>
    <w:rsid w:val="005D53F3"/>
    <w:rsid w:val="005E0255"/>
    <w:rsid w:val="005E0355"/>
    <w:rsid w:val="005E2848"/>
    <w:rsid w:val="005E5DBE"/>
    <w:rsid w:val="005E6464"/>
    <w:rsid w:val="005E72D2"/>
    <w:rsid w:val="005F02BF"/>
    <w:rsid w:val="005F2FE1"/>
    <w:rsid w:val="005F4DBE"/>
    <w:rsid w:val="005F4FAA"/>
    <w:rsid w:val="005F7D5F"/>
    <w:rsid w:val="006025BC"/>
    <w:rsid w:val="006056CD"/>
    <w:rsid w:val="0060574F"/>
    <w:rsid w:val="00605CEF"/>
    <w:rsid w:val="0061081C"/>
    <w:rsid w:val="00612DEE"/>
    <w:rsid w:val="0061651C"/>
    <w:rsid w:val="00616AD0"/>
    <w:rsid w:val="00617159"/>
    <w:rsid w:val="00621565"/>
    <w:rsid w:val="00622357"/>
    <w:rsid w:val="006241C2"/>
    <w:rsid w:val="00625A19"/>
    <w:rsid w:val="00626380"/>
    <w:rsid w:val="006355FA"/>
    <w:rsid w:val="00636035"/>
    <w:rsid w:val="006409F3"/>
    <w:rsid w:val="00644E98"/>
    <w:rsid w:val="00645A9A"/>
    <w:rsid w:val="00646069"/>
    <w:rsid w:val="0064625B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2C67"/>
    <w:rsid w:val="00676E54"/>
    <w:rsid w:val="006827D5"/>
    <w:rsid w:val="006829E8"/>
    <w:rsid w:val="0068707E"/>
    <w:rsid w:val="006909AC"/>
    <w:rsid w:val="0069228B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9DD"/>
    <w:rsid w:val="006C7FE9"/>
    <w:rsid w:val="006D0FDB"/>
    <w:rsid w:val="006D23CA"/>
    <w:rsid w:val="006D268F"/>
    <w:rsid w:val="006D7462"/>
    <w:rsid w:val="006D771F"/>
    <w:rsid w:val="006D7CE8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10799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409E1"/>
    <w:rsid w:val="00743FFF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96FD1"/>
    <w:rsid w:val="007A160D"/>
    <w:rsid w:val="007A1D28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D7AE1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6B27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1CE"/>
    <w:rsid w:val="008A122C"/>
    <w:rsid w:val="008A3F8A"/>
    <w:rsid w:val="008A7571"/>
    <w:rsid w:val="008B0640"/>
    <w:rsid w:val="008B4F44"/>
    <w:rsid w:val="008B5048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702C"/>
    <w:rsid w:val="008C7383"/>
    <w:rsid w:val="008D0B34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7C3A"/>
    <w:rsid w:val="008F1A1C"/>
    <w:rsid w:val="008F1B11"/>
    <w:rsid w:val="008F2E43"/>
    <w:rsid w:val="008F54CA"/>
    <w:rsid w:val="008F556B"/>
    <w:rsid w:val="008F5F3E"/>
    <w:rsid w:val="00902E50"/>
    <w:rsid w:val="00904588"/>
    <w:rsid w:val="00904DDB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DE9"/>
    <w:rsid w:val="00931019"/>
    <w:rsid w:val="00932479"/>
    <w:rsid w:val="009326DE"/>
    <w:rsid w:val="009336DB"/>
    <w:rsid w:val="00933843"/>
    <w:rsid w:val="009357C2"/>
    <w:rsid w:val="00936504"/>
    <w:rsid w:val="00940468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57A0"/>
    <w:rsid w:val="00966AA7"/>
    <w:rsid w:val="009674DA"/>
    <w:rsid w:val="00967BA4"/>
    <w:rsid w:val="00972574"/>
    <w:rsid w:val="00973742"/>
    <w:rsid w:val="009741BE"/>
    <w:rsid w:val="009742EA"/>
    <w:rsid w:val="00974680"/>
    <w:rsid w:val="009761B7"/>
    <w:rsid w:val="00980414"/>
    <w:rsid w:val="00985914"/>
    <w:rsid w:val="0098712D"/>
    <w:rsid w:val="009871CA"/>
    <w:rsid w:val="009930D6"/>
    <w:rsid w:val="00993D49"/>
    <w:rsid w:val="00996492"/>
    <w:rsid w:val="009A0CB5"/>
    <w:rsid w:val="009A0FF2"/>
    <w:rsid w:val="009A628B"/>
    <w:rsid w:val="009B0F3A"/>
    <w:rsid w:val="009B24F5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D76B6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22C84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673B4"/>
    <w:rsid w:val="00A71455"/>
    <w:rsid w:val="00A72B39"/>
    <w:rsid w:val="00A7348A"/>
    <w:rsid w:val="00A75E6B"/>
    <w:rsid w:val="00A766DB"/>
    <w:rsid w:val="00A7786A"/>
    <w:rsid w:val="00A82D25"/>
    <w:rsid w:val="00A83FEF"/>
    <w:rsid w:val="00A85E4B"/>
    <w:rsid w:val="00A8628F"/>
    <w:rsid w:val="00A8715F"/>
    <w:rsid w:val="00A90735"/>
    <w:rsid w:val="00A94873"/>
    <w:rsid w:val="00A97A80"/>
    <w:rsid w:val="00A97AF3"/>
    <w:rsid w:val="00AA1A6A"/>
    <w:rsid w:val="00AA1B0D"/>
    <w:rsid w:val="00AA1F53"/>
    <w:rsid w:val="00AA6A91"/>
    <w:rsid w:val="00AA751B"/>
    <w:rsid w:val="00AB1485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ACA"/>
    <w:rsid w:val="00AD4D90"/>
    <w:rsid w:val="00AE12CB"/>
    <w:rsid w:val="00AE177B"/>
    <w:rsid w:val="00AE1D36"/>
    <w:rsid w:val="00AE35D8"/>
    <w:rsid w:val="00AE5CEF"/>
    <w:rsid w:val="00AE7DA7"/>
    <w:rsid w:val="00AF1A1B"/>
    <w:rsid w:val="00AF282C"/>
    <w:rsid w:val="00AF31FC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4CCE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4964"/>
    <w:rsid w:val="00B6520F"/>
    <w:rsid w:val="00B70A3A"/>
    <w:rsid w:val="00B70F10"/>
    <w:rsid w:val="00B71D5D"/>
    <w:rsid w:val="00B751B0"/>
    <w:rsid w:val="00B76515"/>
    <w:rsid w:val="00B834CD"/>
    <w:rsid w:val="00B84899"/>
    <w:rsid w:val="00B8514A"/>
    <w:rsid w:val="00B95021"/>
    <w:rsid w:val="00BA459E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1FCA"/>
    <w:rsid w:val="00BF3C23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3732A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6467"/>
    <w:rsid w:val="00C87300"/>
    <w:rsid w:val="00C9020A"/>
    <w:rsid w:val="00C92837"/>
    <w:rsid w:val="00C974EB"/>
    <w:rsid w:val="00CA2FF4"/>
    <w:rsid w:val="00CA6780"/>
    <w:rsid w:val="00CA7E5F"/>
    <w:rsid w:val="00CB5345"/>
    <w:rsid w:val="00CB65E1"/>
    <w:rsid w:val="00CB76BC"/>
    <w:rsid w:val="00CB79CA"/>
    <w:rsid w:val="00CC335F"/>
    <w:rsid w:val="00CC3768"/>
    <w:rsid w:val="00CC45EA"/>
    <w:rsid w:val="00CC52C2"/>
    <w:rsid w:val="00CD114B"/>
    <w:rsid w:val="00CD140E"/>
    <w:rsid w:val="00CD1436"/>
    <w:rsid w:val="00CD16B3"/>
    <w:rsid w:val="00CD42F0"/>
    <w:rsid w:val="00CD7266"/>
    <w:rsid w:val="00CE0EDA"/>
    <w:rsid w:val="00CE4467"/>
    <w:rsid w:val="00CE5375"/>
    <w:rsid w:val="00CE6C43"/>
    <w:rsid w:val="00CE7122"/>
    <w:rsid w:val="00CE76C2"/>
    <w:rsid w:val="00CF0FF5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1D45"/>
    <w:rsid w:val="00D3004A"/>
    <w:rsid w:val="00D317BC"/>
    <w:rsid w:val="00D31C5A"/>
    <w:rsid w:val="00D33A15"/>
    <w:rsid w:val="00D34A03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6C62"/>
    <w:rsid w:val="00D60AD8"/>
    <w:rsid w:val="00D61BE1"/>
    <w:rsid w:val="00D6376C"/>
    <w:rsid w:val="00D6622B"/>
    <w:rsid w:val="00D717C0"/>
    <w:rsid w:val="00D74768"/>
    <w:rsid w:val="00D75C46"/>
    <w:rsid w:val="00D75EFB"/>
    <w:rsid w:val="00D75F41"/>
    <w:rsid w:val="00D80070"/>
    <w:rsid w:val="00D818D2"/>
    <w:rsid w:val="00D85FBB"/>
    <w:rsid w:val="00D9201F"/>
    <w:rsid w:val="00D92617"/>
    <w:rsid w:val="00D932EA"/>
    <w:rsid w:val="00D94C0C"/>
    <w:rsid w:val="00D94EE6"/>
    <w:rsid w:val="00D95F25"/>
    <w:rsid w:val="00D9666D"/>
    <w:rsid w:val="00DA31BD"/>
    <w:rsid w:val="00DA35E7"/>
    <w:rsid w:val="00DA54A4"/>
    <w:rsid w:val="00DA54D2"/>
    <w:rsid w:val="00DA7744"/>
    <w:rsid w:val="00DB078F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1CCD"/>
    <w:rsid w:val="00DD2659"/>
    <w:rsid w:val="00DD3511"/>
    <w:rsid w:val="00DD5131"/>
    <w:rsid w:val="00DF162D"/>
    <w:rsid w:val="00DF1A33"/>
    <w:rsid w:val="00DF40E8"/>
    <w:rsid w:val="00DF5543"/>
    <w:rsid w:val="00DF5AA4"/>
    <w:rsid w:val="00DF5E30"/>
    <w:rsid w:val="00E04898"/>
    <w:rsid w:val="00E05126"/>
    <w:rsid w:val="00E10686"/>
    <w:rsid w:val="00E10F05"/>
    <w:rsid w:val="00E145B2"/>
    <w:rsid w:val="00E15488"/>
    <w:rsid w:val="00E15D56"/>
    <w:rsid w:val="00E201CC"/>
    <w:rsid w:val="00E21801"/>
    <w:rsid w:val="00E22F21"/>
    <w:rsid w:val="00E242E5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78FF"/>
    <w:rsid w:val="00E70944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05FF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F523A"/>
    <w:rsid w:val="00EF5745"/>
    <w:rsid w:val="00EF585D"/>
    <w:rsid w:val="00F0317E"/>
    <w:rsid w:val="00F06CBC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FEE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80E97"/>
    <w:rsid w:val="00F81499"/>
    <w:rsid w:val="00F83D10"/>
    <w:rsid w:val="00F85856"/>
    <w:rsid w:val="00F85F67"/>
    <w:rsid w:val="00F86D37"/>
    <w:rsid w:val="00F87735"/>
    <w:rsid w:val="00F91492"/>
    <w:rsid w:val="00F921A1"/>
    <w:rsid w:val="00F9247B"/>
    <w:rsid w:val="00F92915"/>
    <w:rsid w:val="00F92EBD"/>
    <w:rsid w:val="00F9494F"/>
    <w:rsid w:val="00FA0E48"/>
    <w:rsid w:val="00FB53DC"/>
    <w:rsid w:val="00FB7121"/>
    <w:rsid w:val="00FC0415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8F088F-E72B-4209-81F2-3505AF2C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styleId="af4">
    <w:name w:val="List Paragraph"/>
    <w:basedOn w:val="a"/>
    <w:uiPriority w:val="34"/>
    <w:qFormat/>
    <w:rsid w:val="00052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8BAB7-76C0-4EE4-AEBD-FE1AFBE8E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393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Овелян Людмила Сергеевна</cp:lastModifiedBy>
  <cp:revision>42</cp:revision>
  <cp:lastPrinted>2019-11-21T10:56:00Z</cp:lastPrinted>
  <dcterms:created xsi:type="dcterms:W3CDTF">2018-01-25T10:15:00Z</dcterms:created>
  <dcterms:modified xsi:type="dcterms:W3CDTF">2019-11-21T14:27:00Z</dcterms:modified>
</cp:coreProperties>
</file>