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A94232" w:rsidRPr="00A94232">
        <w:rPr>
          <w:b/>
          <w:szCs w:val="28"/>
        </w:rPr>
        <w:t xml:space="preserve"> </w:t>
      </w:r>
      <w:r w:rsidR="004817BB">
        <w:rPr>
          <w:b/>
          <w:szCs w:val="28"/>
        </w:rPr>
        <w:t>ОК/</w:t>
      </w:r>
      <w:r w:rsidR="00D74FAF">
        <w:rPr>
          <w:b/>
          <w:szCs w:val="28"/>
        </w:rPr>
        <w:t>52</w:t>
      </w:r>
      <w:r w:rsidR="004817BB">
        <w:rPr>
          <w:b/>
          <w:szCs w:val="28"/>
        </w:rPr>
        <w:t>-АО «ВРМ»/201</w:t>
      </w:r>
      <w:r w:rsidR="00D74FAF">
        <w:rPr>
          <w:b/>
          <w:szCs w:val="28"/>
        </w:rPr>
        <w:t>9</w:t>
      </w:r>
      <w:r w:rsidR="004817BB">
        <w:rPr>
          <w:b/>
          <w:szCs w:val="28"/>
        </w:rPr>
        <w:t>-</w:t>
      </w:r>
      <w:r w:rsidR="00F40045" w:rsidRPr="00595A6A">
        <w:rPr>
          <w:b/>
          <w:szCs w:val="28"/>
        </w:rPr>
        <w:t>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1C24FB">
        <w:rPr>
          <w:b/>
          <w:bCs/>
          <w:szCs w:val="28"/>
        </w:rPr>
        <w:t>конкурсных</w:t>
      </w:r>
      <w:r w:rsidR="00A33A87" w:rsidRPr="001C219B">
        <w:rPr>
          <w:b/>
          <w:bCs/>
          <w:szCs w:val="28"/>
        </w:rPr>
        <w:t xml:space="preserve">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1C24FB">
        <w:rPr>
          <w:b/>
          <w:bCs/>
          <w:szCs w:val="28"/>
        </w:rPr>
        <w:t>открытом конкурсе</w:t>
      </w:r>
      <w:r w:rsidR="00622357" w:rsidRPr="001C219B">
        <w:rPr>
          <w:b/>
          <w:bCs/>
          <w:szCs w:val="28"/>
        </w:rPr>
        <w:t xml:space="preserve"> </w:t>
      </w:r>
      <w:r w:rsidR="004817BB" w:rsidRPr="004817BB">
        <w:rPr>
          <w:b/>
          <w:szCs w:val="28"/>
        </w:rPr>
        <w:t>ОК/</w:t>
      </w:r>
      <w:r w:rsidR="00D74FAF">
        <w:rPr>
          <w:b/>
          <w:szCs w:val="28"/>
        </w:rPr>
        <w:t>52</w:t>
      </w:r>
      <w:r w:rsidR="004817BB" w:rsidRPr="004817BB">
        <w:rPr>
          <w:b/>
          <w:szCs w:val="28"/>
        </w:rPr>
        <w:t>-АО «ВРМ»/201</w:t>
      </w:r>
      <w:r w:rsidR="00D74FAF">
        <w:rPr>
          <w:b/>
          <w:szCs w:val="28"/>
        </w:rPr>
        <w:t>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D74FAF">
        <w:rPr>
          <w:b/>
        </w:rPr>
        <w:t>06</w:t>
      </w:r>
      <w:r w:rsidR="00D55B5C">
        <w:rPr>
          <w:b/>
        </w:rPr>
        <w:t xml:space="preserve">» </w:t>
      </w:r>
      <w:r w:rsidR="00D74FAF">
        <w:rPr>
          <w:b/>
        </w:rPr>
        <w:t>ноября</w:t>
      </w:r>
      <w:r w:rsidRPr="008B5048">
        <w:rPr>
          <w:b/>
        </w:rPr>
        <w:t xml:space="preserve"> 201</w:t>
      </w:r>
      <w:r w:rsidR="00D55B5C">
        <w:rPr>
          <w:b/>
        </w:rPr>
        <w:t>9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D55B5C">
        <w:rPr>
          <w:b/>
        </w:rPr>
        <w:t>1</w:t>
      </w:r>
      <w:r w:rsidR="00D74FAF">
        <w:rPr>
          <w:b/>
        </w:rPr>
        <w:t>4</w:t>
      </w:r>
      <w:r w:rsidR="00646069" w:rsidRPr="008B5048">
        <w:rPr>
          <w:b/>
        </w:rPr>
        <w:t>.</w:t>
      </w:r>
      <w:r w:rsidR="007B4562" w:rsidRPr="008B5048">
        <w:rPr>
          <w:b/>
        </w:rPr>
        <w:t>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D55B5C" w:rsidRPr="00A23ACF" w:rsidRDefault="00EF585D" w:rsidP="006A025D">
      <w:pPr>
        <w:pStyle w:val="11"/>
      </w:pPr>
      <w:r w:rsidRPr="00D55B5C">
        <w:rPr>
          <w:color w:val="000000"/>
        </w:rPr>
        <w:t>В</w:t>
      </w:r>
      <w:r w:rsidR="00D33A15" w:rsidRPr="00D55B5C">
        <w:rPr>
          <w:color w:val="000000"/>
        </w:rPr>
        <w:t>скрыти</w:t>
      </w:r>
      <w:r w:rsidRPr="00D55B5C">
        <w:rPr>
          <w:color w:val="000000"/>
        </w:rPr>
        <w:t>е</w:t>
      </w:r>
      <w:r w:rsidR="00D33A15" w:rsidRPr="00D55B5C">
        <w:rPr>
          <w:color w:val="000000"/>
        </w:rPr>
        <w:t xml:space="preserve"> </w:t>
      </w:r>
      <w:r w:rsidR="00A1530E" w:rsidRPr="00D55B5C">
        <w:rPr>
          <w:color w:val="000000"/>
        </w:rPr>
        <w:t>конкурсных</w:t>
      </w:r>
      <w:r w:rsidR="006A5D11" w:rsidRPr="00D55B5C">
        <w:rPr>
          <w:color w:val="000000"/>
        </w:rPr>
        <w:t xml:space="preserve"> </w:t>
      </w:r>
      <w:r w:rsidR="00D00997" w:rsidRPr="00D55B5C">
        <w:rPr>
          <w:color w:val="000000"/>
        </w:rPr>
        <w:t>заявок</w:t>
      </w:r>
      <w:r w:rsidR="00CF3901" w:rsidRPr="00D55B5C">
        <w:rPr>
          <w:color w:val="000000"/>
        </w:rPr>
        <w:t xml:space="preserve"> </w:t>
      </w:r>
      <w:r w:rsidR="00C104AC" w:rsidRPr="00D55B5C">
        <w:rPr>
          <w:szCs w:val="28"/>
        </w:rPr>
        <w:t xml:space="preserve">(далее </w:t>
      </w:r>
      <w:r w:rsidR="00174728" w:rsidRPr="00D55B5C">
        <w:rPr>
          <w:szCs w:val="28"/>
        </w:rPr>
        <w:t xml:space="preserve">- </w:t>
      </w:r>
      <w:r w:rsidR="00FF0160" w:rsidRPr="00D55B5C">
        <w:rPr>
          <w:szCs w:val="28"/>
        </w:rPr>
        <w:t xml:space="preserve"> процедура </w:t>
      </w:r>
      <w:r w:rsidR="00D33A15" w:rsidRPr="00D55B5C">
        <w:rPr>
          <w:szCs w:val="28"/>
        </w:rPr>
        <w:t>вскрытия</w:t>
      </w:r>
      <w:r w:rsidR="00FF0160" w:rsidRPr="00D55B5C">
        <w:rPr>
          <w:szCs w:val="28"/>
        </w:rPr>
        <w:t xml:space="preserve">) </w:t>
      </w:r>
      <w:r w:rsidR="00021D5A" w:rsidRPr="00D55B5C">
        <w:rPr>
          <w:color w:val="000000"/>
        </w:rPr>
        <w:t xml:space="preserve">на участие </w:t>
      </w:r>
      <w:r w:rsidR="00622357" w:rsidRPr="00D55B5C">
        <w:rPr>
          <w:szCs w:val="28"/>
        </w:rPr>
        <w:t xml:space="preserve">в </w:t>
      </w:r>
      <w:r w:rsidR="00A94232" w:rsidRPr="00D55B5C">
        <w:rPr>
          <w:szCs w:val="28"/>
        </w:rPr>
        <w:t>открытом конкурсе</w:t>
      </w:r>
      <w:r w:rsidR="00622357" w:rsidRPr="00D55B5C">
        <w:rPr>
          <w:szCs w:val="28"/>
        </w:rPr>
        <w:t xml:space="preserve"> </w:t>
      </w:r>
      <w:r w:rsidR="00D55B5C" w:rsidRPr="00D55B5C">
        <w:rPr>
          <w:szCs w:val="28"/>
        </w:rPr>
        <w:t>ОК/</w:t>
      </w:r>
      <w:r w:rsidR="00D74FAF">
        <w:rPr>
          <w:szCs w:val="28"/>
        </w:rPr>
        <w:t>52</w:t>
      </w:r>
      <w:r w:rsidR="00A94232" w:rsidRPr="00D55B5C">
        <w:rPr>
          <w:szCs w:val="28"/>
        </w:rPr>
        <w:t>-АО «</w:t>
      </w:r>
      <w:r w:rsidR="00BF4D46" w:rsidRPr="00D55B5C">
        <w:rPr>
          <w:szCs w:val="28"/>
        </w:rPr>
        <w:t>ВРМ» /201</w:t>
      </w:r>
      <w:r w:rsidR="00BF4D46">
        <w:rPr>
          <w:szCs w:val="28"/>
        </w:rPr>
        <w:t>9</w:t>
      </w:r>
      <w:r w:rsidR="00BF4D46" w:rsidRPr="00D55B5C">
        <w:rPr>
          <w:szCs w:val="28"/>
        </w:rPr>
        <w:t xml:space="preserve"> на</w:t>
      </w:r>
      <w:r w:rsidR="00D55B5C" w:rsidRPr="00145F3E">
        <w:rPr>
          <w:szCs w:val="28"/>
        </w:rPr>
        <w:t xml:space="preserve"> право заключения Договора поставки </w:t>
      </w:r>
      <w:r w:rsidR="00D74FAF">
        <w:rPr>
          <w:b/>
          <w:szCs w:val="28"/>
        </w:rPr>
        <w:t>плиты фанерной</w:t>
      </w:r>
      <w:r w:rsidR="00D55B5C" w:rsidRPr="00A23ACF">
        <w:rPr>
          <w:bCs/>
          <w:szCs w:val="28"/>
        </w:rPr>
        <w:t xml:space="preserve"> </w:t>
      </w:r>
      <w:r w:rsidR="00D55B5C" w:rsidRPr="00A23ACF">
        <w:rPr>
          <w:szCs w:val="28"/>
        </w:rPr>
        <w:t>для нужд Тамбовского ВРЗ, Воронежског</w:t>
      </w:r>
      <w:r w:rsidR="00D55B5C">
        <w:rPr>
          <w:szCs w:val="28"/>
        </w:rPr>
        <w:t>о ВРЗ - филиалов АО «ВРМ» в 2019</w:t>
      </w:r>
      <w:r w:rsidR="00D74FAF">
        <w:rPr>
          <w:szCs w:val="28"/>
        </w:rPr>
        <w:t>-2020</w:t>
      </w:r>
      <w:r w:rsidR="00D55B5C" w:rsidRPr="00A23ACF">
        <w:rPr>
          <w:szCs w:val="28"/>
        </w:rPr>
        <w:t xml:space="preserve"> </w:t>
      </w:r>
      <w:r w:rsidR="00D74FAF">
        <w:rPr>
          <w:szCs w:val="28"/>
        </w:rPr>
        <w:t>г</w:t>
      </w:r>
      <w:r w:rsidR="00D55B5C" w:rsidRPr="00A23ACF">
        <w:rPr>
          <w:szCs w:val="28"/>
        </w:rPr>
        <w:t>г</w:t>
      </w:r>
      <w:r w:rsidR="00D55B5C" w:rsidRPr="00A23ACF">
        <w:rPr>
          <w:color w:val="000000"/>
          <w:szCs w:val="28"/>
        </w:rPr>
        <w:t>.</w:t>
      </w:r>
    </w:p>
    <w:p w:rsidR="0030622D" w:rsidRPr="00D55B5C" w:rsidRDefault="00BE146C" w:rsidP="00980AEC">
      <w:pPr>
        <w:pStyle w:val="af5"/>
        <w:tabs>
          <w:tab w:val="left" w:pos="0"/>
        </w:tabs>
        <w:ind w:left="705"/>
        <w:jc w:val="both"/>
        <w:outlineLvl w:val="0"/>
        <w:rPr>
          <w:szCs w:val="28"/>
        </w:rPr>
      </w:pPr>
      <w:r w:rsidRPr="00D55B5C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74FAF">
        <w:rPr>
          <w:rFonts w:ascii="Times New Roman" w:hAnsi="Times New Roman" w:cs="Times New Roman"/>
          <w:b/>
          <w:color w:val="auto"/>
          <w:sz w:val="28"/>
          <w:szCs w:val="28"/>
        </w:rPr>
        <w:t>06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74FAF">
        <w:rPr>
          <w:rFonts w:ascii="Times New Roman" w:hAnsi="Times New Roman" w:cs="Times New Roman"/>
          <w:b/>
          <w:color w:val="auto"/>
          <w:sz w:val="28"/>
          <w:szCs w:val="28"/>
        </w:rPr>
        <w:t>ноября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55B5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4FAF">
        <w:rPr>
          <w:rFonts w:ascii="Times New Roman" w:hAnsi="Times New Roman" w:cs="Times New Roman"/>
          <w:color w:val="auto"/>
          <w:sz w:val="28"/>
          <w:szCs w:val="28"/>
        </w:rPr>
        <w:t xml:space="preserve">14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D74FAF" w:rsidRPr="0067141C" w:rsidRDefault="00656FAF" w:rsidP="00D74FAF">
      <w:pPr>
        <w:ind w:firstLine="567"/>
        <w:jc w:val="both"/>
      </w:pPr>
      <w:r w:rsidRPr="0067141C">
        <w:t xml:space="preserve">На процедуре вскрытия </w:t>
      </w:r>
      <w:r w:rsidR="00D74FAF" w:rsidRPr="0067141C">
        <w:t>присутствовали представители претендентов:</w:t>
      </w:r>
    </w:p>
    <w:p w:rsidR="00D74FAF" w:rsidRPr="0067141C" w:rsidRDefault="00D74FAF" w:rsidP="00D74FAF">
      <w:pPr>
        <w:ind w:firstLine="567"/>
        <w:jc w:val="both"/>
      </w:pPr>
      <w:r w:rsidRPr="0067141C">
        <w:t>-</w:t>
      </w:r>
      <w:r w:rsidR="00085C29" w:rsidRPr="0067141C">
        <w:t xml:space="preserve"> </w:t>
      </w:r>
      <w:r w:rsidRPr="0067141C">
        <w:t>ООО «СОЛиС»</w:t>
      </w:r>
      <w:r w:rsidR="0067141C" w:rsidRPr="0067141C">
        <w:t>, Клюнин Сергей Алексеевич по доверенности</w:t>
      </w:r>
      <w:r w:rsidRPr="0067141C">
        <w:t xml:space="preserve"> №150 </w:t>
      </w:r>
    </w:p>
    <w:p w:rsidR="00D74FAF" w:rsidRPr="00D74FAF" w:rsidRDefault="0067141C" w:rsidP="00D74FAF">
      <w:pPr>
        <w:ind w:firstLine="567"/>
        <w:jc w:val="both"/>
      </w:pPr>
      <w:r w:rsidRPr="0067141C">
        <w:t xml:space="preserve">- ООО «ИТЭК», Монастырский Олег Геннадьевич по доверенности </w:t>
      </w:r>
      <w:r w:rsidR="00D74FAF" w:rsidRPr="0067141C">
        <w:t>№15/2019</w:t>
      </w:r>
    </w:p>
    <w:p w:rsidR="002E7F90" w:rsidRDefault="002E7F90" w:rsidP="0030622D">
      <w:pPr>
        <w:ind w:firstLine="567"/>
        <w:jc w:val="both"/>
      </w:pPr>
    </w:p>
    <w:p w:rsidR="00012168" w:rsidRDefault="002E7F90" w:rsidP="00D55B5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</w:t>
      </w:r>
      <w:r w:rsidR="00237547">
        <w:t>открытом конкурсе</w:t>
      </w:r>
      <w:r w:rsidR="00A33A87">
        <w:t xml:space="preserve"> </w:t>
      </w:r>
      <w:r>
        <w:t xml:space="preserve">сроку </w:t>
      </w:r>
      <w:r w:rsidR="00D55B5C">
        <w:t>конкурсн</w:t>
      </w:r>
      <w:r w:rsidR="00D74FAF">
        <w:t>ые</w:t>
      </w:r>
      <w:r w:rsidR="00D55B5C">
        <w:t xml:space="preserve"> заявк</w:t>
      </w:r>
      <w:r w:rsidR="00264E54">
        <w:t>и</w:t>
      </w:r>
      <w:r w:rsidR="00A33A87">
        <w:t xml:space="preserve"> </w:t>
      </w:r>
      <w:r w:rsidR="00D55B5C">
        <w:t xml:space="preserve">  поступил</w:t>
      </w:r>
      <w:r w:rsidR="00264E54">
        <w:t>и</w:t>
      </w:r>
      <w:r w:rsidR="00D55B5C">
        <w:t xml:space="preserve"> от следующ</w:t>
      </w:r>
      <w:r w:rsidR="00264E54">
        <w:t>их</w:t>
      </w:r>
      <w:r>
        <w:t xml:space="preserve"> </w:t>
      </w:r>
      <w:r w:rsidR="00264E54">
        <w:t>претендентов</w:t>
      </w:r>
      <w:r>
        <w:t>:</w:t>
      </w:r>
    </w:p>
    <w:p w:rsidR="00D55B5C" w:rsidRDefault="001C0CC4" w:rsidP="00085C29">
      <w:pPr>
        <w:pStyle w:val="11"/>
        <w:numPr>
          <w:ilvl w:val="0"/>
          <w:numId w:val="25"/>
        </w:numPr>
        <w:rPr>
          <w:szCs w:val="28"/>
        </w:rPr>
      </w:pPr>
      <w:r w:rsidRPr="00264E54">
        <w:rPr>
          <w:szCs w:val="28"/>
        </w:rPr>
        <w:t xml:space="preserve">ООО </w:t>
      </w:r>
      <w:r w:rsidR="00264E54">
        <w:rPr>
          <w:szCs w:val="28"/>
        </w:rPr>
        <w:t>«СОЛи</w:t>
      </w:r>
      <w:r w:rsidR="00085C29">
        <w:rPr>
          <w:szCs w:val="28"/>
        </w:rPr>
        <w:t>С»</w:t>
      </w:r>
      <w:r w:rsidR="00085C29" w:rsidRPr="00085C29">
        <w:rPr>
          <w:szCs w:val="28"/>
        </w:rPr>
        <w:t>,</w:t>
      </w:r>
      <w:r w:rsidR="00085C29">
        <w:rPr>
          <w:szCs w:val="28"/>
        </w:rPr>
        <w:t xml:space="preserve"> г. Москва</w:t>
      </w:r>
      <w:r w:rsidR="00085C29" w:rsidRPr="00085C29">
        <w:rPr>
          <w:szCs w:val="28"/>
        </w:rPr>
        <w:t>,</w:t>
      </w:r>
      <w:r w:rsidR="00085C29">
        <w:rPr>
          <w:szCs w:val="28"/>
        </w:rPr>
        <w:t xml:space="preserve"> ИНН 7730712370</w:t>
      </w:r>
    </w:p>
    <w:p w:rsidR="00085C29" w:rsidRDefault="00085C29" w:rsidP="00085C29">
      <w:pPr>
        <w:pStyle w:val="11"/>
        <w:numPr>
          <w:ilvl w:val="0"/>
          <w:numId w:val="25"/>
        </w:numPr>
        <w:rPr>
          <w:szCs w:val="28"/>
        </w:rPr>
      </w:pPr>
      <w:r>
        <w:rPr>
          <w:szCs w:val="28"/>
        </w:rPr>
        <w:t>ООО «ИТЭК»</w:t>
      </w:r>
      <w:r w:rsidRPr="00085C29">
        <w:rPr>
          <w:szCs w:val="28"/>
        </w:rPr>
        <w:t>,</w:t>
      </w:r>
      <w:r>
        <w:rPr>
          <w:szCs w:val="28"/>
        </w:rPr>
        <w:t xml:space="preserve"> г. Щелково</w:t>
      </w:r>
      <w:r w:rsidRPr="00085C29">
        <w:rPr>
          <w:szCs w:val="28"/>
        </w:rPr>
        <w:t xml:space="preserve">, </w:t>
      </w:r>
      <w:r>
        <w:rPr>
          <w:szCs w:val="28"/>
        </w:rPr>
        <w:t>ИНН 5050098569</w:t>
      </w:r>
    </w:p>
    <w:p w:rsidR="00085C29" w:rsidRPr="00264E54" w:rsidRDefault="00085C29" w:rsidP="00085C29">
      <w:pPr>
        <w:pStyle w:val="11"/>
        <w:rPr>
          <w:szCs w:val="28"/>
        </w:rPr>
      </w:pPr>
    </w:p>
    <w:p w:rsidR="00BC0249" w:rsidRDefault="004C252E" w:rsidP="00886FA0">
      <w:pPr>
        <w:pStyle w:val="30"/>
        <w:tabs>
          <w:tab w:val="num" w:pos="0"/>
          <w:tab w:val="left" w:pos="4860"/>
        </w:tabs>
        <w:ind w:left="0" w:firstLine="567"/>
      </w:pPr>
      <w:r w:rsidRPr="008D220F">
        <w:t>Представленные</w:t>
      </w:r>
      <w:r w:rsidR="00D55B5C">
        <w:t xml:space="preserve"> в составе заявки</w:t>
      </w:r>
      <w:r w:rsidRPr="008D220F">
        <w:t xml:space="preserve"> документы рассматриваются по существу в порядке, предусмотренном </w:t>
      </w:r>
      <w:r w:rsidR="00C90A7D">
        <w:t>в открытом конкурсе</w:t>
      </w:r>
      <w:r w:rsidRPr="008D220F">
        <w:t>.</w:t>
      </w:r>
    </w:p>
    <w:p w:rsidR="000F070A" w:rsidRDefault="000F070A" w:rsidP="00886FA0">
      <w:pPr>
        <w:pStyle w:val="30"/>
        <w:tabs>
          <w:tab w:val="num" w:pos="0"/>
          <w:tab w:val="left" w:pos="4860"/>
        </w:tabs>
        <w:ind w:left="0" w:firstLine="567"/>
      </w:pPr>
    </w:p>
    <w:p w:rsidR="000F070A" w:rsidRDefault="000F070A" w:rsidP="00886FA0">
      <w:pPr>
        <w:pStyle w:val="30"/>
        <w:tabs>
          <w:tab w:val="num" w:pos="0"/>
          <w:tab w:val="left" w:pos="4860"/>
        </w:tabs>
        <w:ind w:left="0" w:firstLine="567"/>
      </w:pPr>
    </w:p>
    <w:p w:rsidR="000F070A" w:rsidRDefault="000F070A" w:rsidP="00886FA0">
      <w:pPr>
        <w:pStyle w:val="30"/>
        <w:tabs>
          <w:tab w:val="num" w:pos="0"/>
          <w:tab w:val="left" w:pos="4860"/>
        </w:tabs>
        <w:ind w:left="0" w:firstLine="567"/>
      </w:pPr>
    </w:p>
    <w:p w:rsidR="000F070A" w:rsidRDefault="000F070A" w:rsidP="00886FA0">
      <w:pPr>
        <w:pStyle w:val="30"/>
        <w:tabs>
          <w:tab w:val="num" w:pos="0"/>
          <w:tab w:val="left" w:pos="4860"/>
        </w:tabs>
        <w:ind w:left="0" w:firstLine="567"/>
      </w:pPr>
    </w:p>
    <w:p w:rsidR="000F070A" w:rsidRDefault="000F070A" w:rsidP="00886FA0">
      <w:pPr>
        <w:pStyle w:val="30"/>
        <w:tabs>
          <w:tab w:val="num" w:pos="0"/>
          <w:tab w:val="left" w:pos="4860"/>
        </w:tabs>
        <w:ind w:left="0" w:firstLine="567"/>
      </w:pPr>
    </w:p>
    <w:p w:rsidR="000F070A" w:rsidRDefault="000F070A" w:rsidP="00886FA0">
      <w:pPr>
        <w:pStyle w:val="30"/>
        <w:tabs>
          <w:tab w:val="num" w:pos="0"/>
          <w:tab w:val="left" w:pos="4860"/>
        </w:tabs>
        <w:ind w:left="0" w:firstLine="567"/>
      </w:pPr>
    </w:p>
    <w:p w:rsidR="000F070A" w:rsidRDefault="000F070A" w:rsidP="00886FA0">
      <w:pPr>
        <w:pStyle w:val="30"/>
        <w:tabs>
          <w:tab w:val="num" w:pos="0"/>
          <w:tab w:val="left" w:pos="4860"/>
        </w:tabs>
        <w:ind w:left="0" w:firstLine="567"/>
      </w:pPr>
    </w:p>
    <w:p w:rsidR="000F070A" w:rsidRDefault="000F070A" w:rsidP="00886FA0">
      <w:pPr>
        <w:pStyle w:val="30"/>
        <w:tabs>
          <w:tab w:val="num" w:pos="0"/>
          <w:tab w:val="left" w:pos="4860"/>
        </w:tabs>
        <w:ind w:left="0" w:firstLine="567"/>
      </w:pPr>
    </w:p>
    <w:p w:rsidR="000F070A" w:rsidRPr="00886FA0" w:rsidRDefault="000F070A" w:rsidP="00337D3A">
      <w:pPr>
        <w:pStyle w:val="30"/>
        <w:tabs>
          <w:tab w:val="num" w:pos="0"/>
          <w:tab w:val="left" w:pos="4860"/>
        </w:tabs>
        <w:ind w:left="0" w:firstLine="0"/>
      </w:pPr>
      <w:bookmarkStart w:id="0" w:name="_GoBack"/>
      <w:bookmarkEnd w:id="0"/>
    </w:p>
    <w:sectPr w:rsidR="000F070A" w:rsidRPr="00886FA0" w:rsidSect="006513A0">
      <w:headerReference w:type="even" r:id="rId8"/>
      <w:headerReference w:type="default" r:id="rId9"/>
      <w:headerReference w:type="first" r:id="rId10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2C" w:rsidRDefault="00AB732C">
      <w:r>
        <w:separator/>
      </w:r>
    </w:p>
  </w:endnote>
  <w:endnote w:type="continuationSeparator" w:id="0">
    <w:p w:rsidR="00AB732C" w:rsidRDefault="00AB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2C" w:rsidRDefault="00AB732C">
      <w:r>
        <w:separator/>
      </w:r>
    </w:p>
  </w:footnote>
  <w:footnote w:type="continuationSeparator" w:id="0">
    <w:p w:rsidR="00AB732C" w:rsidRDefault="00AB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36469" w:rsidP="00CF3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B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A36469" w:rsidP="00CF38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6B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D3A">
      <w:rPr>
        <w:rStyle w:val="a7"/>
        <w:noProof/>
      </w:rPr>
      <w:t>2</w:t>
    </w:r>
    <w:r>
      <w:rPr>
        <w:rStyle w:val="a7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917009"/>
      <w:docPartObj>
        <w:docPartGallery w:val="Page Numbers (Top of Page)"/>
        <w:docPartUnique/>
      </w:docPartObj>
    </w:sdtPr>
    <w:sdtEndPr/>
    <w:sdtContent>
      <w:p w:rsidR="00237547" w:rsidRDefault="00A36469">
        <w:pPr>
          <w:pStyle w:val="a5"/>
          <w:jc w:val="center"/>
        </w:pPr>
        <w:r>
          <w:fldChar w:fldCharType="begin"/>
        </w:r>
        <w:r w:rsidR="00237547">
          <w:instrText>PAGE   \* MERGEFORMAT</w:instrText>
        </w:r>
        <w:r>
          <w:fldChar w:fldCharType="separate"/>
        </w:r>
        <w:r w:rsidR="00337D3A">
          <w:rPr>
            <w:noProof/>
          </w:rPr>
          <w:t>1</w:t>
        </w:r>
        <w:r>
          <w:fldChar w:fldCharType="end"/>
        </w:r>
      </w:p>
    </w:sdtContent>
  </w:sdt>
  <w:p w:rsidR="00237547" w:rsidRDefault="002375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09C54A9"/>
    <w:multiLevelType w:val="hybridMultilevel"/>
    <w:tmpl w:val="3BE2CC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75901"/>
    <w:multiLevelType w:val="hybridMultilevel"/>
    <w:tmpl w:val="E5405076"/>
    <w:lvl w:ilvl="0" w:tplc="021C50A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821272"/>
    <w:multiLevelType w:val="hybridMultilevel"/>
    <w:tmpl w:val="B978A300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0"/>
  </w:num>
  <w:num w:numId="9">
    <w:abstractNumId w:val="22"/>
  </w:num>
  <w:num w:numId="10">
    <w:abstractNumId w:val="7"/>
  </w:num>
  <w:num w:numId="11">
    <w:abstractNumId w:val="19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2"/>
  </w:num>
  <w:num w:numId="19">
    <w:abstractNumId w:val="21"/>
  </w:num>
  <w:num w:numId="20">
    <w:abstractNumId w:val="5"/>
  </w:num>
  <w:num w:numId="21">
    <w:abstractNumId w:val="24"/>
  </w:num>
  <w:num w:numId="22">
    <w:abstractNumId w:val="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0A21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5C29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678A"/>
    <w:rsid w:val="000E780D"/>
    <w:rsid w:val="000F070A"/>
    <w:rsid w:val="000F6AC1"/>
    <w:rsid w:val="00102CB8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30AF"/>
    <w:rsid w:val="001A6865"/>
    <w:rsid w:val="001B0979"/>
    <w:rsid w:val="001B0E68"/>
    <w:rsid w:val="001B1B76"/>
    <w:rsid w:val="001B1BFB"/>
    <w:rsid w:val="001B25ED"/>
    <w:rsid w:val="001B592D"/>
    <w:rsid w:val="001C0CC4"/>
    <w:rsid w:val="001C219B"/>
    <w:rsid w:val="001C24FB"/>
    <w:rsid w:val="001C473C"/>
    <w:rsid w:val="001C502F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547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E54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30A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37D3A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E2280"/>
    <w:rsid w:val="003E277A"/>
    <w:rsid w:val="003E37DF"/>
    <w:rsid w:val="003E54EA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4062"/>
    <w:rsid w:val="004752CA"/>
    <w:rsid w:val="00475C88"/>
    <w:rsid w:val="004777BA"/>
    <w:rsid w:val="00481604"/>
    <w:rsid w:val="004817BB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6D0A"/>
    <w:rsid w:val="00537160"/>
    <w:rsid w:val="00542F2A"/>
    <w:rsid w:val="00543A8E"/>
    <w:rsid w:val="00544485"/>
    <w:rsid w:val="005444DF"/>
    <w:rsid w:val="005477AB"/>
    <w:rsid w:val="00547CA6"/>
    <w:rsid w:val="00551CFE"/>
    <w:rsid w:val="00562145"/>
    <w:rsid w:val="005648F3"/>
    <w:rsid w:val="00570937"/>
    <w:rsid w:val="00571EB2"/>
    <w:rsid w:val="00590111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13F6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47752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41C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25D"/>
    <w:rsid w:val="006A0380"/>
    <w:rsid w:val="006A095A"/>
    <w:rsid w:val="006A1479"/>
    <w:rsid w:val="006A2F1A"/>
    <w:rsid w:val="006A40FD"/>
    <w:rsid w:val="006A4BBD"/>
    <w:rsid w:val="006A4EE7"/>
    <w:rsid w:val="006A5D11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1C9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A3F02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86FA0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4997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0AEC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5408"/>
    <w:rsid w:val="009D76B6"/>
    <w:rsid w:val="009E2657"/>
    <w:rsid w:val="009E56FC"/>
    <w:rsid w:val="009E7EB0"/>
    <w:rsid w:val="009F0470"/>
    <w:rsid w:val="009F3081"/>
    <w:rsid w:val="009F3729"/>
    <w:rsid w:val="009F4A5F"/>
    <w:rsid w:val="009F7105"/>
    <w:rsid w:val="009F716C"/>
    <w:rsid w:val="00A0319B"/>
    <w:rsid w:val="00A03CC7"/>
    <w:rsid w:val="00A114CE"/>
    <w:rsid w:val="00A12C1C"/>
    <w:rsid w:val="00A1530E"/>
    <w:rsid w:val="00A170C6"/>
    <w:rsid w:val="00A22C84"/>
    <w:rsid w:val="00A25115"/>
    <w:rsid w:val="00A302C4"/>
    <w:rsid w:val="00A32471"/>
    <w:rsid w:val="00A33A87"/>
    <w:rsid w:val="00A3553C"/>
    <w:rsid w:val="00A36469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232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32C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E5"/>
    <w:rsid w:val="00AD4ACA"/>
    <w:rsid w:val="00AD4D90"/>
    <w:rsid w:val="00AD5EDA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D46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0A7D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0997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5C"/>
    <w:rsid w:val="00D55B92"/>
    <w:rsid w:val="00D56C62"/>
    <w:rsid w:val="00D6097B"/>
    <w:rsid w:val="00D60AD8"/>
    <w:rsid w:val="00D61BE1"/>
    <w:rsid w:val="00D6376C"/>
    <w:rsid w:val="00D6622B"/>
    <w:rsid w:val="00D717C0"/>
    <w:rsid w:val="00D74768"/>
    <w:rsid w:val="00D74FAF"/>
    <w:rsid w:val="00D75C46"/>
    <w:rsid w:val="00D75EFB"/>
    <w:rsid w:val="00D75F41"/>
    <w:rsid w:val="00D80070"/>
    <w:rsid w:val="00D818D2"/>
    <w:rsid w:val="00D85FBB"/>
    <w:rsid w:val="00D9201F"/>
    <w:rsid w:val="00D92617"/>
    <w:rsid w:val="00D92E1E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4110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E6FAD"/>
    <w:rsid w:val="00DF162D"/>
    <w:rsid w:val="00DF1A33"/>
    <w:rsid w:val="00DF40E8"/>
    <w:rsid w:val="00DF5543"/>
    <w:rsid w:val="00DF5AA4"/>
    <w:rsid w:val="00DF5E30"/>
    <w:rsid w:val="00E04898"/>
    <w:rsid w:val="00E04DA1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477D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7F8F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8BF2BE-B9C3-48A6-8053-F4D2DF2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link w:val="a6"/>
    <w:uiPriority w:val="99"/>
    <w:rsid w:val="003815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15EA"/>
  </w:style>
  <w:style w:type="paragraph" w:styleId="a8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237547"/>
    <w:rPr>
      <w:sz w:val="28"/>
      <w:szCs w:val="24"/>
    </w:rPr>
  </w:style>
  <w:style w:type="paragraph" w:styleId="af5">
    <w:name w:val="List Paragraph"/>
    <w:basedOn w:val="a"/>
    <w:uiPriority w:val="34"/>
    <w:qFormat/>
    <w:rsid w:val="00050A21"/>
    <w:pPr>
      <w:ind w:left="720"/>
      <w:contextualSpacing/>
    </w:pPr>
  </w:style>
  <w:style w:type="character" w:customStyle="1" w:styleId="Normal">
    <w:name w:val="Normal Знак"/>
    <w:link w:val="11"/>
    <w:locked/>
    <w:rsid w:val="00D55B5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5A6E-BAE5-4956-A6DE-C4DBB7D6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Овелян Людмила Сергеевна</cp:lastModifiedBy>
  <cp:revision>17</cp:revision>
  <cp:lastPrinted>2018-12-21T09:28:00Z</cp:lastPrinted>
  <dcterms:created xsi:type="dcterms:W3CDTF">2018-12-21T12:26:00Z</dcterms:created>
  <dcterms:modified xsi:type="dcterms:W3CDTF">2019-11-06T14:29:00Z</dcterms:modified>
</cp:coreProperties>
</file>