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FE" w:rsidRPr="00A75E6B" w:rsidRDefault="007410FE" w:rsidP="007410FE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7410FE" w:rsidRPr="002F5882" w:rsidRDefault="007410FE" w:rsidP="007410FE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071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7410FE" w:rsidRDefault="007410FE" w:rsidP="007410FE">
      <w:r>
        <w:t xml:space="preserve">             «29» ноября 2019 г.                               </w:t>
      </w:r>
      <w:r w:rsidRPr="00646069">
        <w:t>1</w:t>
      </w:r>
      <w:r>
        <w:t>5</w:t>
      </w:r>
      <w:r w:rsidRPr="00646069">
        <w:t>.00</w:t>
      </w:r>
      <w:r>
        <w:t xml:space="preserve"> </w:t>
      </w:r>
      <w:r>
        <w:tab/>
      </w:r>
      <w:r>
        <w:tab/>
      </w:r>
      <w:r>
        <w:tab/>
        <w:t xml:space="preserve">                 г. Тамбов</w:t>
      </w:r>
    </w:p>
    <w:p w:rsidR="007410FE" w:rsidRPr="001B25ED" w:rsidRDefault="007410FE" w:rsidP="007410FE"/>
    <w:p w:rsidR="00C1185B" w:rsidRDefault="00C1185B" w:rsidP="00C1185B"/>
    <w:p w:rsidR="007410FE" w:rsidRPr="00291BD5" w:rsidRDefault="007410FE" w:rsidP="007410FE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7410FE" w:rsidRPr="00291BD5" w:rsidRDefault="007410FE" w:rsidP="007410FE">
      <w:pPr>
        <w:tabs>
          <w:tab w:val="left" w:pos="4860"/>
        </w:tabs>
        <w:jc w:val="center"/>
        <w:rPr>
          <w:b/>
          <w:bCs/>
        </w:rPr>
      </w:pPr>
    </w:p>
    <w:p w:rsidR="007410FE" w:rsidRPr="00D33A1F" w:rsidRDefault="007410FE" w:rsidP="007410FE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071</w:t>
      </w:r>
      <w:r w:rsidRPr="00D33A1F">
        <w:rPr>
          <w:szCs w:val="28"/>
        </w:rPr>
        <w:t xml:space="preserve">/ТВРЗ/2019 на право заключения договора </w:t>
      </w:r>
      <w:r w:rsidRPr="00742134">
        <w:rPr>
          <w:spacing w:val="-1"/>
          <w:szCs w:val="28"/>
        </w:rPr>
        <w:t xml:space="preserve">на </w:t>
      </w:r>
      <w:r>
        <w:rPr>
          <w:spacing w:val="-1"/>
          <w:szCs w:val="28"/>
        </w:rPr>
        <w:t>оказание автотранспортных услуг</w:t>
      </w:r>
      <w:r w:rsidRPr="00D33A1F">
        <w:rPr>
          <w:szCs w:val="28"/>
        </w:rPr>
        <w:t xml:space="preserve"> для нужд Тамбовского ВРЗ АО «ВРМ» в </w:t>
      </w:r>
      <w:r>
        <w:rPr>
          <w:szCs w:val="28"/>
        </w:rPr>
        <w:t>2020году</w:t>
      </w:r>
      <w:r w:rsidRPr="00D33A1F">
        <w:rPr>
          <w:szCs w:val="28"/>
        </w:rPr>
        <w:t>.</w:t>
      </w:r>
    </w:p>
    <w:p w:rsidR="007410FE" w:rsidRPr="00646069" w:rsidRDefault="007410FE" w:rsidP="007410FE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7410FE" w:rsidRPr="00490FD4" w:rsidRDefault="007410FE" w:rsidP="007410F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7410FE" w:rsidRPr="00DA54D2" w:rsidRDefault="007410FE" w:rsidP="007410FE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29</w:t>
      </w:r>
      <w:r w:rsidRPr="00A167DC">
        <w:rPr>
          <w:bCs/>
          <w:color w:val="000000"/>
        </w:rPr>
        <w:t xml:space="preserve">» </w:t>
      </w:r>
      <w:r w:rsidR="00792D8D">
        <w:rPr>
          <w:bCs/>
          <w:color w:val="000000"/>
        </w:rPr>
        <w:t>ноября 2019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15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7410FE" w:rsidRPr="00CF7772" w:rsidRDefault="007410FE" w:rsidP="007410FE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7410FE" w:rsidRDefault="007410FE" w:rsidP="007410FE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7410FE" w:rsidRDefault="007410FE" w:rsidP="007410F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7410FE" w:rsidRPr="00792D8D" w:rsidRDefault="007410FE" w:rsidP="00792D8D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bookmarkStart w:id="0" w:name="_GoBack"/>
      <w:bookmarkEnd w:id="0"/>
      <w:r w:rsidRPr="00792D8D">
        <w:rPr>
          <w:szCs w:val="28"/>
        </w:rPr>
        <w:t>ООО «Трансмагистраль»,</w:t>
      </w:r>
      <w:r>
        <w:t xml:space="preserve"> ИНН 6829137079 г.Тамбов</w:t>
      </w:r>
    </w:p>
    <w:p w:rsidR="007410FE" w:rsidRDefault="007410FE" w:rsidP="007410FE">
      <w:pPr>
        <w:ind w:right="26"/>
        <w:jc w:val="both"/>
      </w:pPr>
    </w:p>
    <w:p w:rsidR="007410FE" w:rsidRPr="00CD091A" w:rsidRDefault="007410FE" w:rsidP="007410FE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7410FE" w:rsidRPr="00423194" w:rsidRDefault="007410FE" w:rsidP="007410FE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8D" w:rsidRDefault="00E6188D">
      <w:r>
        <w:separator/>
      </w:r>
    </w:p>
  </w:endnote>
  <w:endnote w:type="continuationSeparator" w:id="0">
    <w:p w:rsidR="00E6188D" w:rsidRDefault="00E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8D" w:rsidRDefault="00E6188D">
      <w:r>
        <w:separator/>
      </w:r>
    </w:p>
  </w:footnote>
  <w:footnote w:type="continuationSeparator" w:id="0">
    <w:p w:rsidR="00E6188D" w:rsidRDefault="00E6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565C7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565C7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4C027C"/>
    <w:multiLevelType w:val="hybridMultilevel"/>
    <w:tmpl w:val="1472B6C0"/>
    <w:lvl w:ilvl="0" w:tplc="0419000F">
      <w:start w:val="1"/>
      <w:numFmt w:val="decimal"/>
      <w:lvlText w:val="%1."/>
      <w:lvlJc w:val="left"/>
      <w:pPr>
        <w:ind w:left="1699" w:hanging="360"/>
      </w:p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9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7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6577C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65C7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10FE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2D8D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1E05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37633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0DC1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188D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85A33-8862-4C2B-B863-3DB2085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E196-D09C-4957-9DD7-DAC2E5C3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10</cp:revision>
  <cp:lastPrinted>2019-04-19T11:50:00Z</cp:lastPrinted>
  <dcterms:created xsi:type="dcterms:W3CDTF">2019-04-19T12:47:00Z</dcterms:created>
  <dcterms:modified xsi:type="dcterms:W3CDTF">2019-12-02T07:00:00Z</dcterms:modified>
</cp:coreProperties>
</file>