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4B" w:rsidRPr="00A75E6B" w:rsidRDefault="006C3C4B" w:rsidP="006C3C4B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6C3C4B" w:rsidRPr="002F5882" w:rsidRDefault="006C3C4B" w:rsidP="006C3C4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059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6C3C4B" w:rsidRPr="00656FAF" w:rsidRDefault="006C3C4B" w:rsidP="006C3C4B">
      <w:pPr>
        <w:jc w:val="center"/>
        <w:outlineLvl w:val="0"/>
        <w:rPr>
          <w:b/>
          <w:bCs/>
          <w:szCs w:val="28"/>
        </w:rPr>
      </w:pPr>
    </w:p>
    <w:p w:rsidR="006C3C4B" w:rsidRPr="009326DE" w:rsidRDefault="006C3C4B" w:rsidP="006C3C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C3C4B" w:rsidRPr="002D0544" w:rsidRDefault="006C3C4B" w:rsidP="006C3C4B"/>
    <w:p w:rsidR="006C3C4B" w:rsidRDefault="006C3C4B" w:rsidP="006C3C4B">
      <w:r>
        <w:t xml:space="preserve">«10» сентября  2019 г. </w:t>
      </w:r>
      <w:r w:rsidRPr="00646069">
        <w:t>1</w:t>
      </w:r>
      <w:r>
        <w:t>4</w:t>
      </w:r>
      <w:r w:rsidRPr="00646069">
        <w:t>.00</w:t>
      </w:r>
      <w:r>
        <w:t xml:space="preserve"> </w:t>
      </w:r>
      <w:r>
        <w:tab/>
      </w:r>
      <w:r>
        <w:tab/>
        <w:t xml:space="preserve">     </w:t>
      </w:r>
      <w:r>
        <w:tab/>
      </w:r>
      <w:r>
        <w:tab/>
        <w:t xml:space="preserve">     </w:t>
      </w:r>
      <w:r>
        <w:tab/>
        <w:t xml:space="preserve">                                    г. Тамбов</w:t>
      </w:r>
    </w:p>
    <w:p w:rsidR="006C3C4B" w:rsidRPr="001B25ED" w:rsidRDefault="006C3C4B" w:rsidP="006C3C4B"/>
    <w:p w:rsidR="006C3C4B" w:rsidRPr="00291BD5" w:rsidRDefault="006C3C4B" w:rsidP="006C3C4B">
      <w:pPr>
        <w:tabs>
          <w:tab w:val="left" w:pos="486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291BD5">
        <w:rPr>
          <w:b/>
          <w:bCs/>
        </w:rPr>
        <w:t>Повестка дня:</w:t>
      </w:r>
    </w:p>
    <w:p w:rsidR="006C3C4B" w:rsidRPr="00291BD5" w:rsidRDefault="006C3C4B" w:rsidP="006C3C4B">
      <w:pPr>
        <w:tabs>
          <w:tab w:val="left" w:pos="4860"/>
        </w:tabs>
        <w:jc w:val="both"/>
        <w:rPr>
          <w:b/>
          <w:bCs/>
        </w:rPr>
      </w:pPr>
    </w:p>
    <w:p w:rsidR="006C3C4B" w:rsidRPr="00742134" w:rsidRDefault="006C3C4B" w:rsidP="006C3C4B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 запросе котировок цен от 26.08.2019</w:t>
      </w:r>
      <w:r w:rsidRPr="00A167DC">
        <w:rPr>
          <w:bCs/>
          <w:szCs w:val="28"/>
        </w:rPr>
        <w:t xml:space="preserve"> </w:t>
      </w:r>
      <w:r w:rsidRPr="00A167DC">
        <w:rPr>
          <w:szCs w:val="28"/>
        </w:rPr>
        <w:t xml:space="preserve">№ </w:t>
      </w:r>
      <w:r>
        <w:rPr>
          <w:szCs w:val="28"/>
        </w:rPr>
        <w:t>059/ТВРЗ/2019</w:t>
      </w:r>
      <w:r w:rsidRPr="00697871">
        <w:rPr>
          <w:szCs w:val="28"/>
        </w:rPr>
        <w:t xml:space="preserve"> </w:t>
      </w:r>
      <w:r w:rsidRPr="00A167DC">
        <w:rPr>
          <w:szCs w:val="28"/>
        </w:rPr>
        <w:t>на</w:t>
      </w:r>
      <w:r>
        <w:rPr>
          <w:szCs w:val="28"/>
        </w:rPr>
        <w:t xml:space="preserve"> право заключения договора </w:t>
      </w:r>
      <w:r w:rsidRPr="00742134">
        <w:rPr>
          <w:spacing w:val="-1"/>
          <w:szCs w:val="28"/>
        </w:rPr>
        <w:t xml:space="preserve">на </w:t>
      </w:r>
      <w:r>
        <w:rPr>
          <w:spacing w:val="-1"/>
          <w:szCs w:val="28"/>
        </w:rPr>
        <w:t xml:space="preserve">поставку </w:t>
      </w:r>
      <w:r>
        <w:rPr>
          <w:szCs w:val="28"/>
        </w:rPr>
        <w:t>алюминиевого литья</w:t>
      </w:r>
      <w:r>
        <w:rPr>
          <w:spacing w:val="-1"/>
          <w:szCs w:val="28"/>
        </w:rPr>
        <w:t xml:space="preserve"> для нужд Тамбовского ВРЗ АО «ВРМ» в сентябре-декабре 2019 года.</w:t>
      </w:r>
    </w:p>
    <w:p w:rsidR="006C3C4B" w:rsidRPr="00646069" w:rsidRDefault="006C3C4B" w:rsidP="006C3C4B">
      <w:pPr>
        <w:tabs>
          <w:tab w:val="left" w:pos="0"/>
        </w:tabs>
        <w:jc w:val="both"/>
        <w:outlineLvl w:val="0"/>
        <w:rPr>
          <w:szCs w:val="28"/>
        </w:rPr>
      </w:pPr>
    </w:p>
    <w:p w:rsidR="006C3C4B" w:rsidRPr="00490FD4" w:rsidRDefault="006C3C4B" w:rsidP="006C3C4B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Pr="00490FD4">
        <w:rPr>
          <w:b/>
        </w:rPr>
        <w:t>По п. 1 повестки дня:</w:t>
      </w:r>
    </w:p>
    <w:p w:rsidR="006C3C4B" w:rsidRPr="00490FD4" w:rsidRDefault="006C3C4B" w:rsidP="006C3C4B">
      <w:pPr>
        <w:tabs>
          <w:tab w:val="left" w:pos="4860"/>
        </w:tabs>
        <w:ind w:firstLine="708"/>
        <w:jc w:val="both"/>
      </w:pPr>
    </w:p>
    <w:p w:rsidR="006C3C4B" w:rsidRPr="00DA54D2" w:rsidRDefault="006C3C4B" w:rsidP="006C3C4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10</w:t>
      </w:r>
      <w:r w:rsidRPr="00A167DC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сентября </w:t>
      </w:r>
      <w:r w:rsidRPr="00A167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C3C4B" w:rsidRPr="00CF7772" w:rsidRDefault="006C3C4B" w:rsidP="006C3C4B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присутствовали 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6C3C4B" w:rsidRDefault="006C3C4B" w:rsidP="006C3C4B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6C3C4B" w:rsidRDefault="006C3C4B" w:rsidP="006C3C4B">
      <w:pPr>
        <w:ind w:right="26"/>
        <w:jc w:val="both"/>
      </w:pPr>
      <w:r>
        <w:rPr>
          <w:szCs w:val="28"/>
        </w:rPr>
        <w:t xml:space="preserve">        1.ООО «ЖД ТРАНС»</w:t>
      </w:r>
      <w:r>
        <w:t xml:space="preserve"> ИНН 5027257429 г</w:t>
      </w:r>
      <w:proofErr w:type="gramStart"/>
      <w:r>
        <w:t>.М</w:t>
      </w:r>
      <w:proofErr w:type="gramEnd"/>
      <w:r>
        <w:t>осква</w:t>
      </w:r>
    </w:p>
    <w:p w:rsidR="006C3C4B" w:rsidRPr="00382875" w:rsidRDefault="006C3C4B" w:rsidP="006C3C4B">
      <w:pPr>
        <w:ind w:right="26"/>
        <w:jc w:val="both"/>
      </w:pPr>
      <w:r>
        <w:t xml:space="preserve">        </w:t>
      </w: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6C3C4B" w:rsidRDefault="006C3C4B" w:rsidP="006C3C4B">
      <w:pPr>
        <w:pStyle w:val="30"/>
        <w:tabs>
          <w:tab w:val="num" w:pos="0"/>
          <w:tab w:val="left" w:pos="4860"/>
        </w:tabs>
        <w:ind w:left="0" w:firstLine="0"/>
      </w:pPr>
    </w:p>
    <w:p w:rsidR="00F10DBC" w:rsidRDefault="00F10DBC" w:rsidP="00F10DBC">
      <w:pPr>
        <w:pStyle w:val="30"/>
        <w:tabs>
          <w:tab w:val="num" w:pos="0"/>
          <w:tab w:val="left" w:pos="4860"/>
        </w:tabs>
        <w:ind w:left="0" w:firstLine="0"/>
      </w:pPr>
    </w:p>
    <w:p w:rsidR="00D52243" w:rsidRDefault="00D52243" w:rsidP="00B64D73">
      <w:pPr>
        <w:pStyle w:val="30"/>
        <w:tabs>
          <w:tab w:val="num" w:pos="0"/>
          <w:tab w:val="left" w:pos="4860"/>
        </w:tabs>
        <w:ind w:left="0" w:firstLine="0"/>
        <w:jc w:val="left"/>
      </w:pPr>
    </w:p>
    <w:p w:rsidR="00472123" w:rsidRDefault="00603E9D" w:rsidP="00B64D73">
      <w:pPr>
        <w:pStyle w:val="a3"/>
        <w:ind w:right="-9"/>
        <w:jc w:val="left"/>
      </w:pPr>
      <w:r>
        <w:t>Подписи:</w:t>
      </w:r>
    </w:p>
    <w:p w:rsidR="00C85139" w:rsidRDefault="00C85139" w:rsidP="00B64D73">
      <w:pPr>
        <w:pStyle w:val="30"/>
        <w:tabs>
          <w:tab w:val="num" w:pos="0"/>
          <w:tab w:val="left" w:pos="4860"/>
        </w:tabs>
        <w:ind w:left="0" w:firstLine="0"/>
        <w:jc w:val="left"/>
      </w:pPr>
    </w:p>
    <w:p w:rsidR="00472123" w:rsidRPr="00E040EA" w:rsidRDefault="00472123" w:rsidP="00B64D73">
      <w:pPr>
        <w:pStyle w:val="a3"/>
        <w:ind w:right="-9"/>
        <w:jc w:val="left"/>
      </w:pPr>
    </w:p>
    <w:sectPr w:rsidR="00472123" w:rsidRPr="00E040EA" w:rsidSect="00B64D73">
      <w:headerReference w:type="even" r:id="rId8"/>
      <w:headerReference w:type="default" r:id="rId9"/>
      <w:pgSz w:w="11906" w:h="16838" w:code="9"/>
      <w:pgMar w:top="720" w:right="720" w:bottom="720" w:left="1134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AC" w:rsidRDefault="00810CAC">
      <w:r>
        <w:separator/>
      </w:r>
    </w:p>
  </w:endnote>
  <w:endnote w:type="continuationSeparator" w:id="0">
    <w:p w:rsidR="00810CAC" w:rsidRDefault="0081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AC" w:rsidRDefault="00810CAC">
      <w:r>
        <w:separator/>
      </w:r>
    </w:p>
  </w:footnote>
  <w:footnote w:type="continuationSeparator" w:id="0">
    <w:p w:rsidR="00810CAC" w:rsidRDefault="0081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21C8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21C8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87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4F11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368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20BA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5508D"/>
    <w:rsid w:val="00263373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7903"/>
    <w:rsid w:val="00320A9D"/>
    <w:rsid w:val="003236C2"/>
    <w:rsid w:val="00325405"/>
    <w:rsid w:val="00327015"/>
    <w:rsid w:val="00335F4E"/>
    <w:rsid w:val="003439B8"/>
    <w:rsid w:val="00343EE5"/>
    <w:rsid w:val="003441C4"/>
    <w:rsid w:val="003453CF"/>
    <w:rsid w:val="00355AF2"/>
    <w:rsid w:val="003615D3"/>
    <w:rsid w:val="003623AA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571"/>
    <w:rsid w:val="004057A8"/>
    <w:rsid w:val="004067FD"/>
    <w:rsid w:val="00411F8C"/>
    <w:rsid w:val="00413BC6"/>
    <w:rsid w:val="00415C78"/>
    <w:rsid w:val="004160A0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47565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6351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D6C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8BF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48F3"/>
    <w:rsid w:val="0057123D"/>
    <w:rsid w:val="00571EB2"/>
    <w:rsid w:val="0057495C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E9D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57A0F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3C4B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1108"/>
    <w:rsid w:val="007218B6"/>
    <w:rsid w:val="00721B2F"/>
    <w:rsid w:val="00722421"/>
    <w:rsid w:val="007248DE"/>
    <w:rsid w:val="00724A16"/>
    <w:rsid w:val="00725C8A"/>
    <w:rsid w:val="00726779"/>
    <w:rsid w:val="00727203"/>
    <w:rsid w:val="0073087A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420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0CA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698"/>
    <w:rsid w:val="008D71E6"/>
    <w:rsid w:val="008E000E"/>
    <w:rsid w:val="008E0035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353F"/>
    <w:rsid w:val="00A65965"/>
    <w:rsid w:val="00A72B39"/>
    <w:rsid w:val="00A7348A"/>
    <w:rsid w:val="00A75E6B"/>
    <w:rsid w:val="00A7786A"/>
    <w:rsid w:val="00A82D25"/>
    <w:rsid w:val="00A83FEF"/>
    <w:rsid w:val="00A84429"/>
    <w:rsid w:val="00A85E4B"/>
    <w:rsid w:val="00A8628F"/>
    <w:rsid w:val="00A8715F"/>
    <w:rsid w:val="00A90637"/>
    <w:rsid w:val="00A90735"/>
    <w:rsid w:val="00A91452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296C"/>
    <w:rsid w:val="00AD3D71"/>
    <w:rsid w:val="00AD4ACA"/>
    <w:rsid w:val="00AD4D90"/>
    <w:rsid w:val="00AD628C"/>
    <w:rsid w:val="00AE12CB"/>
    <w:rsid w:val="00AE177B"/>
    <w:rsid w:val="00AE1D36"/>
    <w:rsid w:val="00AE35D8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19F1"/>
    <w:rsid w:val="00B55F76"/>
    <w:rsid w:val="00B56630"/>
    <w:rsid w:val="00B57FAB"/>
    <w:rsid w:val="00B60F02"/>
    <w:rsid w:val="00B64D73"/>
    <w:rsid w:val="00B6520F"/>
    <w:rsid w:val="00B702EF"/>
    <w:rsid w:val="00B70A3A"/>
    <w:rsid w:val="00B70F10"/>
    <w:rsid w:val="00B71D5D"/>
    <w:rsid w:val="00B751B0"/>
    <w:rsid w:val="00B75331"/>
    <w:rsid w:val="00B76515"/>
    <w:rsid w:val="00B808EB"/>
    <w:rsid w:val="00B822B1"/>
    <w:rsid w:val="00B84899"/>
    <w:rsid w:val="00B8514A"/>
    <w:rsid w:val="00B92B37"/>
    <w:rsid w:val="00B95021"/>
    <w:rsid w:val="00B95A23"/>
    <w:rsid w:val="00B96EEE"/>
    <w:rsid w:val="00BA151F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1E8B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139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1666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C83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3962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E2B5A"/>
    <w:rsid w:val="00DF162D"/>
    <w:rsid w:val="00DF1A33"/>
    <w:rsid w:val="00DF40E8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C4"/>
    <w:rsid w:val="00EB4B10"/>
    <w:rsid w:val="00EB547D"/>
    <w:rsid w:val="00EB584C"/>
    <w:rsid w:val="00EB724F"/>
    <w:rsid w:val="00EB72FD"/>
    <w:rsid w:val="00EC06F0"/>
    <w:rsid w:val="00EC3965"/>
    <w:rsid w:val="00EC4356"/>
    <w:rsid w:val="00ED0835"/>
    <w:rsid w:val="00EE03B8"/>
    <w:rsid w:val="00EE24CA"/>
    <w:rsid w:val="00EE428F"/>
    <w:rsid w:val="00EE6FD2"/>
    <w:rsid w:val="00EF523A"/>
    <w:rsid w:val="00EF585D"/>
    <w:rsid w:val="00F0317E"/>
    <w:rsid w:val="00F10D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BB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2774-24F2-46D3-B21D-CA97BD06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376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35</cp:revision>
  <cp:lastPrinted>2019-03-22T14:40:00Z</cp:lastPrinted>
  <dcterms:created xsi:type="dcterms:W3CDTF">2017-12-21T15:33:00Z</dcterms:created>
  <dcterms:modified xsi:type="dcterms:W3CDTF">2019-09-13T05:20:00Z</dcterms:modified>
</cp:coreProperties>
</file>