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9C0" w:rsidRPr="00A75E6B" w:rsidRDefault="00B249C0" w:rsidP="00B249C0">
      <w:pPr>
        <w:jc w:val="center"/>
        <w:rPr>
          <w:b/>
        </w:rPr>
      </w:pPr>
      <w:r w:rsidRPr="00A75E6B">
        <w:rPr>
          <w:b/>
        </w:rPr>
        <w:t>П Р О Т О К О Л</w:t>
      </w:r>
    </w:p>
    <w:p w:rsidR="006A4EE7" w:rsidRPr="006F00A7" w:rsidRDefault="00B249C0" w:rsidP="006F00A7">
      <w:pPr>
        <w:ind w:left="847" w:firstLine="4"/>
        <w:jc w:val="center"/>
        <w:rPr>
          <w:sz w:val="32"/>
          <w:szCs w:val="32"/>
        </w:rPr>
      </w:pPr>
      <w:r w:rsidRPr="004D4298">
        <w:rPr>
          <w:b/>
          <w:bCs/>
          <w:szCs w:val="28"/>
        </w:rPr>
        <w:t xml:space="preserve">вскрытия </w:t>
      </w:r>
      <w:r>
        <w:rPr>
          <w:b/>
          <w:bCs/>
          <w:szCs w:val="28"/>
        </w:rPr>
        <w:t xml:space="preserve">котировочных </w:t>
      </w:r>
      <w:r w:rsidRPr="004D4298">
        <w:rPr>
          <w:b/>
          <w:bCs/>
          <w:szCs w:val="28"/>
        </w:rPr>
        <w:t>заявок</w:t>
      </w:r>
      <w:r>
        <w:rPr>
          <w:b/>
          <w:bCs/>
          <w:szCs w:val="28"/>
        </w:rPr>
        <w:t>,</w:t>
      </w:r>
      <w:r w:rsidRPr="004D429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представленных для участия</w:t>
      </w:r>
      <w:r w:rsidRPr="004D4298">
        <w:rPr>
          <w:b/>
          <w:bCs/>
          <w:szCs w:val="28"/>
        </w:rPr>
        <w:t xml:space="preserve"> в </w:t>
      </w:r>
      <w:r>
        <w:rPr>
          <w:b/>
          <w:bCs/>
          <w:szCs w:val="28"/>
        </w:rPr>
        <w:t xml:space="preserve">запросе котировок цен </w:t>
      </w:r>
      <w:r w:rsidRPr="00A167DC">
        <w:rPr>
          <w:b/>
          <w:szCs w:val="28"/>
        </w:rPr>
        <w:t xml:space="preserve">№ </w:t>
      </w:r>
      <w:r w:rsidR="008755BB">
        <w:rPr>
          <w:b/>
          <w:szCs w:val="28"/>
        </w:rPr>
        <w:t>0</w:t>
      </w:r>
      <w:r w:rsidR="006F00A7">
        <w:rPr>
          <w:b/>
          <w:szCs w:val="28"/>
        </w:rPr>
        <w:t>53</w:t>
      </w:r>
      <w:r w:rsidRPr="003D1C5D">
        <w:rPr>
          <w:b/>
          <w:szCs w:val="28"/>
        </w:rPr>
        <w:t>/ТВРЗ/201</w:t>
      </w:r>
      <w:r w:rsidR="008755BB">
        <w:rPr>
          <w:b/>
          <w:szCs w:val="28"/>
        </w:rPr>
        <w:t>9</w:t>
      </w:r>
    </w:p>
    <w:p w:rsidR="0016081A" w:rsidRPr="002D0544" w:rsidRDefault="0016081A" w:rsidP="0016081A"/>
    <w:p w:rsidR="0030622D" w:rsidRDefault="0030622D" w:rsidP="001B25ED">
      <w:r w:rsidRPr="001432F7">
        <w:t>«</w:t>
      </w:r>
      <w:r w:rsidR="006F00A7">
        <w:t>06</w:t>
      </w:r>
      <w:r w:rsidRPr="001432F7">
        <w:t>»</w:t>
      </w:r>
      <w:r w:rsidR="006F00A7">
        <w:t xml:space="preserve">  августа</w:t>
      </w:r>
      <w:r w:rsidR="008755BB" w:rsidRPr="001432F7">
        <w:t xml:space="preserve"> </w:t>
      </w:r>
      <w:r w:rsidR="006F00A7">
        <w:t xml:space="preserve"> </w:t>
      </w:r>
      <w:r w:rsidRPr="001432F7">
        <w:t>201</w:t>
      </w:r>
      <w:r w:rsidR="008755BB" w:rsidRPr="001432F7">
        <w:t>9</w:t>
      </w:r>
      <w:r w:rsidRPr="001432F7">
        <w:t xml:space="preserve"> г.  </w:t>
      </w:r>
      <w:r>
        <w:t xml:space="preserve">                     </w:t>
      </w:r>
      <w:r w:rsidR="00D21D45">
        <w:t xml:space="preserve">     </w:t>
      </w:r>
      <w:r>
        <w:t xml:space="preserve"> </w:t>
      </w:r>
      <w:r w:rsidR="00646069" w:rsidRPr="00646069">
        <w:t>1</w:t>
      </w:r>
      <w:r w:rsidR="006F00A7">
        <w:t>4</w:t>
      </w:r>
      <w:r w:rsidR="00646069" w:rsidRPr="00646069">
        <w:t>.</w:t>
      </w:r>
      <w:r w:rsidR="007B4562">
        <w:t>00</w:t>
      </w:r>
      <w:r>
        <w:tab/>
      </w:r>
      <w:r>
        <w:tab/>
      </w:r>
      <w:r w:rsidR="00646069">
        <w:tab/>
      </w:r>
      <w:r>
        <w:tab/>
        <w:t xml:space="preserve">   г.</w:t>
      </w:r>
      <w:r w:rsidR="0045623D">
        <w:t xml:space="preserve"> </w:t>
      </w:r>
      <w:r w:rsidR="00B249C0">
        <w:t>Тамбов</w:t>
      </w:r>
    </w:p>
    <w:p w:rsidR="006025BC" w:rsidRPr="001B25ED" w:rsidRDefault="006025BC" w:rsidP="001B25ED"/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</w:p>
    <w:p w:rsidR="00BE146C" w:rsidRPr="00862637" w:rsidRDefault="00646069" w:rsidP="0066001A">
      <w:pPr>
        <w:jc w:val="both"/>
        <w:rPr>
          <w:b/>
          <w:szCs w:val="28"/>
        </w:rPr>
      </w:pPr>
      <w:r>
        <w:rPr>
          <w:color w:val="000000"/>
        </w:rPr>
        <w:t>1.</w:t>
      </w:r>
      <w:r>
        <w:rPr>
          <w:color w:val="000000"/>
        </w:rPr>
        <w:tab/>
      </w:r>
      <w:r w:rsidR="00EF585D" w:rsidRPr="00862637">
        <w:rPr>
          <w:color w:val="000000"/>
        </w:rPr>
        <w:t>В</w:t>
      </w:r>
      <w:r w:rsidR="00D33A15" w:rsidRPr="00862637">
        <w:rPr>
          <w:color w:val="000000"/>
        </w:rPr>
        <w:t>скрыти</w:t>
      </w:r>
      <w:r w:rsidR="00EF585D" w:rsidRPr="00862637">
        <w:rPr>
          <w:color w:val="000000"/>
        </w:rPr>
        <w:t>е</w:t>
      </w:r>
      <w:r w:rsidR="00D33A15" w:rsidRPr="00862637">
        <w:rPr>
          <w:color w:val="000000"/>
        </w:rPr>
        <w:t xml:space="preserve"> </w:t>
      </w:r>
      <w:r w:rsidR="00A33A87" w:rsidRPr="00862637">
        <w:rPr>
          <w:color w:val="000000"/>
        </w:rPr>
        <w:t>котировочных</w:t>
      </w:r>
      <w:r w:rsidR="00D33A15" w:rsidRPr="00862637">
        <w:rPr>
          <w:color w:val="000000"/>
        </w:rPr>
        <w:t xml:space="preserve"> заявок</w:t>
      </w:r>
      <w:r w:rsidR="00CF3901" w:rsidRPr="00862637">
        <w:rPr>
          <w:color w:val="000000"/>
        </w:rPr>
        <w:t xml:space="preserve"> </w:t>
      </w:r>
      <w:r w:rsidR="00C104AC" w:rsidRPr="00862637">
        <w:rPr>
          <w:szCs w:val="28"/>
        </w:rPr>
        <w:t xml:space="preserve">(далее </w:t>
      </w:r>
      <w:r w:rsidR="00174728" w:rsidRPr="00862637">
        <w:rPr>
          <w:szCs w:val="28"/>
        </w:rPr>
        <w:t xml:space="preserve">- </w:t>
      </w:r>
      <w:r w:rsidR="00FF0160" w:rsidRPr="00862637">
        <w:rPr>
          <w:szCs w:val="28"/>
        </w:rPr>
        <w:t xml:space="preserve"> процедура </w:t>
      </w:r>
      <w:r w:rsidR="00D33A15" w:rsidRPr="00862637">
        <w:rPr>
          <w:szCs w:val="28"/>
        </w:rPr>
        <w:t>вскрытия</w:t>
      </w:r>
      <w:r w:rsidR="00FF0160" w:rsidRPr="00862637">
        <w:rPr>
          <w:szCs w:val="28"/>
        </w:rPr>
        <w:t xml:space="preserve">) </w:t>
      </w:r>
      <w:r w:rsidR="00021D5A" w:rsidRPr="00862637">
        <w:rPr>
          <w:color w:val="000000"/>
        </w:rPr>
        <w:t xml:space="preserve">на участие </w:t>
      </w:r>
      <w:r w:rsidR="00622357" w:rsidRPr="00862637">
        <w:rPr>
          <w:szCs w:val="28"/>
        </w:rPr>
        <w:t>в запросе котировок цен №</w:t>
      </w:r>
      <w:r w:rsidR="0066001A">
        <w:rPr>
          <w:szCs w:val="28"/>
        </w:rPr>
        <w:t xml:space="preserve"> </w:t>
      </w:r>
      <w:r w:rsidR="008755BB">
        <w:rPr>
          <w:b/>
          <w:szCs w:val="28"/>
        </w:rPr>
        <w:t>0</w:t>
      </w:r>
      <w:r w:rsidR="006F00A7">
        <w:rPr>
          <w:b/>
          <w:szCs w:val="28"/>
        </w:rPr>
        <w:t>5</w:t>
      </w:r>
      <w:r w:rsidR="001432F7">
        <w:rPr>
          <w:b/>
          <w:szCs w:val="28"/>
        </w:rPr>
        <w:t>3</w:t>
      </w:r>
      <w:r w:rsidR="00B249C0">
        <w:rPr>
          <w:b/>
          <w:szCs w:val="28"/>
        </w:rPr>
        <w:t>/ТВРЗ/201</w:t>
      </w:r>
      <w:r w:rsidR="008755BB">
        <w:rPr>
          <w:b/>
          <w:szCs w:val="28"/>
        </w:rPr>
        <w:t>9</w:t>
      </w:r>
      <w:r w:rsidR="0066001A">
        <w:rPr>
          <w:szCs w:val="28"/>
        </w:rPr>
        <w:t xml:space="preserve"> </w:t>
      </w:r>
      <w:r w:rsidR="00862637">
        <w:rPr>
          <w:szCs w:val="28"/>
        </w:rPr>
        <w:t xml:space="preserve"> </w:t>
      </w:r>
      <w:r w:rsidR="00862637" w:rsidRPr="00862637">
        <w:rPr>
          <w:szCs w:val="28"/>
        </w:rPr>
        <w:t xml:space="preserve">на право </w:t>
      </w:r>
      <w:r w:rsidR="0007171E" w:rsidRPr="0007171E">
        <w:rPr>
          <w:szCs w:val="28"/>
        </w:rPr>
        <w:t xml:space="preserve">заключения договора </w:t>
      </w:r>
      <w:r w:rsidR="001C219B" w:rsidRPr="00D97DB5">
        <w:rPr>
          <w:szCs w:val="28"/>
        </w:rPr>
        <w:t xml:space="preserve">поставки </w:t>
      </w:r>
      <w:r w:rsidR="006F00A7">
        <w:rPr>
          <w:szCs w:val="28"/>
        </w:rPr>
        <w:t>материалов</w:t>
      </w:r>
      <w:r w:rsidR="00B834CD">
        <w:rPr>
          <w:szCs w:val="28"/>
        </w:rPr>
        <w:t xml:space="preserve"> </w:t>
      </w:r>
      <w:r w:rsidR="0066001A" w:rsidRPr="00B344A1">
        <w:rPr>
          <w:szCs w:val="28"/>
        </w:rPr>
        <w:t xml:space="preserve">для нужд </w:t>
      </w:r>
      <w:r w:rsidR="00B249C0">
        <w:rPr>
          <w:szCs w:val="28"/>
        </w:rPr>
        <w:t>Тамбовского ВРЗ АО «ВРМ»</w:t>
      </w:r>
      <w:r w:rsidR="0066001A" w:rsidRPr="00B344A1">
        <w:rPr>
          <w:szCs w:val="28"/>
        </w:rPr>
        <w:t xml:space="preserve"> в</w:t>
      </w:r>
      <w:r w:rsidR="006F00A7">
        <w:rPr>
          <w:szCs w:val="28"/>
        </w:rPr>
        <w:t xml:space="preserve"> августе-декабре</w:t>
      </w:r>
      <w:r w:rsidR="001432F7">
        <w:rPr>
          <w:szCs w:val="28"/>
        </w:rPr>
        <w:t xml:space="preserve"> 2019</w:t>
      </w:r>
      <w:r w:rsidR="00B249C0">
        <w:rPr>
          <w:szCs w:val="28"/>
        </w:rPr>
        <w:t xml:space="preserve"> год</w:t>
      </w:r>
      <w:r w:rsidR="006F00A7">
        <w:rPr>
          <w:szCs w:val="28"/>
        </w:rPr>
        <w:t>а</w:t>
      </w:r>
      <w:r w:rsidR="0066001A" w:rsidRPr="00B344A1">
        <w:rPr>
          <w:szCs w:val="28"/>
        </w:rPr>
        <w:t xml:space="preserve">. </w:t>
      </w:r>
    </w:p>
    <w:p w:rsidR="0030622D" w:rsidRPr="00646069" w:rsidRDefault="00BE146C" w:rsidP="0007171E">
      <w:pPr>
        <w:tabs>
          <w:tab w:val="left" w:pos="0"/>
        </w:tabs>
        <w:outlineLvl w:val="0"/>
        <w:rPr>
          <w:szCs w:val="28"/>
        </w:rPr>
      </w:pPr>
      <w:r w:rsidRPr="00862637">
        <w:rPr>
          <w:szCs w:val="28"/>
        </w:rPr>
        <w:t xml:space="preserve"> </w:t>
      </w:r>
    </w:p>
    <w:p w:rsidR="00237CEE" w:rsidRPr="00490FD4" w:rsidRDefault="00237CEE" w:rsidP="0030622D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237CEE" w:rsidRPr="00490FD4" w:rsidRDefault="00237CEE" w:rsidP="00C52E7D">
      <w:pPr>
        <w:tabs>
          <w:tab w:val="left" w:pos="4860"/>
        </w:tabs>
        <w:ind w:firstLine="708"/>
        <w:jc w:val="both"/>
      </w:pPr>
    </w:p>
    <w:p w:rsidR="00B249C0" w:rsidRPr="00DA54D2" w:rsidRDefault="000630CD" w:rsidP="00B249C0">
      <w:pPr>
        <w:ind w:firstLine="567"/>
        <w:jc w:val="both"/>
        <w:rPr>
          <w:bCs/>
          <w:color w:val="000000"/>
        </w:rPr>
      </w:pPr>
      <w:r>
        <w:rPr>
          <w:szCs w:val="28"/>
        </w:rPr>
        <w:tab/>
      </w:r>
      <w:r w:rsidR="00237CEE" w:rsidRPr="00471FBE">
        <w:rPr>
          <w:szCs w:val="28"/>
        </w:rPr>
        <w:t xml:space="preserve">Процедура </w:t>
      </w:r>
      <w:r w:rsidR="00D33A15" w:rsidRPr="00471FBE">
        <w:rPr>
          <w:szCs w:val="28"/>
        </w:rPr>
        <w:t>вскрытия</w:t>
      </w:r>
      <w:r w:rsidR="00237CEE" w:rsidRPr="00471FBE">
        <w:rPr>
          <w:szCs w:val="28"/>
        </w:rPr>
        <w:t xml:space="preserve"> </w:t>
      </w:r>
      <w:r w:rsidR="00941A0C" w:rsidRPr="00471FBE">
        <w:rPr>
          <w:szCs w:val="28"/>
        </w:rPr>
        <w:t>состоялась</w:t>
      </w:r>
      <w:r w:rsidR="00230292" w:rsidRPr="00471FBE">
        <w:rPr>
          <w:szCs w:val="28"/>
        </w:rPr>
        <w:t xml:space="preserve"> </w:t>
      </w:r>
      <w:r w:rsidR="0030622D" w:rsidRPr="00B249C0">
        <w:rPr>
          <w:b/>
          <w:szCs w:val="28"/>
        </w:rPr>
        <w:t>«</w:t>
      </w:r>
      <w:r w:rsidR="001432F7">
        <w:rPr>
          <w:b/>
          <w:szCs w:val="28"/>
        </w:rPr>
        <w:t>06</w:t>
      </w:r>
      <w:r w:rsidR="0030622D" w:rsidRPr="00B249C0">
        <w:rPr>
          <w:b/>
          <w:szCs w:val="28"/>
        </w:rPr>
        <w:t>»</w:t>
      </w:r>
      <w:r w:rsidR="008755BB">
        <w:rPr>
          <w:b/>
          <w:szCs w:val="28"/>
        </w:rPr>
        <w:t xml:space="preserve"> </w:t>
      </w:r>
      <w:r w:rsidR="006F00A7">
        <w:rPr>
          <w:b/>
          <w:szCs w:val="28"/>
        </w:rPr>
        <w:t>августа</w:t>
      </w:r>
      <w:r w:rsidR="0030622D" w:rsidRPr="00B249C0">
        <w:rPr>
          <w:b/>
          <w:szCs w:val="28"/>
        </w:rPr>
        <w:t xml:space="preserve"> 20</w:t>
      </w:r>
      <w:r w:rsidR="006025BC" w:rsidRPr="00B249C0">
        <w:rPr>
          <w:b/>
          <w:szCs w:val="28"/>
        </w:rPr>
        <w:t>1</w:t>
      </w:r>
      <w:r w:rsidR="008755BB">
        <w:rPr>
          <w:b/>
          <w:szCs w:val="28"/>
        </w:rPr>
        <w:t>9</w:t>
      </w:r>
      <w:r w:rsidR="00237CEE" w:rsidRPr="00471FBE">
        <w:rPr>
          <w:szCs w:val="28"/>
        </w:rPr>
        <w:t> г. по</w:t>
      </w:r>
      <w:r w:rsidR="009428B3" w:rsidRPr="00471FBE">
        <w:rPr>
          <w:szCs w:val="28"/>
        </w:rPr>
        <w:t> адресу:</w:t>
      </w:r>
      <w:r w:rsidR="00862637" w:rsidRPr="00471FBE">
        <w:rPr>
          <w:szCs w:val="28"/>
        </w:rPr>
        <w:t xml:space="preserve"> </w:t>
      </w:r>
      <w:r w:rsidR="00B249C0">
        <w:rPr>
          <w:bCs/>
          <w:color w:val="000000"/>
        </w:rPr>
        <w:t>392009</w:t>
      </w:r>
      <w:r w:rsidR="00B249C0" w:rsidRPr="002D0544">
        <w:rPr>
          <w:bCs/>
          <w:color w:val="000000"/>
        </w:rPr>
        <w:t>, г.</w:t>
      </w:r>
      <w:r w:rsidR="00B249C0">
        <w:rPr>
          <w:bCs/>
          <w:color w:val="000000"/>
        </w:rPr>
        <w:t> Тамбов</w:t>
      </w:r>
      <w:r w:rsidR="00B249C0" w:rsidRPr="002D0544">
        <w:rPr>
          <w:bCs/>
          <w:color w:val="000000"/>
        </w:rPr>
        <w:t xml:space="preserve">, </w:t>
      </w:r>
      <w:r w:rsidR="00B249C0">
        <w:rPr>
          <w:bCs/>
          <w:color w:val="000000"/>
        </w:rPr>
        <w:t>пл. Мастерских, д.</w:t>
      </w:r>
      <w:r w:rsidR="00B249C0" w:rsidRPr="002D0544">
        <w:rPr>
          <w:bCs/>
          <w:color w:val="000000"/>
        </w:rPr>
        <w:t>1</w:t>
      </w:r>
      <w:r w:rsidR="00B249C0">
        <w:rPr>
          <w:bCs/>
          <w:color w:val="000000"/>
        </w:rPr>
        <w:t>,</w:t>
      </w:r>
      <w:r w:rsidR="00B249C0" w:rsidRPr="006513A0">
        <w:rPr>
          <w:szCs w:val="28"/>
        </w:rPr>
        <w:t xml:space="preserve"> </w:t>
      </w:r>
      <w:r w:rsidR="00B249C0" w:rsidRPr="00613DAF">
        <w:rPr>
          <w:szCs w:val="28"/>
        </w:rPr>
        <w:t xml:space="preserve">этаж 1, </w:t>
      </w:r>
      <w:r w:rsidR="00B249C0">
        <w:rPr>
          <w:szCs w:val="28"/>
        </w:rPr>
        <w:t>кабинет</w:t>
      </w:r>
      <w:r w:rsidR="00B249C0">
        <w:rPr>
          <w:bCs/>
          <w:color w:val="000000"/>
        </w:rPr>
        <w:t xml:space="preserve"> юр. сектора.</w:t>
      </w:r>
      <w:r w:rsidR="00B249C0" w:rsidRPr="002D0544">
        <w:rPr>
          <w:bCs/>
          <w:color w:val="000000"/>
        </w:rPr>
        <w:t xml:space="preserve"> Начало </w:t>
      </w:r>
      <w:r w:rsidR="00B249C0" w:rsidRPr="004216ED">
        <w:rPr>
          <w:bCs/>
          <w:color w:val="000000"/>
        </w:rPr>
        <w:t>1</w:t>
      </w:r>
      <w:r w:rsidR="00CF5EDB" w:rsidRPr="004216ED">
        <w:rPr>
          <w:bCs/>
          <w:color w:val="000000"/>
        </w:rPr>
        <w:t>4</w:t>
      </w:r>
      <w:r w:rsidR="00B249C0" w:rsidRPr="004216ED">
        <w:rPr>
          <w:bCs/>
          <w:color w:val="000000"/>
        </w:rPr>
        <w:t> час. 00 мин.</w:t>
      </w:r>
      <w:r w:rsidR="00B249C0">
        <w:rPr>
          <w:bCs/>
          <w:color w:val="000000"/>
        </w:rPr>
        <w:t xml:space="preserve"> </w:t>
      </w:r>
      <w:r w:rsidR="00B249C0" w:rsidRPr="007D5546">
        <w:rPr>
          <w:bCs/>
          <w:color w:val="000000"/>
        </w:rPr>
        <w:t>(время </w:t>
      </w:r>
      <w:r w:rsidR="00B249C0">
        <w:rPr>
          <w:bCs/>
          <w:color w:val="000000"/>
        </w:rPr>
        <w:t xml:space="preserve"> </w:t>
      </w:r>
      <w:r w:rsidR="00B249C0" w:rsidRPr="007D5546">
        <w:rPr>
          <w:bCs/>
          <w:color w:val="000000"/>
        </w:rPr>
        <w:t>местное).</w:t>
      </w:r>
    </w:p>
    <w:p w:rsidR="00656FAF" w:rsidRDefault="00656FAF" w:rsidP="00B249C0">
      <w:pPr>
        <w:pStyle w:val="-"/>
        <w:jc w:val="both"/>
      </w:pPr>
    </w:p>
    <w:p w:rsidR="008755BB" w:rsidRDefault="00656FAF" w:rsidP="004C252E">
      <w:pPr>
        <w:ind w:firstLine="567"/>
        <w:jc w:val="both"/>
      </w:pPr>
      <w:r w:rsidRPr="00371005">
        <w:t xml:space="preserve">На процедуре вскрытия </w:t>
      </w:r>
      <w:r w:rsidR="00371005">
        <w:t xml:space="preserve"> </w:t>
      </w:r>
      <w:r w:rsidR="001432F7">
        <w:t xml:space="preserve">не </w:t>
      </w:r>
      <w:r w:rsidRPr="00371005">
        <w:t>присутствовал</w:t>
      </w:r>
      <w:r w:rsidR="00371005" w:rsidRPr="00371005">
        <w:t>и</w:t>
      </w:r>
      <w:r w:rsidRPr="00371005">
        <w:t xml:space="preserve"> представител</w:t>
      </w:r>
      <w:r w:rsidR="00371005" w:rsidRPr="00371005">
        <w:t>и</w:t>
      </w:r>
      <w:r w:rsidRPr="00371005">
        <w:t xml:space="preserve"> </w:t>
      </w:r>
      <w:r w:rsidR="001432F7">
        <w:t>участников</w:t>
      </w:r>
      <w:r w:rsidRPr="00371005">
        <w:t>, подавш</w:t>
      </w:r>
      <w:r w:rsidR="00371005" w:rsidRPr="00371005">
        <w:t>их</w:t>
      </w:r>
      <w:r w:rsidRPr="00371005">
        <w:rPr>
          <w:color w:val="000000"/>
        </w:rPr>
        <w:t xml:space="preserve"> </w:t>
      </w:r>
      <w:r w:rsidR="00A33A87">
        <w:rPr>
          <w:color w:val="000000"/>
        </w:rPr>
        <w:t xml:space="preserve">котировочные </w:t>
      </w:r>
      <w:r w:rsidRPr="00371005">
        <w:rPr>
          <w:color w:val="000000"/>
        </w:rPr>
        <w:t>з</w:t>
      </w:r>
      <w:r w:rsidRPr="00371005">
        <w:t>аявк</w:t>
      </w:r>
      <w:r w:rsidR="008755BB">
        <w:t>и</w:t>
      </w:r>
      <w:r w:rsidR="001432F7">
        <w:t>.</w:t>
      </w:r>
    </w:p>
    <w:p w:rsidR="002E7F90" w:rsidRDefault="002E7F90" w:rsidP="0030622D">
      <w:pPr>
        <w:ind w:firstLine="567"/>
        <w:jc w:val="both"/>
      </w:pPr>
    </w:p>
    <w:p w:rsidR="002E7F90" w:rsidRDefault="002E7F90" w:rsidP="002E7F90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К установленному </w:t>
      </w:r>
      <w:r w:rsidR="00A33A87">
        <w:t xml:space="preserve">в запросе котировок цен </w:t>
      </w:r>
      <w:r>
        <w:t xml:space="preserve">сроку </w:t>
      </w:r>
      <w:r w:rsidR="00A33A87">
        <w:t xml:space="preserve">котировочные заявки </w:t>
      </w:r>
      <w:r>
        <w:t xml:space="preserve">  поступили от следующих </w:t>
      </w:r>
      <w:r w:rsidR="006829E8">
        <w:t>участников</w:t>
      </w:r>
      <w:r>
        <w:t>:</w:t>
      </w:r>
    </w:p>
    <w:p w:rsidR="001E7E16" w:rsidRPr="001E7E16" w:rsidRDefault="001E7E16" w:rsidP="002E7F90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  <w:r>
        <w:t xml:space="preserve">    </w:t>
      </w:r>
      <w:r w:rsidRPr="001E7E16">
        <w:rPr>
          <w:b/>
        </w:rPr>
        <w:t>Лот№1</w:t>
      </w:r>
    </w:p>
    <w:p w:rsidR="009F1044" w:rsidRDefault="00FD6D4B" w:rsidP="005520A2">
      <w:pPr>
        <w:pStyle w:val="11"/>
        <w:ind w:left="851" w:firstLine="0"/>
      </w:pPr>
      <w:r>
        <w:t>1.ООО «</w:t>
      </w:r>
      <w:r w:rsidR="009F1044">
        <w:t>ЖЕЛДОРТЕХПОСТАВКА</w:t>
      </w:r>
      <w:r>
        <w:t xml:space="preserve">», ИНН </w:t>
      </w:r>
      <w:r w:rsidR="009F1044">
        <w:t>3662258448</w:t>
      </w:r>
      <w:r>
        <w:t xml:space="preserve">, г. </w:t>
      </w:r>
      <w:r w:rsidR="006F00A7">
        <w:t>Воронеж;</w:t>
      </w:r>
    </w:p>
    <w:p w:rsidR="009F1044" w:rsidRDefault="009F1044" w:rsidP="005520A2">
      <w:pPr>
        <w:pStyle w:val="11"/>
        <w:ind w:left="851" w:firstLine="0"/>
      </w:pPr>
      <w:r>
        <w:t>2. ООО</w:t>
      </w:r>
      <w:r w:rsidR="006F00A7">
        <w:t xml:space="preserve"> «ПРАЙМ</w:t>
      </w:r>
      <w:r>
        <w:t xml:space="preserve">», ИНН </w:t>
      </w:r>
      <w:r w:rsidR="006F00A7">
        <w:t>3663134325</w:t>
      </w:r>
      <w:r>
        <w:t xml:space="preserve">, г. </w:t>
      </w:r>
      <w:r w:rsidR="006F00A7">
        <w:t>Воронеж;</w:t>
      </w:r>
    </w:p>
    <w:p w:rsidR="009F1044" w:rsidRDefault="009F1044" w:rsidP="005520A2">
      <w:pPr>
        <w:pStyle w:val="11"/>
        <w:ind w:left="851" w:firstLine="0"/>
      </w:pPr>
      <w:r>
        <w:t>3. ООО «</w:t>
      </w:r>
      <w:r w:rsidR="006F00A7">
        <w:t>СЕРВИС</w:t>
      </w:r>
      <w:r>
        <w:t xml:space="preserve">», ИНН </w:t>
      </w:r>
      <w:r w:rsidR="006F00A7">
        <w:t>7724949389</w:t>
      </w:r>
      <w:r>
        <w:t xml:space="preserve">, г. </w:t>
      </w:r>
      <w:r w:rsidR="006F00A7">
        <w:t>Москва;</w:t>
      </w:r>
    </w:p>
    <w:p w:rsidR="006025BC" w:rsidRPr="006F00A7" w:rsidRDefault="009F1044" w:rsidP="006F00A7">
      <w:pPr>
        <w:pStyle w:val="11"/>
        <w:tabs>
          <w:tab w:val="left" w:pos="567"/>
        </w:tabs>
        <w:ind w:left="851" w:firstLine="0"/>
      </w:pPr>
      <w:r>
        <w:t xml:space="preserve">4. </w:t>
      </w:r>
      <w:r w:rsidR="00676C38">
        <w:t>ООО «</w:t>
      </w:r>
      <w:r w:rsidR="006F00A7">
        <w:t>Алкион</w:t>
      </w:r>
      <w:r w:rsidR="003F2467">
        <w:t xml:space="preserve">», ИНН </w:t>
      </w:r>
      <w:r w:rsidR="006F00A7">
        <w:t>5047180534</w:t>
      </w:r>
      <w:r w:rsidR="003F2467">
        <w:t xml:space="preserve">, г. </w:t>
      </w:r>
      <w:r w:rsidR="006F00A7">
        <w:t>Москва</w:t>
      </w:r>
    </w:p>
    <w:p w:rsidR="004C252E" w:rsidRDefault="004C252E" w:rsidP="004C252E">
      <w:pPr>
        <w:pStyle w:val="30"/>
        <w:tabs>
          <w:tab w:val="num" w:pos="0"/>
          <w:tab w:val="left" w:pos="4860"/>
        </w:tabs>
        <w:ind w:left="0" w:firstLine="567"/>
      </w:pPr>
      <w:r w:rsidRPr="008D220F">
        <w:t xml:space="preserve">Представленные в составе заявок документы рассматриваются по существу в порядке, предусмотренном </w:t>
      </w:r>
      <w:r w:rsidR="006829E8">
        <w:t>в запросе котировок цен</w:t>
      </w:r>
      <w:r w:rsidRPr="008D220F">
        <w:t>.</w:t>
      </w:r>
    </w:p>
    <w:p w:rsidR="0092285A" w:rsidRDefault="0092285A" w:rsidP="004C252E">
      <w:pPr>
        <w:pStyle w:val="30"/>
        <w:tabs>
          <w:tab w:val="num" w:pos="0"/>
          <w:tab w:val="left" w:pos="4860"/>
        </w:tabs>
        <w:ind w:left="0" w:firstLine="567"/>
      </w:pPr>
    </w:p>
    <w:p w:rsidR="0092285A" w:rsidRDefault="0092285A" w:rsidP="0092285A">
      <w:pPr>
        <w:pStyle w:val="Heading2"/>
        <w:spacing w:line="320" w:lineRule="exact"/>
        <w:ind w:left="0" w:right="-9"/>
        <w:rPr>
          <w:rFonts w:cs="Times New Roman"/>
          <w:lang w:val="ru-RU"/>
        </w:rPr>
      </w:pPr>
      <w:r w:rsidRPr="00E040EA">
        <w:rPr>
          <w:rFonts w:cs="Times New Roman"/>
          <w:lang w:val="ru-RU"/>
        </w:rPr>
        <w:t>Подписи членов экспертной группы</w:t>
      </w:r>
    </w:p>
    <w:p w:rsidR="0092285A" w:rsidRDefault="0092285A" w:rsidP="004C252E">
      <w:pPr>
        <w:pStyle w:val="30"/>
        <w:tabs>
          <w:tab w:val="num" w:pos="0"/>
          <w:tab w:val="left" w:pos="4860"/>
        </w:tabs>
        <w:ind w:left="0" w:firstLine="567"/>
      </w:pPr>
    </w:p>
    <w:sectPr w:rsidR="0092285A" w:rsidSect="00CF5EDB">
      <w:headerReference w:type="even" r:id="rId8"/>
      <w:headerReference w:type="default" r:id="rId9"/>
      <w:pgSz w:w="11906" w:h="16838" w:code="9"/>
      <w:pgMar w:top="851" w:right="964" w:bottom="426" w:left="1418" w:header="284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5FA" w:rsidRDefault="008455FA">
      <w:r>
        <w:separator/>
      </w:r>
    </w:p>
  </w:endnote>
  <w:endnote w:type="continuationSeparator" w:id="0">
    <w:p w:rsidR="008455FA" w:rsidRDefault="008455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5FA" w:rsidRDefault="008455FA">
      <w:r>
        <w:separator/>
      </w:r>
    </w:p>
  </w:footnote>
  <w:footnote w:type="continuationSeparator" w:id="0">
    <w:p w:rsidR="008455FA" w:rsidRDefault="008455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A2B" w:rsidRDefault="00884DFB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F0A2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F0A2B" w:rsidRDefault="009F0A2B" w:rsidP="006A4BB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A2B" w:rsidRDefault="00884DFB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F0A2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85C30">
      <w:rPr>
        <w:rStyle w:val="a6"/>
        <w:noProof/>
      </w:rPr>
      <w:t>2</w:t>
    </w:r>
    <w:r>
      <w:rPr>
        <w:rStyle w:val="a6"/>
      </w:rPr>
      <w:fldChar w:fldCharType="end"/>
    </w:r>
  </w:p>
  <w:p w:rsidR="009F0A2B" w:rsidRDefault="009F0A2B" w:rsidP="00CF385B">
    <w:pPr>
      <w:pStyle w:val="a5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5"/>
  </w:num>
  <w:num w:numId="2">
    <w:abstractNumId w:val="13"/>
  </w:num>
  <w:num w:numId="3">
    <w:abstractNumId w:val="8"/>
  </w:num>
  <w:num w:numId="4">
    <w:abstractNumId w:val="12"/>
  </w:num>
  <w:num w:numId="5">
    <w:abstractNumId w:val="19"/>
  </w:num>
  <w:num w:numId="6">
    <w:abstractNumId w:val="11"/>
  </w:num>
  <w:num w:numId="7">
    <w:abstractNumId w:val="2"/>
  </w:num>
  <w:num w:numId="8">
    <w:abstractNumId w:val="7"/>
  </w:num>
  <w:num w:numId="9">
    <w:abstractNumId w:val="18"/>
  </w:num>
  <w:num w:numId="10">
    <w:abstractNumId w:val="5"/>
  </w:num>
  <w:num w:numId="11">
    <w:abstractNumId w:val="16"/>
  </w:num>
  <w:num w:numId="12">
    <w:abstractNumId w:val="1"/>
  </w:num>
  <w:num w:numId="13">
    <w:abstractNumId w:val="4"/>
  </w:num>
  <w:num w:numId="14">
    <w:abstractNumId w:val="6"/>
  </w:num>
  <w:num w:numId="15">
    <w:abstractNumId w:val="10"/>
  </w:num>
  <w:num w:numId="16">
    <w:abstractNumId w:val="14"/>
  </w:num>
  <w:num w:numId="17">
    <w:abstractNumId w:val="0"/>
  </w:num>
  <w:num w:numId="18">
    <w:abstractNumId w:val="9"/>
  </w:num>
  <w:num w:numId="19">
    <w:abstractNumId w:val="17"/>
  </w:num>
  <w:num w:numId="20">
    <w:abstractNumId w:val="3"/>
  </w:num>
  <w:num w:numId="21">
    <w:abstractNumId w:val="2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/>
  <w:rsids>
    <w:rsidRoot w:val="00C16225"/>
    <w:rsid w:val="000039CC"/>
    <w:rsid w:val="00010570"/>
    <w:rsid w:val="00010884"/>
    <w:rsid w:val="00014057"/>
    <w:rsid w:val="00016793"/>
    <w:rsid w:val="00021D5A"/>
    <w:rsid w:val="00022BD5"/>
    <w:rsid w:val="00024BB4"/>
    <w:rsid w:val="00024DB5"/>
    <w:rsid w:val="000261E8"/>
    <w:rsid w:val="000277F6"/>
    <w:rsid w:val="000312BD"/>
    <w:rsid w:val="000331D6"/>
    <w:rsid w:val="00035244"/>
    <w:rsid w:val="00035BC3"/>
    <w:rsid w:val="000378EF"/>
    <w:rsid w:val="0004293C"/>
    <w:rsid w:val="00047C7A"/>
    <w:rsid w:val="00052F6F"/>
    <w:rsid w:val="000539E1"/>
    <w:rsid w:val="000548DD"/>
    <w:rsid w:val="00056E63"/>
    <w:rsid w:val="00060B05"/>
    <w:rsid w:val="00060DB8"/>
    <w:rsid w:val="00062457"/>
    <w:rsid w:val="000630CD"/>
    <w:rsid w:val="00063AA1"/>
    <w:rsid w:val="00063CF0"/>
    <w:rsid w:val="000663E3"/>
    <w:rsid w:val="00070180"/>
    <w:rsid w:val="00070309"/>
    <w:rsid w:val="0007171E"/>
    <w:rsid w:val="0007519C"/>
    <w:rsid w:val="00077B8D"/>
    <w:rsid w:val="00085234"/>
    <w:rsid w:val="00085891"/>
    <w:rsid w:val="0008779A"/>
    <w:rsid w:val="00092B2D"/>
    <w:rsid w:val="00093F09"/>
    <w:rsid w:val="000943C6"/>
    <w:rsid w:val="00094686"/>
    <w:rsid w:val="00094A60"/>
    <w:rsid w:val="000A1B65"/>
    <w:rsid w:val="000A1B8A"/>
    <w:rsid w:val="000A3D95"/>
    <w:rsid w:val="000A47D0"/>
    <w:rsid w:val="000A5635"/>
    <w:rsid w:val="000A78F0"/>
    <w:rsid w:val="000B3338"/>
    <w:rsid w:val="000B34AF"/>
    <w:rsid w:val="000B3516"/>
    <w:rsid w:val="000B5962"/>
    <w:rsid w:val="000B6102"/>
    <w:rsid w:val="000C149F"/>
    <w:rsid w:val="000C3B28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0F6AC1"/>
    <w:rsid w:val="00104C53"/>
    <w:rsid w:val="00104E56"/>
    <w:rsid w:val="00107003"/>
    <w:rsid w:val="00107656"/>
    <w:rsid w:val="00107D30"/>
    <w:rsid w:val="001111FE"/>
    <w:rsid w:val="00111FB1"/>
    <w:rsid w:val="001136E2"/>
    <w:rsid w:val="001151F9"/>
    <w:rsid w:val="00115CBF"/>
    <w:rsid w:val="00117C8A"/>
    <w:rsid w:val="001228B1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432F7"/>
    <w:rsid w:val="00150B80"/>
    <w:rsid w:val="00153223"/>
    <w:rsid w:val="00153A77"/>
    <w:rsid w:val="00154CE4"/>
    <w:rsid w:val="00156604"/>
    <w:rsid w:val="0016081A"/>
    <w:rsid w:val="00162867"/>
    <w:rsid w:val="001631E3"/>
    <w:rsid w:val="00164E3E"/>
    <w:rsid w:val="001653D7"/>
    <w:rsid w:val="0017035E"/>
    <w:rsid w:val="00170A83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12EC"/>
    <w:rsid w:val="00182E29"/>
    <w:rsid w:val="00183B56"/>
    <w:rsid w:val="001844F7"/>
    <w:rsid w:val="00184765"/>
    <w:rsid w:val="00186160"/>
    <w:rsid w:val="00186615"/>
    <w:rsid w:val="0019137A"/>
    <w:rsid w:val="00192B8F"/>
    <w:rsid w:val="00192BA0"/>
    <w:rsid w:val="00194A62"/>
    <w:rsid w:val="00195232"/>
    <w:rsid w:val="00196FC8"/>
    <w:rsid w:val="0019700D"/>
    <w:rsid w:val="001A2293"/>
    <w:rsid w:val="001A6865"/>
    <w:rsid w:val="001B0979"/>
    <w:rsid w:val="001B0E68"/>
    <w:rsid w:val="001B1B76"/>
    <w:rsid w:val="001B1BFB"/>
    <w:rsid w:val="001B25ED"/>
    <w:rsid w:val="001B418C"/>
    <w:rsid w:val="001B592D"/>
    <w:rsid w:val="001B6B2D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6ADD"/>
    <w:rsid w:val="001D7222"/>
    <w:rsid w:val="001D75FE"/>
    <w:rsid w:val="001D7954"/>
    <w:rsid w:val="001E1C0B"/>
    <w:rsid w:val="001E2A7C"/>
    <w:rsid w:val="001E2F48"/>
    <w:rsid w:val="001E58A8"/>
    <w:rsid w:val="001E5914"/>
    <w:rsid w:val="001E5F6A"/>
    <w:rsid w:val="001E7182"/>
    <w:rsid w:val="001E7A57"/>
    <w:rsid w:val="001E7E16"/>
    <w:rsid w:val="001F4214"/>
    <w:rsid w:val="001F451B"/>
    <w:rsid w:val="001F45AB"/>
    <w:rsid w:val="001F48DF"/>
    <w:rsid w:val="001F53EB"/>
    <w:rsid w:val="002006CA"/>
    <w:rsid w:val="00201E67"/>
    <w:rsid w:val="00203017"/>
    <w:rsid w:val="00204D69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66B1"/>
    <w:rsid w:val="00230292"/>
    <w:rsid w:val="00232125"/>
    <w:rsid w:val="00233766"/>
    <w:rsid w:val="00236D3B"/>
    <w:rsid w:val="00237CEE"/>
    <w:rsid w:val="002410AC"/>
    <w:rsid w:val="002429DE"/>
    <w:rsid w:val="00242A05"/>
    <w:rsid w:val="00243D5B"/>
    <w:rsid w:val="0024490C"/>
    <w:rsid w:val="002451E9"/>
    <w:rsid w:val="00245AEE"/>
    <w:rsid w:val="00247112"/>
    <w:rsid w:val="00252A45"/>
    <w:rsid w:val="00253DF0"/>
    <w:rsid w:val="00254270"/>
    <w:rsid w:val="00263625"/>
    <w:rsid w:val="0027392D"/>
    <w:rsid w:val="00276605"/>
    <w:rsid w:val="00276686"/>
    <w:rsid w:val="00277ACA"/>
    <w:rsid w:val="00280162"/>
    <w:rsid w:val="0028429E"/>
    <w:rsid w:val="002847E2"/>
    <w:rsid w:val="00284CA1"/>
    <w:rsid w:val="002855D0"/>
    <w:rsid w:val="00286BCE"/>
    <w:rsid w:val="0028713E"/>
    <w:rsid w:val="002908FD"/>
    <w:rsid w:val="00291BD5"/>
    <w:rsid w:val="00292375"/>
    <w:rsid w:val="00294768"/>
    <w:rsid w:val="00294C29"/>
    <w:rsid w:val="00295C8F"/>
    <w:rsid w:val="002961C4"/>
    <w:rsid w:val="002976F6"/>
    <w:rsid w:val="00297AFA"/>
    <w:rsid w:val="00297B83"/>
    <w:rsid w:val="002A0681"/>
    <w:rsid w:val="002A08EF"/>
    <w:rsid w:val="002A2432"/>
    <w:rsid w:val="002A42C7"/>
    <w:rsid w:val="002A5BA8"/>
    <w:rsid w:val="002A67C5"/>
    <w:rsid w:val="002A72A7"/>
    <w:rsid w:val="002B2378"/>
    <w:rsid w:val="002B30DF"/>
    <w:rsid w:val="002B3119"/>
    <w:rsid w:val="002B326B"/>
    <w:rsid w:val="002B6905"/>
    <w:rsid w:val="002C30AC"/>
    <w:rsid w:val="002C65E3"/>
    <w:rsid w:val="002C767E"/>
    <w:rsid w:val="002C795C"/>
    <w:rsid w:val="002D0544"/>
    <w:rsid w:val="002D1150"/>
    <w:rsid w:val="002D3194"/>
    <w:rsid w:val="002D5C37"/>
    <w:rsid w:val="002D6C16"/>
    <w:rsid w:val="002D74FE"/>
    <w:rsid w:val="002D7E27"/>
    <w:rsid w:val="002E218E"/>
    <w:rsid w:val="002E44B0"/>
    <w:rsid w:val="002E61A9"/>
    <w:rsid w:val="002E630C"/>
    <w:rsid w:val="002E7F90"/>
    <w:rsid w:val="002F112A"/>
    <w:rsid w:val="002F2D59"/>
    <w:rsid w:val="002F3A8F"/>
    <w:rsid w:val="002F4185"/>
    <w:rsid w:val="002F43DF"/>
    <w:rsid w:val="002F4B02"/>
    <w:rsid w:val="002F4DF4"/>
    <w:rsid w:val="002F7F48"/>
    <w:rsid w:val="00300AC3"/>
    <w:rsid w:val="00302FA0"/>
    <w:rsid w:val="003053AF"/>
    <w:rsid w:val="0030622D"/>
    <w:rsid w:val="003073DE"/>
    <w:rsid w:val="00310FFD"/>
    <w:rsid w:val="003114CF"/>
    <w:rsid w:val="00311803"/>
    <w:rsid w:val="003127DA"/>
    <w:rsid w:val="00313267"/>
    <w:rsid w:val="003214DC"/>
    <w:rsid w:val="003236C2"/>
    <w:rsid w:val="00327015"/>
    <w:rsid w:val="00335F4E"/>
    <w:rsid w:val="00343EE5"/>
    <w:rsid w:val="003441C4"/>
    <w:rsid w:val="00355AF2"/>
    <w:rsid w:val="003615D3"/>
    <w:rsid w:val="00364046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6C3D"/>
    <w:rsid w:val="00396E38"/>
    <w:rsid w:val="00397D49"/>
    <w:rsid w:val="003A0D3C"/>
    <w:rsid w:val="003A10F5"/>
    <w:rsid w:val="003A21E8"/>
    <w:rsid w:val="003B09BA"/>
    <w:rsid w:val="003B6A0F"/>
    <w:rsid w:val="003C2DFD"/>
    <w:rsid w:val="003C3FAE"/>
    <w:rsid w:val="003C4C07"/>
    <w:rsid w:val="003C5074"/>
    <w:rsid w:val="003D10B7"/>
    <w:rsid w:val="003D5893"/>
    <w:rsid w:val="003D7CB5"/>
    <w:rsid w:val="003E1E5B"/>
    <w:rsid w:val="003E2280"/>
    <w:rsid w:val="003E277A"/>
    <w:rsid w:val="003E37DF"/>
    <w:rsid w:val="003E6266"/>
    <w:rsid w:val="003E664C"/>
    <w:rsid w:val="003F05FE"/>
    <w:rsid w:val="003F0909"/>
    <w:rsid w:val="003F10FC"/>
    <w:rsid w:val="003F2467"/>
    <w:rsid w:val="003F4050"/>
    <w:rsid w:val="003F51D1"/>
    <w:rsid w:val="003F5EBB"/>
    <w:rsid w:val="003F79E7"/>
    <w:rsid w:val="00403341"/>
    <w:rsid w:val="004057A8"/>
    <w:rsid w:val="00406530"/>
    <w:rsid w:val="004067FD"/>
    <w:rsid w:val="00407532"/>
    <w:rsid w:val="00411F8C"/>
    <w:rsid w:val="00413BC6"/>
    <w:rsid w:val="00415C78"/>
    <w:rsid w:val="00417DAF"/>
    <w:rsid w:val="004216ED"/>
    <w:rsid w:val="00421FF3"/>
    <w:rsid w:val="00425B2C"/>
    <w:rsid w:val="00426366"/>
    <w:rsid w:val="00430570"/>
    <w:rsid w:val="00430C7B"/>
    <w:rsid w:val="004310E1"/>
    <w:rsid w:val="0043380D"/>
    <w:rsid w:val="00433A96"/>
    <w:rsid w:val="004341B2"/>
    <w:rsid w:val="00434BC8"/>
    <w:rsid w:val="0044003E"/>
    <w:rsid w:val="004426A8"/>
    <w:rsid w:val="00442A76"/>
    <w:rsid w:val="00450510"/>
    <w:rsid w:val="00453AAB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3875"/>
    <w:rsid w:val="00495408"/>
    <w:rsid w:val="00495500"/>
    <w:rsid w:val="004A3406"/>
    <w:rsid w:val="004A5252"/>
    <w:rsid w:val="004B14F5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24E5"/>
    <w:rsid w:val="004E45EF"/>
    <w:rsid w:val="004E6CAD"/>
    <w:rsid w:val="004E6CFC"/>
    <w:rsid w:val="004E71B0"/>
    <w:rsid w:val="004E75A4"/>
    <w:rsid w:val="004F383E"/>
    <w:rsid w:val="004F4A6D"/>
    <w:rsid w:val="004F59E9"/>
    <w:rsid w:val="004F64DF"/>
    <w:rsid w:val="004F7EBA"/>
    <w:rsid w:val="00501A36"/>
    <w:rsid w:val="00501D7D"/>
    <w:rsid w:val="00502F3B"/>
    <w:rsid w:val="0050313B"/>
    <w:rsid w:val="0050755A"/>
    <w:rsid w:val="00507E76"/>
    <w:rsid w:val="005115F3"/>
    <w:rsid w:val="005125B1"/>
    <w:rsid w:val="00512AD7"/>
    <w:rsid w:val="00513FFE"/>
    <w:rsid w:val="00514960"/>
    <w:rsid w:val="00515032"/>
    <w:rsid w:val="005151CD"/>
    <w:rsid w:val="00515449"/>
    <w:rsid w:val="00520720"/>
    <w:rsid w:val="00525111"/>
    <w:rsid w:val="0052533E"/>
    <w:rsid w:val="00525AB2"/>
    <w:rsid w:val="00527F8A"/>
    <w:rsid w:val="00530CA7"/>
    <w:rsid w:val="00531496"/>
    <w:rsid w:val="00532AD1"/>
    <w:rsid w:val="00533A47"/>
    <w:rsid w:val="00534EFD"/>
    <w:rsid w:val="00537160"/>
    <w:rsid w:val="00540158"/>
    <w:rsid w:val="00542F2A"/>
    <w:rsid w:val="00543A8E"/>
    <w:rsid w:val="00544485"/>
    <w:rsid w:val="005444F9"/>
    <w:rsid w:val="005477AB"/>
    <w:rsid w:val="00551CFE"/>
    <w:rsid w:val="005520A2"/>
    <w:rsid w:val="00562145"/>
    <w:rsid w:val="005648F3"/>
    <w:rsid w:val="00571EB2"/>
    <w:rsid w:val="00594C8D"/>
    <w:rsid w:val="00594CAF"/>
    <w:rsid w:val="005953A1"/>
    <w:rsid w:val="005970D0"/>
    <w:rsid w:val="005A0170"/>
    <w:rsid w:val="005A4259"/>
    <w:rsid w:val="005B0F64"/>
    <w:rsid w:val="005B1E5F"/>
    <w:rsid w:val="005B223A"/>
    <w:rsid w:val="005B2EBA"/>
    <w:rsid w:val="005B5F53"/>
    <w:rsid w:val="005B6128"/>
    <w:rsid w:val="005C1433"/>
    <w:rsid w:val="005C6838"/>
    <w:rsid w:val="005D2D35"/>
    <w:rsid w:val="005D3EB4"/>
    <w:rsid w:val="005D53F3"/>
    <w:rsid w:val="005E0255"/>
    <w:rsid w:val="005E0355"/>
    <w:rsid w:val="005E2848"/>
    <w:rsid w:val="005E5DBE"/>
    <w:rsid w:val="005E6464"/>
    <w:rsid w:val="005E72D2"/>
    <w:rsid w:val="005F02BF"/>
    <w:rsid w:val="005F2FE1"/>
    <w:rsid w:val="005F4DBE"/>
    <w:rsid w:val="005F4FAA"/>
    <w:rsid w:val="005F7D5F"/>
    <w:rsid w:val="006025BC"/>
    <w:rsid w:val="006056CD"/>
    <w:rsid w:val="0060574F"/>
    <w:rsid w:val="00605CEF"/>
    <w:rsid w:val="0061081C"/>
    <w:rsid w:val="00611840"/>
    <w:rsid w:val="00611DAB"/>
    <w:rsid w:val="00612DEE"/>
    <w:rsid w:val="00616AD0"/>
    <w:rsid w:val="00617159"/>
    <w:rsid w:val="00621565"/>
    <w:rsid w:val="00622357"/>
    <w:rsid w:val="006241C2"/>
    <w:rsid w:val="00625A19"/>
    <w:rsid w:val="00626380"/>
    <w:rsid w:val="006355FA"/>
    <w:rsid w:val="00636035"/>
    <w:rsid w:val="006409F3"/>
    <w:rsid w:val="00640F09"/>
    <w:rsid w:val="00644E98"/>
    <w:rsid w:val="00645A9A"/>
    <w:rsid w:val="00646069"/>
    <w:rsid w:val="0064625B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6001A"/>
    <w:rsid w:val="00662B12"/>
    <w:rsid w:val="00662B91"/>
    <w:rsid w:val="00662E5B"/>
    <w:rsid w:val="0066368E"/>
    <w:rsid w:val="00663D91"/>
    <w:rsid w:val="00665553"/>
    <w:rsid w:val="00666550"/>
    <w:rsid w:val="006669B8"/>
    <w:rsid w:val="00670593"/>
    <w:rsid w:val="00672C67"/>
    <w:rsid w:val="00676C38"/>
    <w:rsid w:val="00676E54"/>
    <w:rsid w:val="006827D5"/>
    <w:rsid w:val="006829E8"/>
    <w:rsid w:val="0068707E"/>
    <w:rsid w:val="006909AC"/>
    <w:rsid w:val="0069228B"/>
    <w:rsid w:val="006942B8"/>
    <w:rsid w:val="0069661A"/>
    <w:rsid w:val="00697671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448E"/>
    <w:rsid w:val="006B5001"/>
    <w:rsid w:val="006B5760"/>
    <w:rsid w:val="006C369E"/>
    <w:rsid w:val="006C3906"/>
    <w:rsid w:val="006C49DD"/>
    <w:rsid w:val="006C7FE9"/>
    <w:rsid w:val="006D0FDB"/>
    <w:rsid w:val="006D23CA"/>
    <w:rsid w:val="006D268F"/>
    <w:rsid w:val="006D7462"/>
    <w:rsid w:val="006D771F"/>
    <w:rsid w:val="006D7CE8"/>
    <w:rsid w:val="006E15AE"/>
    <w:rsid w:val="006E17E5"/>
    <w:rsid w:val="006E2C11"/>
    <w:rsid w:val="006E46F9"/>
    <w:rsid w:val="006F00A7"/>
    <w:rsid w:val="006F0F53"/>
    <w:rsid w:val="006F0FB5"/>
    <w:rsid w:val="006F370C"/>
    <w:rsid w:val="006F37AD"/>
    <w:rsid w:val="006F3B1F"/>
    <w:rsid w:val="006F46EE"/>
    <w:rsid w:val="006F7052"/>
    <w:rsid w:val="00710799"/>
    <w:rsid w:val="00710BBD"/>
    <w:rsid w:val="00710E2E"/>
    <w:rsid w:val="007218B6"/>
    <w:rsid w:val="00721B2F"/>
    <w:rsid w:val="00722421"/>
    <w:rsid w:val="00722E49"/>
    <w:rsid w:val="007248DE"/>
    <w:rsid w:val="00724A16"/>
    <w:rsid w:val="00725068"/>
    <w:rsid w:val="00725C8A"/>
    <w:rsid w:val="00726779"/>
    <w:rsid w:val="007409E1"/>
    <w:rsid w:val="00743168"/>
    <w:rsid w:val="00743FFF"/>
    <w:rsid w:val="00744616"/>
    <w:rsid w:val="00745284"/>
    <w:rsid w:val="00745A77"/>
    <w:rsid w:val="00746FD6"/>
    <w:rsid w:val="0075343D"/>
    <w:rsid w:val="007553D1"/>
    <w:rsid w:val="007556B1"/>
    <w:rsid w:val="00756CA2"/>
    <w:rsid w:val="00761078"/>
    <w:rsid w:val="00761C3D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2CF3"/>
    <w:rsid w:val="007855E2"/>
    <w:rsid w:val="0078592A"/>
    <w:rsid w:val="00785D30"/>
    <w:rsid w:val="00786E50"/>
    <w:rsid w:val="0079054C"/>
    <w:rsid w:val="00790B19"/>
    <w:rsid w:val="0079165E"/>
    <w:rsid w:val="00792775"/>
    <w:rsid w:val="00793266"/>
    <w:rsid w:val="00793331"/>
    <w:rsid w:val="0079399F"/>
    <w:rsid w:val="00794B4F"/>
    <w:rsid w:val="007A160D"/>
    <w:rsid w:val="007A1D28"/>
    <w:rsid w:val="007A2493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14F3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2A6"/>
    <w:rsid w:val="007F6D5F"/>
    <w:rsid w:val="007F6DAC"/>
    <w:rsid w:val="00802089"/>
    <w:rsid w:val="00802CEB"/>
    <w:rsid w:val="00803BB6"/>
    <w:rsid w:val="00806B27"/>
    <w:rsid w:val="0080713C"/>
    <w:rsid w:val="0081388A"/>
    <w:rsid w:val="008152CE"/>
    <w:rsid w:val="008156BD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430BA"/>
    <w:rsid w:val="008449B6"/>
    <w:rsid w:val="008455FA"/>
    <w:rsid w:val="0085227D"/>
    <w:rsid w:val="00852430"/>
    <w:rsid w:val="00862637"/>
    <w:rsid w:val="00863960"/>
    <w:rsid w:val="00866D88"/>
    <w:rsid w:val="00866D8B"/>
    <w:rsid w:val="00872801"/>
    <w:rsid w:val="0087331F"/>
    <w:rsid w:val="00875229"/>
    <w:rsid w:val="0087555A"/>
    <w:rsid w:val="008755BB"/>
    <w:rsid w:val="00880DEA"/>
    <w:rsid w:val="00883C94"/>
    <w:rsid w:val="00884DFB"/>
    <w:rsid w:val="00886607"/>
    <w:rsid w:val="00886610"/>
    <w:rsid w:val="00886E0F"/>
    <w:rsid w:val="00892063"/>
    <w:rsid w:val="008961E0"/>
    <w:rsid w:val="00896D43"/>
    <w:rsid w:val="008A0349"/>
    <w:rsid w:val="008A11CE"/>
    <w:rsid w:val="008A3F8A"/>
    <w:rsid w:val="008A7571"/>
    <w:rsid w:val="008B0640"/>
    <w:rsid w:val="008B4F44"/>
    <w:rsid w:val="008B5772"/>
    <w:rsid w:val="008B596E"/>
    <w:rsid w:val="008B7013"/>
    <w:rsid w:val="008C16B5"/>
    <w:rsid w:val="008C1E32"/>
    <w:rsid w:val="008C286B"/>
    <w:rsid w:val="008C3FB0"/>
    <w:rsid w:val="008C5026"/>
    <w:rsid w:val="008C5B46"/>
    <w:rsid w:val="008C6222"/>
    <w:rsid w:val="008C665B"/>
    <w:rsid w:val="008C6889"/>
    <w:rsid w:val="008C702C"/>
    <w:rsid w:val="008C7383"/>
    <w:rsid w:val="008D0B34"/>
    <w:rsid w:val="008D139F"/>
    <w:rsid w:val="008D4F67"/>
    <w:rsid w:val="008D58C0"/>
    <w:rsid w:val="008D59B8"/>
    <w:rsid w:val="008D6698"/>
    <w:rsid w:val="008D71E6"/>
    <w:rsid w:val="008E000E"/>
    <w:rsid w:val="008E0045"/>
    <w:rsid w:val="008E0EB0"/>
    <w:rsid w:val="008E5B03"/>
    <w:rsid w:val="008E7C3A"/>
    <w:rsid w:val="008F1B11"/>
    <w:rsid w:val="008F2E43"/>
    <w:rsid w:val="008F54CA"/>
    <w:rsid w:val="008F556B"/>
    <w:rsid w:val="008F5F3E"/>
    <w:rsid w:val="00902E50"/>
    <w:rsid w:val="00904588"/>
    <w:rsid w:val="00904DDB"/>
    <w:rsid w:val="0090746B"/>
    <w:rsid w:val="00907872"/>
    <w:rsid w:val="00912927"/>
    <w:rsid w:val="0091634E"/>
    <w:rsid w:val="0092024F"/>
    <w:rsid w:val="00920B14"/>
    <w:rsid w:val="0092285A"/>
    <w:rsid w:val="00922C22"/>
    <w:rsid w:val="009237AD"/>
    <w:rsid w:val="00924B07"/>
    <w:rsid w:val="00924DC4"/>
    <w:rsid w:val="00930DE9"/>
    <w:rsid w:val="00931019"/>
    <w:rsid w:val="00932479"/>
    <w:rsid w:val="009326DE"/>
    <w:rsid w:val="009336DB"/>
    <w:rsid w:val="00933843"/>
    <w:rsid w:val="009357C2"/>
    <w:rsid w:val="00936504"/>
    <w:rsid w:val="00940D58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6AA7"/>
    <w:rsid w:val="009674DA"/>
    <w:rsid w:val="00967BA4"/>
    <w:rsid w:val="00972574"/>
    <w:rsid w:val="00973742"/>
    <w:rsid w:val="009742EA"/>
    <w:rsid w:val="00974680"/>
    <w:rsid w:val="009761B7"/>
    <w:rsid w:val="00980414"/>
    <w:rsid w:val="00985914"/>
    <w:rsid w:val="0098712D"/>
    <w:rsid w:val="009871CA"/>
    <w:rsid w:val="00993D49"/>
    <w:rsid w:val="00995FDA"/>
    <w:rsid w:val="00996492"/>
    <w:rsid w:val="009A0CB5"/>
    <w:rsid w:val="009A0FF2"/>
    <w:rsid w:val="009A1335"/>
    <w:rsid w:val="009B0F3A"/>
    <w:rsid w:val="009B24F5"/>
    <w:rsid w:val="009B4709"/>
    <w:rsid w:val="009B54DB"/>
    <w:rsid w:val="009C00F6"/>
    <w:rsid w:val="009C171A"/>
    <w:rsid w:val="009C5876"/>
    <w:rsid w:val="009C6FD2"/>
    <w:rsid w:val="009C738A"/>
    <w:rsid w:val="009D25BF"/>
    <w:rsid w:val="009D2C4B"/>
    <w:rsid w:val="009D3969"/>
    <w:rsid w:val="009D483D"/>
    <w:rsid w:val="009D4F63"/>
    <w:rsid w:val="009D4FC1"/>
    <w:rsid w:val="009D76B6"/>
    <w:rsid w:val="009D7C2A"/>
    <w:rsid w:val="009E4F8B"/>
    <w:rsid w:val="009E56FC"/>
    <w:rsid w:val="009E7EB0"/>
    <w:rsid w:val="009F0470"/>
    <w:rsid w:val="009F0A2B"/>
    <w:rsid w:val="009F1044"/>
    <w:rsid w:val="009F3081"/>
    <w:rsid w:val="009F3729"/>
    <w:rsid w:val="009F4A5F"/>
    <w:rsid w:val="009F7105"/>
    <w:rsid w:val="00A03CC7"/>
    <w:rsid w:val="00A114CE"/>
    <w:rsid w:val="00A12C1C"/>
    <w:rsid w:val="00A156D0"/>
    <w:rsid w:val="00A22C84"/>
    <w:rsid w:val="00A25115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72B39"/>
    <w:rsid w:val="00A7348A"/>
    <w:rsid w:val="00A75E6B"/>
    <w:rsid w:val="00A766DB"/>
    <w:rsid w:val="00A7786A"/>
    <w:rsid w:val="00A82D25"/>
    <w:rsid w:val="00A83FEF"/>
    <w:rsid w:val="00A85E4B"/>
    <w:rsid w:val="00A8628F"/>
    <w:rsid w:val="00A8715F"/>
    <w:rsid w:val="00A90735"/>
    <w:rsid w:val="00A94873"/>
    <w:rsid w:val="00A97AF3"/>
    <w:rsid w:val="00AA1A6A"/>
    <w:rsid w:val="00AA1B0D"/>
    <w:rsid w:val="00AA1F53"/>
    <w:rsid w:val="00AA6A91"/>
    <w:rsid w:val="00AA751B"/>
    <w:rsid w:val="00AB1485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7355"/>
    <w:rsid w:val="00AC7369"/>
    <w:rsid w:val="00AD0365"/>
    <w:rsid w:val="00AD0457"/>
    <w:rsid w:val="00AD3D71"/>
    <w:rsid w:val="00AD4ACA"/>
    <w:rsid w:val="00AD4D90"/>
    <w:rsid w:val="00AE12CB"/>
    <w:rsid w:val="00AE177B"/>
    <w:rsid w:val="00AE1D36"/>
    <w:rsid w:val="00AE35D8"/>
    <w:rsid w:val="00AE5CEF"/>
    <w:rsid w:val="00AE6608"/>
    <w:rsid w:val="00AE7AA8"/>
    <w:rsid w:val="00AE7DA7"/>
    <w:rsid w:val="00AF1A1B"/>
    <w:rsid w:val="00AF31FC"/>
    <w:rsid w:val="00AF63C2"/>
    <w:rsid w:val="00AF75FC"/>
    <w:rsid w:val="00B01263"/>
    <w:rsid w:val="00B03370"/>
    <w:rsid w:val="00B03D5E"/>
    <w:rsid w:val="00B04131"/>
    <w:rsid w:val="00B052CC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49C0"/>
    <w:rsid w:val="00B258B3"/>
    <w:rsid w:val="00B26634"/>
    <w:rsid w:val="00B27DA2"/>
    <w:rsid w:val="00B31F67"/>
    <w:rsid w:val="00B32977"/>
    <w:rsid w:val="00B34AEB"/>
    <w:rsid w:val="00B34CF6"/>
    <w:rsid w:val="00B3565E"/>
    <w:rsid w:val="00B3588E"/>
    <w:rsid w:val="00B35899"/>
    <w:rsid w:val="00B3700C"/>
    <w:rsid w:val="00B37ADC"/>
    <w:rsid w:val="00B429A6"/>
    <w:rsid w:val="00B432F3"/>
    <w:rsid w:val="00B4438F"/>
    <w:rsid w:val="00B47052"/>
    <w:rsid w:val="00B50F7A"/>
    <w:rsid w:val="00B5177D"/>
    <w:rsid w:val="00B523BB"/>
    <w:rsid w:val="00B55F76"/>
    <w:rsid w:val="00B56630"/>
    <w:rsid w:val="00B57FAB"/>
    <w:rsid w:val="00B60F02"/>
    <w:rsid w:val="00B6520F"/>
    <w:rsid w:val="00B70A3A"/>
    <w:rsid w:val="00B70F10"/>
    <w:rsid w:val="00B71D5D"/>
    <w:rsid w:val="00B751B0"/>
    <w:rsid w:val="00B76515"/>
    <w:rsid w:val="00B834CD"/>
    <w:rsid w:val="00B842EC"/>
    <w:rsid w:val="00B84899"/>
    <w:rsid w:val="00B8514A"/>
    <w:rsid w:val="00B95021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0249"/>
    <w:rsid w:val="00BC1516"/>
    <w:rsid w:val="00BC21E9"/>
    <w:rsid w:val="00BC3CAC"/>
    <w:rsid w:val="00BC66C4"/>
    <w:rsid w:val="00BC770E"/>
    <w:rsid w:val="00BC7AD5"/>
    <w:rsid w:val="00BC7F27"/>
    <w:rsid w:val="00BD094A"/>
    <w:rsid w:val="00BD1ADA"/>
    <w:rsid w:val="00BD5174"/>
    <w:rsid w:val="00BD5D53"/>
    <w:rsid w:val="00BD5E73"/>
    <w:rsid w:val="00BD6599"/>
    <w:rsid w:val="00BE146C"/>
    <w:rsid w:val="00BE16A2"/>
    <w:rsid w:val="00BE21C8"/>
    <w:rsid w:val="00BE35BA"/>
    <w:rsid w:val="00BE4511"/>
    <w:rsid w:val="00BE68B2"/>
    <w:rsid w:val="00BF0B67"/>
    <w:rsid w:val="00BF31D4"/>
    <w:rsid w:val="00BF3C23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123A"/>
    <w:rsid w:val="00C252DB"/>
    <w:rsid w:val="00C278A5"/>
    <w:rsid w:val="00C27A9E"/>
    <w:rsid w:val="00C32AC5"/>
    <w:rsid w:val="00C334F4"/>
    <w:rsid w:val="00C34CD0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69DC"/>
    <w:rsid w:val="00C57805"/>
    <w:rsid w:val="00C61882"/>
    <w:rsid w:val="00C63161"/>
    <w:rsid w:val="00C645EB"/>
    <w:rsid w:val="00C677B2"/>
    <w:rsid w:val="00C70867"/>
    <w:rsid w:val="00C72DF9"/>
    <w:rsid w:val="00C733CD"/>
    <w:rsid w:val="00C756DF"/>
    <w:rsid w:val="00C75C7F"/>
    <w:rsid w:val="00C773E3"/>
    <w:rsid w:val="00C85B04"/>
    <w:rsid w:val="00C87300"/>
    <w:rsid w:val="00C9020A"/>
    <w:rsid w:val="00C92837"/>
    <w:rsid w:val="00C974EB"/>
    <w:rsid w:val="00CA2FF4"/>
    <w:rsid w:val="00CA6780"/>
    <w:rsid w:val="00CA7E5F"/>
    <w:rsid w:val="00CB5345"/>
    <w:rsid w:val="00CB65E1"/>
    <w:rsid w:val="00CB76BC"/>
    <w:rsid w:val="00CB79CA"/>
    <w:rsid w:val="00CC335F"/>
    <w:rsid w:val="00CC3768"/>
    <w:rsid w:val="00CC45EA"/>
    <w:rsid w:val="00CC52C2"/>
    <w:rsid w:val="00CD114B"/>
    <w:rsid w:val="00CD140E"/>
    <w:rsid w:val="00CD1436"/>
    <w:rsid w:val="00CD16B3"/>
    <w:rsid w:val="00CD42F0"/>
    <w:rsid w:val="00CD7266"/>
    <w:rsid w:val="00CD7303"/>
    <w:rsid w:val="00CE0EDA"/>
    <w:rsid w:val="00CE4467"/>
    <w:rsid w:val="00CE5375"/>
    <w:rsid w:val="00CE6C43"/>
    <w:rsid w:val="00CE7122"/>
    <w:rsid w:val="00CE76C2"/>
    <w:rsid w:val="00CF0FF5"/>
    <w:rsid w:val="00CF1F7C"/>
    <w:rsid w:val="00CF385B"/>
    <w:rsid w:val="00CF3901"/>
    <w:rsid w:val="00CF4CF7"/>
    <w:rsid w:val="00CF5E8B"/>
    <w:rsid w:val="00CF5EDB"/>
    <w:rsid w:val="00CF7772"/>
    <w:rsid w:val="00D007DD"/>
    <w:rsid w:val="00D01B4C"/>
    <w:rsid w:val="00D02C0E"/>
    <w:rsid w:val="00D035BB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21D45"/>
    <w:rsid w:val="00D3004A"/>
    <w:rsid w:val="00D317BC"/>
    <w:rsid w:val="00D31C5A"/>
    <w:rsid w:val="00D33A15"/>
    <w:rsid w:val="00D34A03"/>
    <w:rsid w:val="00D37A5C"/>
    <w:rsid w:val="00D41BEF"/>
    <w:rsid w:val="00D42AE9"/>
    <w:rsid w:val="00D44A1C"/>
    <w:rsid w:val="00D45C75"/>
    <w:rsid w:val="00D46264"/>
    <w:rsid w:val="00D46979"/>
    <w:rsid w:val="00D46EB6"/>
    <w:rsid w:val="00D52243"/>
    <w:rsid w:val="00D5317F"/>
    <w:rsid w:val="00D55B92"/>
    <w:rsid w:val="00D56C62"/>
    <w:rsid w:val="00D60AD8"/>
    <w:rsid w:val="00D61BE1"/>
    <w:rsid w:val="00D6376C"/>
    <w:rsid w:val="00D6622B"/>
    <w:rsid w:val="00D717C0"/>
    <w:rsid w:val="00D74768"/>
    <w:rsid w:val="00D75C46"/>
    <w:rsid w:val="00D75EFB"/>
    <w:rsid w:val="00D75F41"/>
    <w:rsid w:val="00D80070"/>
    <w:rsid w:val="00D818D2"/>
    <w:rsid w:val="00D85C30"/>
    <w:rsid w:val="00D85FBB"/>
    <w:rsid w:val="00D9201F"/>
    <w:rsid w:val="00D92617"/>
    <w:rsid w:val="00D932EA"/>
    <w:rsid w:val="00D94C0C"/>
    <w:rsid w:val="00D94EE6"/>
    <w:rsid w:val="00D95F25"/>
    <w:rsid w:val="00D9666D"/>
    <w:rsid w:val="00DA35E7"/>
    <w:rsid w:val="00DA54A4"/>
    <w:rsid w:val="00DA54D2"/>
    <w:rsid w:val="00DA7744"/>
    <w:rsid w:val="00DB078F"/>
    <w:rsid w:val="00DB0CAD"/>
    <w:rsid w:val="00DB1E50"/>
    <w:rsid w:val="00DB23BB"/>
    <w:rsid w:val="00DB26F9"/>
    <w:rsid w:val="00DB51BC"/>
    <w:rsid w:val="00DB5F00"/>
    <w:rsid w:val="00DB704B"/>
    <w:rsid w:val="00DC0858"/>
    <w:rsid w:val="00DC1DC0"/>
    <w:rsid w:val="00DC3AE4"/>
    <w:rsid w:val="00DC445E"/>
    <w:rsid w:val="00DC455A"/>
    <w:rsid w:val="00DC4EC3"/>
    <w:rsid w:val="00DC536A"/>
    <w:rsid w:val="00DC70F2"/>
    <w:rsid w:val="00DC7CA7"/>
    <w:rsid w:val="00DC7F26"/>
    <w:rsid w:val="00DD05A6"/>
    <w:rsid w:val="00DD0FFD"/>
    <w:rsid w:val="00DD133D"/>
    <w:rsid w:val="00DD141C"/>
    <w:rsid w:val="00DD1CCD"/>
    <w:rsid w:val="00DD2659"/>
    <w:rsid w:val="00DD3511"/>
    <w:rsid w:val="00DD4066"/>
    <w:rsid w:val="00DD5131"/>
    <w:rsid w:val="00DE5360"/>
    <w:rsid w:val="00DF162D"/>
    <w:rsid w:val="00DF1A33"/>
    <w:rsid w:val="00DF40E8"/>
    <w:rsid w:val="00DF5543"/>
    <w:rsid w:val="00DF5AA4"/>
    <w:rsid w:val="00DF5E30"/>
    <w:rsid w:val="00E04898"/>
    <w:rsid w:val="00E05126"/>
    <w:rsid w:val="00E10F05"/>
    <w:rsid w:val="00E145B2"/>
    <w:rsid w:val="00E15488"/>
    <w:rsid w:val="00E15D56"/>
    <w:rsid w:val="00E201CC"/>
    <w:rsid w:val="00E21801"/>
    <w:rsid w:val="00E242E5"/>
    <w:rsid w:val="00E24A2C"/>
    <w:rsid w:val="00E256EC"/>
    <w:rsid w:val="00E312E3"/>
    <w:rsid w:val="00E328A3"/>
    <w:rsid w:val="00E3445F"/>
    <w:rsid w:val="00E408F8"/>
    <w:rsid w:val="00E40B9C"/>
    <w:rsid w:val="00E41E35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533A"/>
    <w:rsid w:val="00E678FF"/>
    <w:rsid w:val="00E70944"/>
    <w:rsid w:val="00E7328C"/>
    <w:rsid w:val="00E73F7B"/>
    <w:rsid w:val="00E74143"/>
    <w:rsid w:val="00E7593F"/>
    <w:rsid w:val="00E770C1"/>
    <w:rsid w:val="00E775E5"/>
    <w:rsid w:val="00E80425"/>
    <w:rsid w:val="00E81359"/>
    <w:rsid w:val="00E81A79"/>
    <w:rsid w:val="00E82DFC"/>
    <w:rsid w:val="00E847B2"/>
    <w:rsid w:val="00E912C5"/>
    <w:rsid w:val="00E91AAB"/>
    <w:rsid w:val="00E91D38"/>
    <w:rsid w:val="00E977D3"/>
    <w:rsid w:val="00EA06F2"/>
    <w:rsid w:val="00EA07BF"/>
    <w:rsid w:val="00EA395F"/>
    <w:rsid w:val="00EA3B14"/>
    <w:rsid w:val="00EA48A4"/>
    <w:rsid w:val="00EA4A22"/>
    <w:rsid w:val="00EA6117"/>
    <w:rsid w:val="00EB0378"/>
    <w:rsid w:val="00EB2BBF"/>
    <w:rsid w:val="00EB4B10"/>
    <w:rsid w:val="00EB584C"/>
    <w:rsid w:val="00EB724F"/>
    <w:rsid w:val="00EB72FD"/>
    <w:rsid w:val="00EC06F0"/>
    <w:rsid w:val="00EC4356"/>
    <w:rsid w:val="00ED0835"/>
    <w:rsid w:val="00EE03B8"/>
    <w:rsid w:val="00EE428F"/>
    <w:rsid w:val="00EE6FD2"/>
    <w:rsid w:val="00EF523A"/>
    <w:rsid w:val="00EF5745"/>
    <w:rsid w:val="00EF585D"/>
    <w:rsid w:val="00F0317E"/>
    <w:rsid w:val="00F06CBC"/>
    <w:rsid w:val="00F111B3"/>
    <w:rsid w:val="00F121B9"/>
    <w:rsid w:val="00F13089"/>
    <w:rsid w:val="00F146C1"/>
    <w:rsid w:val="00F17678"/>
    <w:rsid w:val="00F205F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5F4F"/>
    <w:rsid w:val="00F66D3E"/>
    <w:rsid w:val="00F75268"/>
    <w:rsid w:val="00F766A7"/>
    <w:rsid w:val="00F80E97"/>
    <w:rsid w:val="00F81499"/>
    <w:rsid w:val="00F83D10"/>
    <w:rsid w:val="00F85856"/>
    <w:rsid w:val="00F85F67"/>
    <w:rsid w:val="00F86D37"/>
    <w:rsid w:val="00F91492"/>
    <w:rsid w:val="00F921A1"/>
    <w:rsid w:val="00F9247B"/>
    <w:rsid w:val="00F92915"/>
    <w:rsid w:val="00F92EBD"/>
    <w:rsid w:val="00F94742"/>
    <w:rsid w:val="00F9494F"/>
    <w:rsid w:val="00FA0E48"/>
    <w:rsid w:val="00FB53DC"/>
    <w:rsid w:val="00FB7121"/>
    <w:rsid w:val="00FB7E4A"/>
    <w:rsid w:val="00FC0415"/>
    <w:rsid w:val="00FC2889"/>
    <w:rsid w:val="00FC4014"/>
    <w:rsid w:val="00FC46C3"/>
    <w:rsid w:val="00FC7AD0"/>
    <w:rsid w:val="00FD1289"/>
    <w:rsid w:val="00FD2106"/>
    <w:rsid w:val="00FD3E13"/>
    <w:rsid w:val="00FD4A47"/>
    <w:rsid w:val="00FD61EF"/>
    <w:rsid w:val="00FD6D4B"/>
    <w:rsid w:val="00FD7DE0"/>
    <w:rsid w:val="00FE0EC9"/>
    <w:rsid w:val="00FE142C"/>
    <w:rsid w:val="00FE2FCC"/>
    <w:rsid w:val="00FE73AF"/>
    <w:rsid w:val="00FE7CD2"/>
    <w:rsid w:val="00FF0160"/>
    <w:rsid w:val="00FF2F3E"/>
    <w:rsid w:val="00FF4414"/>
    <w:rsid w:val="00FF4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customStyle="1" w:styleId="Heading2">
    <w:name w:val="Heading 2"/>
    <w:basedOn w:val="a"/>
    <w:uiPriority w:val="1"/>
    <w:qFormat/>
    <w:rsid w:val="009E4F8B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0B3CE-25B9-40B0-A866-0FAC410E9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3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Елена Олеговна</dc:creator>
  <cp:lastModifiedBy>belenkovsa</cp:lastModifiedBy>
  <cp:revision>6</cp:revision>
  <cp:lastPrinted>2019-02-28T12:35:00Z</cp:lastPrinted>
  <dcterms:created xsi:type="dcterms:W3CDTF">2019-08-13T05:45:00Z</dcterms:created>
  <dcterms:modified xsi:type="dcterms:W3CDTF">2019-08-13T12:37:00Z</dcterms:modified>
</cp:coreProperties>
</file>