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C4" w:rsidRPr="00A75E6B" w:rsidRDefault="00EB2BC4" w:rsidP="00EB2BC4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B2BC4" w:rsidRPr="002F5882" w:rsidRDefault="00EB2BC4" w:rsidP="00EB2BC4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050</w:t>
      </w:r>
      <w:r w:rsidRPr="003D1C5D">
        <w:rPr>
          <w:b/>
          <w:szCs w:val="28"/>
        </w:rPr>
        <w:t>/ТВРЗ/201</w:t>
      </w:r>
      <w:r>
        <w:rPr>
          <w:b/>
          <w:szCs w:val="28"/>
        </w:rPr>
        <w:t>9</w:t>
      </w:r>
    </w:p>
    <w:p w:rsidR="00EB2BC4" w:rsidRPr="00656FAF" w:rsidRDefault="00EB2BC4" w:rsidP="00EB2BC4">
      <w:pPr>
        <w:jc w:val="center"/>
        <w:outlineLvl w:val="0"/>
        <w:rPr>
          <w:b/>
          <w:bCs/>
          <w:szCs w:val="28"/>
        </w:rPr>
      </w:pPr>
    </w:p>
    <w:p w:rsidR="00EB2BC4" w:rsidRPr="009326DE" w:rsidRDefault="00EB2BC4" w:rsidP="00EB2BC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B2BC4" w:rsidRPr="002D0544" w:rsidRDefault="00EB2BC4" w:rsidP="00EB2BC4"/>
    <w:p w:rsidR="00EB2BC4" w:rsidRDefault="00EB2BC4" w:rsidP="00EB2BC4">
      <w:r>
        <w:t xml:space="preserve">«09» </w:t>
      </w:r>
      <w:r w:rsidR="004B5165">
        <w:t>июля 2019</w:t>
      </w:r>
      <w:r>
        <w:t xml:space="preserve"> г. </w:t>
      </w:r>
      <w:r w:rsidR="004B5165">
        <w:t xml:space="preserve">                                       </w:t>
      </w:r>
      <w:r w:rsidRPr="00646069">
        <w:t>1</w:t>
      </w:r>
      <w:r>
        <w:t>4</w:t>
      </w:r>
      <w:r w:rsidRPr="00646069">
        <w:t>.00</w:t>
      </w:r>
      <w:r w:rsidR="004B5165">
        <w:t xml:space="preserve"> </w:t>
      </w:r>
      <w:r>
        <w:t xml:space="preserve">                                    г. Тамбов</w:t>
      </w:r>
    </w:p>
    <w:p w:rsidR="00EB2BC4" w:rsidRPr="001B25ED" w:rsidRDefault="00EB2BC4" w:rsidP="00EB2BC4"/>
    <w:p w:rsidR="00EB2BC4" w:rsidRPr="00291BD5" w:rsidRDefault="00EB2BC4" w:rsidP="00EB2BC4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B2BC4" w:rsidRPr="00291BD5" w:rsidRDefault="00EB2BC4" w:rsidP="00EB2BC4">
      <w:pPr>
        <w:tabs>
          <w:tab w:val="left" w:pos="4860"/>
        </w:tabs>
        <w:jc w:val="center"/>
        <w:rPr>
          <w:b/>
          <w:bCs/>
        </w:rPr>
      </w:pPr>
    </w:p>
    <w:p w:rsidR="00EB2BC4" w:rsidRPr="00742134" w:rsidRDefault="00EB2BC4" w:rsidP="00EB2BC4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>котировочных</w:t>
      </w:r>
      <w:r w:rsidRPr="00B1184F">
        <w:rPr>
          <w:color w:val="000000"/>
        </w:rPr>
        <w:t xml:space="preserve">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 запросе котировок цен от 03.07.2019</w:t>
      </w:r>
      <w:r w:rsidRPr="00A167DC">
        <w:rPr>
          <w:bCs/>
          <w:szCs w:val="28"/>
        </w:rPr>
        <w:t xml:space="preserve"> </w:t>
      </w:r>
      <w:r w:rsidRPr="00A167DC">
        <w:rPr>
          <w:szCs w:val="28"/>
        </w:rPr>
        <w:t xml:space="preserve">№ </w:t>
      </w:r>
      <w:r>
        <w:rPr>
          <w:szCs w:val="28"/>
        </w:rPr>
        <w:t>050/ТВРЗ/2019</w:t>
      </w:r>
      <w:r w:rsidRPr="00697871">
        <w:rPr>
          <w:szCs w:val="28"/>
        </w:rPr>
        <w:t xml:space="preserve"> </w:t>
      </w:r>
      <w:r w:rsidRPr="00A167DC">
        <w:rPr>
          <w:szCs w:val="28"/>
        </w:rPr>
        <w:t>на</w:t>
      </w:r>
      <w:r>
        <w:rPr>
          <w:szCs w:val="28"/>
        </w:rPr>
        <w:t xml:space="preserve"> право заключения договора </w:t>
      </w:r>
      <w:r w:rsidRPr="00742134">
        <w:rPr>
          <w:spacing w:val="-1"/>
          <w:szCs w:val="28"/>
        </w:rPr>
        <w:t xml:space="preserve">на </w:t>
      </w:r>
      <w:r>
        <w:rPr>
          <w:spacing w:val="-1"/>
          <w:szCs w:val="28"/>
        </w:rPr>
        <w:t xml:space="preserve">поставку </w:t>
      </w:r>
      <w:r>
        <w:rPr>
          <w:szCs w:val="28"/>
        </w:rPr>
        <w:t>стали полосовой</w:t>
      </w:r>
      <w:r>
        <w:rPr>
          <w:spacing w:val="-1"/>
          <w:szCs w:val="28"/>
        </w:rPr>
        <w:t xml:space="preserve"> для нужд Тамбовского ВРЗ АО «ВРМ» в июле-августе 2019 года.</w:t>
      </w:r>
    </w:p>
    <w:p w:rsidR="00EB2BC4" w:rsidRPr="00646069" w:rsidRDefault="00EB2BC4" w:rsidP="00EB2BC4">
      <w:pPr>
        <w:tabs>
          <w:tab w:val="left" w:pos="0"/>
        </w:tabs>
        <w:outlineLvl w:val="0"/>
        <w:rPr>
          <w:szCs w:val="28"/>
        </w:rPr>
      </w:pPr>
    </w:p>
    <w:p w:rsidR="00EB2BC4" w:rsidRPr="00490FD4" w:rsidRDefault="00EB2BC4" w:rsidP="00EB2BC4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B2BC4" w:rsidRPr="00490FD4" w:rsidRDefault="00EB2BC4" w:rsidP="00EB2BC4">
      <w:pPr>
        <w:tabs>
          <w:tab w:val="left" w:pos="4860"/>
        </w:tabs>
        <w:ind w:firstLine="708"/>
        <w:jc w:val="both"/>
      </w:pPr>
    </w:p>
    <w:p w:rsidR="00EB2BC4" w:rsidRPr="00DA54D2" w:rsidRDefault="00EB2BC4" w:rsidP="00EB2BC4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09</w:t>
      </w:r>
      <w:r w:rsidRPr="00A167DC">
        <w:rPr>
          <w:bCs/>
          <w:color w:val="000000"/>
        </w:rPr>
        <w:t xml:space="preserve">» </w:t>
      </w:r>
      <w:r>
        <w:rPr>
          <w:bCs/>
          <w:color w:val="000000"/>
        </w:rPr>
        <w:t xml:space="preserve">июля </w:t>
      </w:r>
      <w:r w:rsidRPr="00A167DC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bookmarkStart w:id="0" w:name="_GoBack"/>
      <w:bookmarkEnd w:id="0"/>
      <w:r w:rsidR="00306DA7" w:rsidRPr="007D5546">
        <w:rPr>
          <w:bCs/>
          <w:color w:val="000000"/>
        </w:rPr>
        <w:t>время </w:t>
      </w:r>
      <w:r w:rsidR="00306DA7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EB2BC4" w:rsidRPr="00CF7772" w:rsidRDefault="00EB2BC4" w:rsidP="00EB2BC4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>присутствовали 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EB2BC4" w:rsidRDefault="00EB2BC4" w:rsidP="00EB2BC4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запросе котировок цен сроку котировочные заявки   поступили от следующих участников:</w:t>
      </w:r>
    </w:p>
    <w:p w:rsidR="00EB2BC4" w:rsidRDefault="00EB2BC4" w:rsidP="00EB2BC4">
      <w:pPr>
        <w:ind w:left="709" w:right="26"/>
        <w:jc w:val="both"/>
        <w:rPr>
          <w:szCs w:val="28"/>
        </w:rPr>
      </w:pPr>
    </w:p>
    <w:p w:rsidR="00EB2BC4" w:rsidRDefault="00EB2BC4" w:rsidP="00EB2BC4">
      <w:pPr>
        <w:ind w:left="709" w:right="26"/>
        <w:jc w:val="both"/>
      </w:pPr>
      <w:r>
        <w:rPr>
          <w:szCs w:val="28"/>
        </w:rPr>
        <w:t xml:space="preserve">    1.АО</w:t>
      </w:r>
      <w:r w:rsidRPr="0022036E">
        <w:rPr>
          <w:szCs w:val="28"/>
        </w:rPr>
        <w:t xml:space="preserve"> «</w:t>
      </w:r>
      <w:r>
        <w:rPr>
          <w:szCs w:val="28"/>
        </w:rPr>
        <w:t>ОМЗ</w:t>
      </w:r>
      <w:r w:rsidRPr="0022036E">
        <w:rPr>
          <w:szCs w:val="28"/>
        </w:rPr>
        <w:t>»</w:t>
      </w:r>
      <w:r>
        <w:t xml:space="preserve"> ИНН 4322000130 г. Омутнинск</w:t>
      </w:r>
    </w:p>
    <w:p w:rsidR="00EB2BC4" w:rsidRPr="00DB5FFA" w:rsidRDefault="00EB2BC4" w:rsidP="004B5165">
      <w:pPr>
        <w:tabs>
          <w:tab w:val="left" w:pos="2175"/>
        </w:tabs>
        <w:ind w:left="142" w:right="26"/>
        <w:jc w:val="both"/>
        <w:rPr>
          <w:szCs w:val="28"/>
        </w:rPr>
      </w:pPr>
      <w:r>
        <w:rPr>
          <w:szCs w:val="28"/>
        </w:rPr>
        <w:t xml:space="preserve">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:rsidR="00EB2BC4" w:rsidRDefault="00EB2BC4" w:rsidP="00EB2BC4">
      <w:pPr>
        <w:pStyle w:val="30"/>
        <w:tabs>
          <w:tab w:val="num" w:pos="0"/>
          <w:tab w:val="left" w:pos="4860"/>
        </w:tabs>
        <w:ind w:left="0" w:firstLine="0"/>
      </w:pPr>
    </w:p>
    <w:p w:rsidR="00F10DBC" w:rsidRDefault="00F10DBC" w:rsidP="00F10DBC">
      <w:pPr>
        <w:pStyle w:val="30"/>
        <w:tabs>
          <w:tab w:val="num" w:pos="0"/>
          <w:tab w:val="left" w:pos="4860"/>
        </w:tabs>
        <w:ind w:left="0" w:firstLine="0"/>
      </w:pPr>
    </w:p>
    <w:p w:rsidR="00D52243" w:rsidRDefault="00D52243" w:rsidP="00B64D73">
      <w:pPr>
        <w:pStyle w:val="30"/>
        <w:tabs>
          <w:tab w:val="num" w:pos="0"/>
          <w:tab w:val="left" w:pos="4860"/>
        </w:tabs>
        <w:ind w:left="0" w:firstLine="0"/>
        <w:jc w:val="left"/>
      </w:pPr>
    </w:p>
    <w:p w:rsidR="00C85139" w:rsidRDefault="00C85139" w:rsidP="00B64D73">
      <w:pPr>
        <w:pStyle w:val="30"/>
        <w:tabs>
          <w:tab w:val="num" w:pos="0"/>
          <w:tab w:val="left" w:pos="4860"/>
        </w:tabs>
        <w:ind w:left="0" w:firstLine="0"/>
        <w:jc w:val="left"/>
      </w:pPr>
    </w:p>
    <w:p w:rsidR="00472123" w:rsidRPr="00E040EA" w:rsidRDefault="00472123" w:rsidP="00B64D73">
      <w:pPr>
        <w:pStyle w:val="a3"/>
        <w:ind w:right="-9"/>
        <w:jc w:val="left"/>
      </w:pPr>
    </w:p>
    <w:sectPr w:rsidR="00472123" w:rsidRPr="00E040EA" w:rsidSect="00B64D73">
      <w:headerReference w:type="even" r:id="rId8"/>
      <w:headerReference w:type="default" r:id="rId9"/>
      <w:pgSz w:w="11906" w:h="16838" w:code="9"/>
      <w:pgMar w:top="720" w:right="720" w:bottom="720" w:left="1134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21" w:rsidRDefault="009A4F21">
      <w:r>
        <w:separator/>
      </w:r>
    </w:p>
  </w:endnote>
  <w:endnote w:type="continuationSeparator" w:id="0">
    <w:p w:rsidR="009A4F21" w:rsidRDefault="009A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21" w:rsidRDefault="009A4F21">
      <w:r>
        <w:separator/>
      </w:r>
    </w:p>
  </w:footnote>
  <w:footnote w:type="continuationSeparator" w:id="0">
    <w:p w:rsidR="009A4F21" w:rsidRDefault="009A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914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914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87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4F11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368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20BA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5508D"/>
    <w:rsid w:val="00263373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6DA7"/>
    <w:rsid w:val="003073DE"/>
    <w:rsid w:val="003114CF"/>
    <w:rsid w:val="003127DA"/>
    <w:rsid w:val="00313267"/>
    <w:rsid w:val="00317903"/>
    <w:rsid w:val="00320A9D"/>
    <w:rsid w:val="003236C2"/>
    <w:rsid w:val="00325405"/>
    <w:rsid w:val="00327015"/>
    <w:rsid w:val="00335F4E"/>
    <w:rsid w:val="003439B8"/>
    <w:rsid w:val="00343EE5"/>
    <w:rsid w:val="003441C4"/>
    <w:rsid w:val="003453CF"/>
    <w:rsid w:val="00355AF2"/>
    <w:rsid w:val="003615D3"/>
    <w:rsid w:val="003623AA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571"/>
    <w:rsid w:val="004057A8"/>
    <w:rsid w:val="004067FD"/>
    <w:rsid w:val="00411F8C"/>
    <w:rsid w:val="00413BC6"/>
    <w:rsid w:val="00415C78"/>
    <w:rsid w:val="004160A0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47565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6351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165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D6C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8BF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61487"/>
    <w:rsid w:val="00562145"/>
    <w:rsid w:val="005648F3"/>
    <w:rsid w:val="0057123D"/>
    <w:rsid w:val="00571EB2"/>
    <w:rsid w:val="0057495C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E9D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57A0F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1108"/>
    <w:rsid w:val="007218B6"/>
    <w:rsid w:val="00721B2F"/>
    <w:rsid w:val="00722421"/>
    <w:rsid w:val="007248DE"/>
    <w:rsid w:val="00724A16"/>
    <w:rsid w:val="00725C8A"/>
    <w:rsid w:val="00726779"/>
    <w:rsid w:val="00727203"/>
    <w:rsid w:val="0073087A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55E2"/>
    <w:rsid w:val="0078592A"/>
    <w:rsid w:val="00785D30"/>
    <w:rsid w:val="00786E50"/>
    <w:rsid w:val="0079054C"/>
    <w:rsid w:val="00790B19"/>
    <w:rsid w:val="0079165E"/>
    <w:rsid w:val="00792420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F67"/>
    <w:rsid w:val="008D58C0"/>
    <w:rsid w:val="008D59B8"/>
    <w:rsid w:val="008D5A93"/>
    <w:rsid w:val="008D6698"/>
    <w:rsid w:val="008D71E6"/>
    <w:rsid w:val="008E000E"/>
    <w:rsid w:val="008E0035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96C63"/>
    <w:rsid w:val="009A0CB5"/>
    <w:rsid w:val="009A0FF2"/>
    <w:rsid w:val="009A4F21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353F"/>
    <w:rsid w:val="00A65965"/>
    <w:rsid w:val="00A72B39"/>
    <w:rsid w:val="00A7348A"/>
    <w:rsid w:val="00A75E6B"/>
    <w:rsid w:val="00A7786A"/>
    <w:rsid w:val="00A82D25"/>
    <w:rsid w:val="00A83FEF"/>
    <w:rsid w:val="00A84429"/>
    <w:rsid w:val="00A85E4B"/>
    <w:rsid w:val="00A8628F"/>
    <w:rsid w:val="00A8715F"/>
    <w:rsid w:val="00A90637"/>
    <w:rsid w:val="00A90735"/>
    <w:rsid w:val="00A91452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296C"/>
    <w:rsid w:val="00AD3D71"/>
    <w:rsid w:val="00AD4ACA"/>
    <w:rsid w:val="00AD4D90"/>
    <w:rsid w:val="00AD628C"/>
    <w:rsid w:val="00AE12CB"/>
    <w:rsid w:val="00AE177B"/>
    <w:rsid w:val="00AE1D36"/>
    <w:rsid w:val="00AE35D8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19F1"/>
    <w:rsid w:val="00B55F76"/>
    <w:rsid w:val="00B56630"/>
    <w:rsid w:val="00B57FAB"/>
    <w:rsid w:val="00B60F02"/>
    <w:rsid w:val="00B64D73"/>
    <w:rsid w:val="00B6520F"/>
    <w:rsid w:val="00B702EF"/>
    <w:rsid w:val="00B70A3A"/>
    <w:rsid w:val="00B70F10"/>
    <w:rsid w:val="00B71D5D"/>
    <w:rsid w:val="00B751B0"/>
    <w:rsid w:val="00B75331"/>
    <w:rsid w:val="00B76515"/>
    <w:rsid w:val="00B808EB"/>
    <w:rsid w:val="00B822B1"/>
    <w:rsid w:val="00B84899"/>
    <w:rsid w:val="00B8514A"/>
    <w:rsid w:val="00B92B37"/>
    <w:rsid w:val="00B95021"/>
    <w:rsid w:val="00B95A23"/>
    <w:rsid w:val="00B96EEE"/>
    <w:rsid w:val="00BA151F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1E8B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139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1666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3962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E2B5A"/>
    <w:rsid w:val="00DF162D"/>
    <w:rsid w:val="00DF1A33"/>
    <w:rsid w:val="00DF40E8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4E51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C4"/>
    <w:rsid w:val="00EB4B10"/>
    <w:rsid w:val="00EB547D"/>
    <w:rsid w:val="00EB584C"/>
    <w:rsid w:val="00EB724F"/>
    <w:rsid w:val="00EB72FD"/>
    <w:rsid w:val="00EC06F0"/>
    <w:rsid w:val="00EC3965"/>
    <w:rsid w:val="00EC4356"/>
    <w:rsid w:val="00ED0835"/>
    <w:rsid w:val="00EE03B8"/>
    <w:rsid w:val="00EE24CA"/>
    <w:rsid w:val="00EE428F"/>
    <w:rsid w:val="00EE6FD2"/>
    <w:rsid w:val="00EF523A"/>
    <w:rsid w:val="00EF585D"/>
    <w:rsid w:val="00F0317E"/>
    <w:rsid w:val="00F10D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BB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8E69F3-CF72-49F5-B804-E90E654E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03BA-462F-42AB-BB9D-0EE3C7BC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378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37</cp:revision>
  <cp:lastPrinted>2019-03-22T14:40:00Z</cp:lastPrinted>
  <dcterms:created xsi:type="dcterms:W3CDTF">2017-12-21T15:33:00Z</dcterms:created>
  <dcterms:modified xsi:type="dcterms:W3CDTF">2019-07-10T13:50:00Z</dcterms:modified>
</cp:coreProperties>
</file>