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B" w:rsidRPr="00A75E6B" w:rsidRDefault="005A67B0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</w:p>
    <w:p w:rsidR="00111496" w:rsidRPr="002F5882" w:rsidRDefault="004D4298" w:rsidP="0011149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A33A87">
        <w:rPr>
          <w:b/>
          <w:bCs/>
          <w:szCs w:val="28"/>
        </w:rPr>
        <w:t xml:space="preserve">котировочных </w:t>
      </w:r>
      <w:r w:rsidR="00230292" w:rsidRPr="004D4298">
        <w:rPr>
          <w:b/>
          <w:bCs/>
          <w:szCs w:val="28"/>
        </w:rPr>
        <w:t>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C304B1">
        <w:rPr>
          <w:b/>
          <w:bCs/>
          <w:szCs w:val="28"/>
        </w:rPr>
        <w:t xml:space="preserve">запросе котировок цен </w:t>
      </w:r>
      <w:r w:rsidR="00D8389A" w:rsidRPr="00A167DC">
        <w:rPr>
          <w:b/>
          <w:szCs w:val="28"/>
        </w:rPr>
        <w:t xml:space="preserve">№ </w:t>
      </w:r>
      <w:r w:rsidR="007852DB">
        <w:rPr>
          <w:b/>
          <w:szCs w:val="28"/>
        </w:rPr>
        <w:t>036</w:t>
      </w:r>
      <w:r w:rsidR="00697871" w:rsidRPr="003D1C5D">
        <w:rPr>
          <w:b/>
          <w:szCs w:val="28"/>
        </w:rPr>
        <w:t>/ТВРЗ/201</w:t>
      </w:r>
      <w:r w:rsidR="0065041B">
        <w:rPr>
          <w:b/>
          <w:szCs w:val="28"/>
        </w:rPr>
        <w:t>9</w:t>
      </w:r>
    </w:p>
    <w:p w:rsidR="00DA54D2" w:rsidRPr="00656FAF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D33A1F" w:rsidP="001B25ED">
      <w:r>
        <w:t xml:space="preserve">        </w:t>
      </w:r>
      <w:r w:rsidR="0030622D">
        <w:t>«</w:t>
      </w:r>
      <w:r w:rsidR="007852DB">
        <w:t>30</w:t>
      </w:r>
      <w:r w:rsidR="0030622D">
        <w:t>»</w:t>
      </w:r>
      <w:r w:rsidR="004209FE">
        <w:t xml:space="preserve"> </w:t>
      </w:r>
      <w:r w:rsidR="00325074">
        <w:t>апреля</w:t>
      </w:r>
      <w:r w:rsidR="00367740">
        <w:t xml:space="preserve"> </w:t>
      </w:r>
      <w:r w:rsidR="0030622D">
        <w:t>201</w:t>
      </w:r>
      <w:r w:rsidR="0065041B">
        <w:t>9</w:t>
      </w:r>
      <w:r w:rsidR="0030622D">
        <w:t xml:space="preserve"> г. </w:t>
      </w:r>
      <w:r w:rsidR="00646069" w:rsidRPr="00646069">
        <w:t>1</w:t>
      </w:r>
      <w:r w:rsidR="0065041B">
        <w:t>4</w:t>
      </w:r>
      <w:r w:rsidR="00646069" w:rsidRPr="00646069">
        <w:t>.00</w:t>
      </w:r>
      <w:r w:rsidR="00E6742B">
        <w:t xml:space="preserve"> </w:t>
      </w:r>
      <w:r w:rsidR="0030622D">
        <w:tab/>
      </w:r>
      <w:r w:rsidR="0030622D">
        <w:tab/>
      </w:r>
      <w:r w:rsidR="00646069">
        <w:tab/>
      </w:r>
      <w:r w:rsidR="0030622D">
        <w:tab/>
        <w:t xml:space="preserve"> </w:t>
      </w:r>
      <w:r w:rsidR="00E6742B">
        <w:t xml:space="preserve">  </w:t>
      </w:r>
      <w:r w:rsidR="0030622D">
        <w:t xml:space="preserve">  </w:t>
      </w:r>
      <w:r w:rsidR="00E6742B">
        <w:tab/>
      </w:r>
      <w:r w:rsidR="00E6742B">
        <w:tab/>
      </w:r>
      <w:r w:rsidR="00423194">
        <w:t xml:space="preserve"> </w:t>
      </w:r>
      <w:r>
        <w:t xml:space="preserve">  </w:t>
      </w:r>
      <w:r w:rsidR="00423194">
        <w:t xml:space="preserve">  </w:t>
      </w:r>
      <w:r w:rsidR="00E6742B">
        <w:t xml:space="preserve">    </w:t>
      </w:r>
      <w:r>
        <w:t xml:space="preserve">  </w:t>
      </w:r>
      <w:r w:rsidR="00E6742B">
        <w:t xml:space="preserve"> </w:t>
      </w:r>
      <w:r w:rsidR="0037223E">
        <w:tab/>
      </w:r>
      <w:r w:rsidR="00423194">
        <w:t>г. Тамбов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F14B8E" w:rsidRPr="00D33A1F" w:rsidRDefault="00D33A1F" w:rsidP="00D33A1F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</w:t>
      </w:r>
      <w:r w:rsidR="00EF585D" w:rsidRPr="00D33A1F">
        <w:rPr>
          <w:color w:val="000000"/>
        </w:rPr>
        <w:t>В</w:t>
      </w:r>
      <w:r w:rsidR="00D33A15" w:rsidRPr="00D33A1F">
        <w:rPr>
          <w:color w:val="000000"/>
        </w:rPr>
        <w:t>скрыти</w:t>
      </w:r>
      <w:r w:rsidR="00EF585D" w:rsidRPr="00D33A1F">
        <w:rPr>
          <w:color w:val="000000"/>
        </w:rPr>
        <w:t>е</w:t>
      </w:r>
      <w:r w:rsidR="00D33A15" w:rsidRPr="00D33A1F">
        <w:rPr>
          <w:color w:val="000000"/>
        </w:rPr>
        <w:t xml:space="preserve"> </w:t>
      </w:r>
      <w:r w:rsidR="00A33A87" w:rsidRPr="00D33A1F">
        <w:rPr>
          <w:color w:val="000000"/>
        </w:rPr>
        <w:t>котировочных</w:t>
      </w:r>
      <w:r w:rsidR="00D33A15" w:rsidRPr="00D33A1F">
        <w:rPr>
          <w:color w:val="000000"/>
        </w:rPr>
        <w:t xml:space="preserve"> заявок</w:t>
      </w:r>
      <w:r w:rsidR="00CF3901" w:rsidRPr="00D33A1F">
        <w:rPr>
          <w:color w:val="000000"/>
        </w:rPr>
        <w:t xml:space="preserve"> </w:t>
      </w:r>
      <w:r w:rsidR="00C104AC" w:rsidRPr="00D33A1F">
        <w:rPr>
          <w:szCs w:val="28"/>
        </w:rPr>
        <w:t xml:space="preserve">(далее </w:t>
      </w:r>
      <w:r w:rsidR="00174728" w:rsidRPr="00D33A1F">
        <w:rPr>
          <w:szCs w:val="28"/>
        </w:rPr>
        <w:t xml:space="preserve">- </w:t>
      </w:r>
      <w:r w:rsidR="00FF0160" w:rsidRPr="00D33A1F">
        <w:rPr>
          <w:szCs w:val="28"/>
        </w:rPr>
        <w:t xml:space="preserve"> процедура </w:t>
      </w:r>
      <w:r w:rsidR="00D33A15" w:rsidRPr="00D33A1F">
        <w:rPr>
          <w:szCs w:val="28"/>
        </w:rPr>
        <w:t>вскрытия</w:t>
      </w:r>
      <w:r w:rsidR="00FF0160" w:rsidRPr="00D33A1F">
        <w:rPr>
          <w:szCs w:val="28"/>
        </w:rPr>
        <w:t xml:space="preserve">) </w:t>
      </w:r>
      <w:r w:rsidR="00021D5A" w:rsidRPr="00D33A1F">
        <w:rPr>
          <w:color w:val="000000"/>
        </w:rPr>
        <w:t xml:space="preserve">на участие </w:t>
      </w:r>
      <w:r w:rsidR="007852DB">
        <w:rPr>
          <w:bCs/>
          <w:szCs w:val="28"/>
        </w:rPr>
        <w:t>в запросе котировок цен от 23</w:t>
      </w:r>
      <w:r w:rsidR="00C61062">
        <w:rPr>
          <w:bCs/>
          <w:szCs w:val="28"/>
        </w:rPr>
        <w:t>.04</w:t>
      </w:r>
      <w:r w:rsidR="006A0040" w:rsidRPr="00D33A1F">
        <w:rPr>
          <w:bCs/>
          <w:szCs w:val="28"/>
        </w:rPr>
        <w:t>.2019</w:t>
      </w:r>
      <w:r w:rsidR="00A167DC" w:rsidRPr="00D33A1F">
        <w:rPr>
          <w:bCs/>
          <w:szCs w:val="28"/>
        </w:rPr>
        <w:t xml:space="preserve"> </w:t>
      </w:r>
      <w:r w:rsidR="00A167DC" w:rsidRPr="00D33A1F">
        <w:rPr>
          <w:szCs w:val="28"/>
        </w:rPr>
        <w:t xml:space="preserve">№ </w:t>
      </w:r>
      <w:r w:rsidR="007852DB">
        <w:rPr>
          <w:szCs w:val="28"/>
        </w:rPr>
        <w:t>036</w:t>
      </w:r>
      <w:r w:rsidR="00821675" w:rsidRPr="00D33A1F">
        <w:rPr>
          <w:szCs w:val="28"/>
        </w:rPr>
        <w:t>/ТВРЗ/2019</w:t>
      </w:r>
      <w:r w:rsidR="00A167DC" w:rsidRPr="00D33A1F">
        <w:rPr>
          <w:szCs w:val="28"/>
        </w:rPr>
        <w:t xml:space="preserve"> </w:t>
      </w:r>
      <w:r w:rsidR="00BE146C" w:rsidRPr="00D33A1F">
        <w:rPr>
          <w:szCs w:val="28"/>
        </w:rPr>
        <w:t xml:space="preserve">на право заключения договора </w:t>
      </w:r>
      <w:r w:rsidR="00182ADA" w:rsidRPr="00D33A1F">
        <w:rPr>
          <w:spacing w:val="-1"/>
          <w:szCs w:val="28"/>
        </w:rPr>
        <w:t xml:space="preserve">поставки </w:t>
      </w:r>
      <w:r w:rsidR="00C61062">
        <w:rPr>
          <w:spacing w:val="-1"/>
          <w:szCs w:val="28"/>
        </w:rPr>
        <w:t>продукции литейного производства</w:t>
      </w:r>
      <w:r w:rsidRPr="00D33A1F">
        <w:rPr>
          <w:szCs w:val="28"/>
        </w:rPr>
        <w:t xml:space="preserve"> </w:t>
      </w:r>
      <w:r w:rsidR="00F14B8E" w:rsidRPr="00D33A1F">
        <w:rPr>
          <w:szCs w:val="28"/>
        </w:rPr>
        <w:t>(далее Товар) для нужд Тамбовского ВРЗ АО «ВРМ» в 2019 году.</w:t>
      </w:r>
    </w:p>
    <w:p w:rsidR="00F14B8E" w:rsidRPr="00646069" w:rsidRDefault="00F14B8E" w:rsidP="00F14B8E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D33A1F" w:rsidRDefault="00D33A1F" w:rsidP="0030622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37CEE" w:rsidRPr="00DA54D2" w:rsidRDefault="00D33A1F" w:rsidP="00D33A1F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237CEE"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="00237CEE" w:rsidRPr="007D5546">
        <w:rPr>
          <w:bCs/>
          <w:color w:val="000000"/>
        </w:rPr>
        <w:t xml:space="preserve"> </w:t>
      </w:r>
      <w:r w:rsidR="00941A0C" w:rsidRPr="00A167DC">
        <w:rPr>
          <w:bCs/>
          <w:color w:val="000000"/>
        </w:rPr>
        <w:t>состоялась</w:t>
      </w:r>
      <w:r w:rsidR="00230292" w:rsidRPr="00A167DC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«</w:t>
      </w:r>
      <w:r w:rsidR="007852DB">
        <w:rPr>
          <w:bCs/>
          <w:color w:val="000000"/>
        </w:rPr>
        <w:t>30</w:t>
      </w:r>
      <w:r w:rsidR="0030622D" w:rsidRPr="00A167DC">
        <w:rPr>
          <w:bCs/>
          <w:color w:val="000000"/>
        </w:rPr>
        <w:t>»</w:t>
      </w:r>
      <w:r w:rsidR="006025BC" w:rsidRPr="00A167DC">
        <w:rPr>
          <w:bCs/>
          <w:color w:val="000000"/>
        </w:rPr>
        <w:t xml:space="preserve"> </w:t>
      </w:r>
      <w:r w:rsidR="007852DB">
        <w:rPr>
          <w:bCs/>
          <w:color w:val="000000"/>
        </w:rPr>
        <w:t xml:space="preserve">апреля </w:t>
      </w:r>
      <w:r w:rsidR="00A90164">
        <w:rPr>
          <w:bCs/>
          <w:color w:val="000000"/>
        </w:rPr>
        <w:t xml:space="preserve"> </w:t>
      </w:r>
      <w:r w:rsidR="0030622D" w:rsidRPr="00A167DC">
        <w:rPr>
          <w:bCs/>
          <w:color w:val="000000"/>
        </w:rPr>
        <w:t>20</w:t>
      </w:r>
      <w:r w:rsidR="006025BC" w:rsidRPr="00A167DC">
        <w:rPr>
          <w:bCs/>
          <w:color w:val="000000"/>
        </w:rPr>
        <w:t>1</w:t>
      </w:r>
      <w:r w:rsidR="00F14B8E">
        <w:rPr>
          <w:bCs/>
          <w:color w:val="000000"/>
        </w:rPr>
        <w:t>9</w:t>
      </w:r>
      <w:r w:rsidR="00237CEE" w:rsidRPr="00A167DC">
        <w:rPr>
          <w:bCs/>
          <w:color w:val="000000"/>
        </w:rPr>
        <w:t> г.</w:t>
      </w:r>
      <w:r w:rsidR="00237CEE" w:rsidRPr="002D0544">
        <w:rPr>
          <w:bCs/>
          <w:color w:val="000000"/>
        </w:rPr>
        <w:t> по</w:t>
      </w:r>
      <w:r w:rsidR="009428B3">
        <w:rPr>
          <w:bCs/>
          <w:color w:val="000000"/>
        </w:rPr>
        <w:t> адресу: 392009</w:t>
      </w:r>
      <w:r w:rsidR="004D4298" w:rsidRPr="002D0544">
        <w:rPr>
          <w:bCs/>
          <w:color w:val="000000"/>
        </w:rPr>
        <w:t>, г.</w:t>
      </w:r>
      <w:r w:rsidR="00371005">
        <w:rPr>
          <w:bCs/>
          <w:color w:val="000000"/>
        </w:rPr>
        <w:t> </w:t>
      </w:r>
      <w:r w:rsidR="009428B3">
        <w:rPr>
          <w:bCs/>
          <w:color w:val="000000"/>
        </w:rPr>
        <w:t>Тамбов</w:t>
      </w:r>
      <w:r w:rsidR="004D4298" w:rsidRPr="002D0544">
        <w:rPr>
          <w:bCs/>
          <w:color w:val="000000"/>
        </w:rPr>
        <w:t xml:space="preserve">, </w:t>
      </w:r>
      <w:r w:rsidR="009428B3">
        <w:rPr>
          <w:bCs/>
          <w:color w:val="000000"/>
        </w:rPr>
        <w:t>пл.</w:t>
      </w:r>
      <w:r w:rsidR="00AE177B">
        <w:rPr>
          <w:bCs/>
          <w:color w:val="000000"/>
        </w:rPr>
        <w:t xml:space="preserve"> </w:t>
      </w:r>
      <w:r w:rsidR="009428B3">
        <w:rPr>
          <w:bCs/>
          <w:color w:val="000000"/>
        </w:rPr>
        <w:t>Мастерских,</w:t>
      </w:r>
      <w:r w:rsidR="00AE177B">
        <w:rPr>
          <w:bCs/>
          <w:color w:val="000000"/>
        </w:rPr>
        <w:t xml:space="preserve"> д.</w:t>
      </w:r>
      <w:r w:rsidR="004D4298" w:rsidRPr="002D0544">
        <w:rPr>
          <w:bCs/>
          <w:color w:val="000000"/>
        </w:rPr>
        <w:t>1</w:t>
      </w:r>
      <w:r w:rsidR="006513A0">
        <w:rPr>
          <w:bCs/>
          <w:color w:val="000000"/>
        </w:rPr>
        <w:t>,</w:t>
      </w:r>
      <w:r w:rsidR="006513A0" w:rsidRPr="006513A0">
        <w:rPr>
          <w:szCs w:val="28"/>
        </w:rPr>
        <w:t xml:space="preserve"> </w:t>
      </w:r>
      <w:r w:rsidR="006513A0" w:rsidRPr="00613DAF">
        <w:rPr>
          <w:szCs w:val="28"/>
        </w:rPr>
        <w:t xml:space="preserve">этаж 1, </w:t>
      </w:r>
      <w:r w:rsidR="009428B3">
        <w:rPr>
          <w:szCs w:val="28"/>
        </w:rPr>
        <w:t>кабинет</w:t>
      </w:r>
      <w:r w:rsidR="009428B3">
        <w:rPr>
          <w:bCs/>
          <w:color w:val="000000"/>
        </w:rPr>
        <w:t xml:space="preserve"> юр.</w:t>
      </w:r>
      <w:r w:rsidR="00FA2747">
        <w:rPr>
          <w:bCs/>
          <w:color w:val="000000"/>
        </w:rPr>
        <w:t xml:space="preserve"> </w:t>
      </w:r>
      <w:r w:rsidR="009428B3">
        <w:rPr>
          <w:bCs/>
          <w:color w:val="000000"/>
        </w:rPr>
        <w:t>сектора.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F14B8E">
        <w:rPr>
          <w:bCs/>
          <w:color w:val="000000"/>
        </w:rPr>
        <w:t>14</w:t>
      </w:r>
      <w:r w:rsidR="006513A0" w:rsidRPr="00A167DC">
        <w:rPr>
          <w:bCs/>
          <w:color w:val="000000"/>
        </w:rPr>
        <w:t> </w:t>
      </w:r>
      <w:r w:rsidR="00237CEE" w:rsidRPr="00A167DC">
        <w:rPr>
          <w:bCs/>
          <w:color w:val="000000"/>
        </w:rPr>
        <w:t>час. </w:t>
      </w:r>
      <w:r w:rsidR="006025BC" w:rsidRPr="00A167DC">
        <w:rPr>
          <w:bCs/>
          <w:color w:val="000000"/>
        </w:rPr>
        <w:t>00</w:t>
      </w:r>
      <w:r w:rsidR="00237CEE" w:rsidRPr="00A167DC">
        <w:rPr>
          <w:bCs/>
          <w:color w:val="000000"/>
        </w:rPr>
        <w:t> мин</w:t>
      </w:r>
      <w:r w:rsidR="00237CEE" w:rsidRPr="002D0544">
        <w:rPr>
          <w:bCs/>
          <w:color w:val="000000"/>
        </w:rPr>
        <w:t>.</w:t>
      </w:r>
      <w:r w:rsidR="004B54A0">
        <w:rPr>
          <w:bCs/>
          <w:color w:val="000000"/>
        </w:rPr>
        <w:t xml:space="preserve"> </w:t>
      </w:r>
      <w:r w:rsidR="00237CEE" w:rsidRPr="007D5546">
        <w:rPr>
          <w:bCs/>
          <w:color w:val="000000"/>
        </w:rPr>
        <w:t>(время </w:t>
      </w:r>
      <w:r w:rsidR="004B54A0">
        <w:rPr>
          <w:bCs/>
          <w:color w:val="000000"/>
        </w:rPr>
        <w:t xml:space="preserve"> </w:t>
      </w:r>
      <w:r w:rsidR="00237CEE" w:rsidRPr="007D5546">
        <w:rPr>
          <w:bCs/>
          <w:color w:val="000000"/>
        </w:rPr>
        <w:t>местное).</w:t>
      </w:r>
    </w:p>
    <w:p w:rsidR="00656FAF" w:rsidRPr="00CF7772" w:rsidRDefault="00656FAF" w:rsidP="00D33A1F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 xml:space="preserve">, </w:t>
      </w:r>
      <w:r w:rsidR="00D33A1F">
        <w:t xml:space="preserve">    </w:t>
      </w:r>
      <w:r w:rsidRPr="00371005">
        <w:t>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D33A1F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</w:t>
      </w:r>
      <w:r w:rsidR="00D33A1F">
        <w:t xml:space="preserve"> </w:t>
      </w:r>
      <w:r>
        <w:t xml:space="preserve">поступили от следующих </w:t>
      </w:r>
      <w:r w:rsidR="006829E8">
        <w:t>участников</w:t>
      </w:r>
      <w:r>
        <w:t>:</w:t>
      </w:r>
    </w:p>
    <w:p w:rsidR="00F14B8E" w:rsidRDefault="00F14B8E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697871" w:rsidRPr="00B610EC" w:rsidRDefault="00CD091A" w:rsidP="0092260C">
      <w:pPr>
        <w:ind w:right="26"/>
        <w:jc w:val="both"/>
        <w:rPr>
          <w:szCs w:val="28"/>
        </w:rPr>
      </w:pPr>
      <w:r>
        <w:rPr>
          <w:szCs w:val="28"/>
        </w:rPr>
        <w:t xml:space="preserve">   </w:t>
      </w:r>
      <w:r w:rsidR="0092260C">
        <w:rPr>
          <w:szCs w:val="28"/>
        </w:rPr>
        <w:t xml:space="preserve">           </w:t>
      </w:r>
      <w:r w:rsidR="00697871" w:rsidRPr="0022036E">
        <w:rPr>
          <w:szCs w:val="28"/>
        </w:rPr>
        <w:t>ООО «</w:t>
      </w:r>
      <w:r w:rsidR="00F956A3">
        <w:rPr>
          <w:szCs w:val="28"/>
        </w:rPr>
        <w:t>Альтаир</w:t>
      </w:r>
      <w:r w:rsidR="00697871" w:rsidRPr="0022036E">
        <w:rPr>
          <w:szCs w:val="28"/>
        </w:rPr>
        <w:t>»</w:t>
      </w:r>
      <w:r w:rsidR="00F14B8E">
        <w:rPr>
          <w:szCs w:val="28"/>
        </w:rPr>
        <w:t>,</w:t>
      </w:r>
      <w:r w:rsidR="00471AAA">
        <w:t xml:space="preserve"> ИНН </w:t>
      </w:r>
      <w:r w:rsidR="00F956A3">
        <w:t>9729002098</w:t>
      </w:r>
      <w:r w:rsidR="00471AAA">
        <w:t xml:space="preserve"> г.</w:t>
      </w:r>
      <w:r w:rsidR="00F45A3E">
        <w:t xml:space="preserve"> </w:t>
      </w:r>
      <w:r w:rsidR="00F14B8E">
        <w:t>Москва</w:t>
      </w:r>
    </w:p>
    <w:p w:rsidR="005837EF" w:rsidRDefault="005837EF" w:rsidP="0092260C">
      <w:pPr>
        <w:ind w:right="26"/>
        <w:jc w:val="both"/>
      </w:pPr>
      <w:r>
        <w:t xml:space="preserve"> </w:t>
      </w:r>
      <w:r w:rsidR="00FB2EDE">
        <w:t xml:space="preserve">             ООО</w:t>
      </w:r>
      <w:r w:rsidR="00335448">
        <w:t xml:space="preserve"> ИК</w:t>
      </w:r>
      <w:r w:rsidR="00FB2EDE">
        <w:t xml:space="preserve"> «</w:t>
      </w:r>
      <w:r w:rsidR="00335448">
        <w:t>Проммашкомплект</w:t>
      </w:r>
      <w:r w:rsidR="00B610EC">
        <w:t xml:space="preserve">» ИНН </w:t>
      </w:r>
      <w:r w:rsidR="00335448">
        <w:t>3663128240</w:t>
      </w:r>
      <w:r w:rsidR="00F956A3">
        <w:t xml:space="preserve"> г.</w:t>
      </w:r>
      <w:r w:rsidR="00335448">
        <w:t>Воронеж</w:t>
      </w:r>
    </w:p>
    <w:p w:rsidR="00F956A3" w:rsidRDefault="00F956A3" w:rsidP="004F11B0">
      <w:pPr>
        <w:ind w:right="26"/>
        <w:jc w:val="both"/>
      </w:pPr>
      <w:r>
        <w:t xml:space="preserve">              ООО «</w:t>
      </w:r>
      <w:r w:rsidR="004F11B0">
        <w:t>ТЛТ</w:t>
      </w:r>
      <w:r>
        <w:t xml:space="preserve">» ИНН </w:t>
      </w:r>
      <w:r w:rsidR="004F11B0">
        <w:t>6829139870</w:t>
      </w:r>
      <w:r w:rsidR="00365A78">
        <w:t xml:space="preserve"> г. </w:t>
      </w:r>
      <w:r w:rsidR="004F11B0">
        <w:t>Тамбов</w:t>
      </w:r>
    </w:p>
    <w:p w:rsidR="00D33A1F" w:rsidRPr="00CD091A" w:rsidRDefault="00D33A1F" w:rsidP="00CD091A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 w:rsidR="00DB5FFA">
        <w:t xml:space="preserve"> </w:t>
      </w:r>
      <w:r w:rsidR="004C252E"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="004C252E" w:rsidRPr="008D220F">
        <w:t xml:space="preserve">порядке, предусмотренном </w:t>
      </w:r>
      <w:r w:rsidR="006829E8">
        <w:t>в запросе котировок цен</w:t>
      </w:r>
      <w:r w:rsidR="004C252E" w:rsidRPr="008D220F">
        <w:t>.</w:t>
      </w:r>
    </w:p>
    <w:p w:rsidR="00472123" w:rsidRPr="00423194" w:rsidRDefault="009428B3" w:rsidP="00423194">
      <w:pPr>
        <w:pStyle w:val="Heading2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Heading2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2017AB" w:rsidRDefault="00672513" w:rsidP="002017AB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35pt;margin-top:17pt;width:397.3pt;height:225.45pt;z-index:251658240;mso-height-percent:200;mso-height-percent:200;mso-width-relative:margin;mso-height-relative:margin" strokecolor="white [3212]">
            <v:textbox style="mso-next-textbox:#_x0000_s1026;mso-fit-shape-to-text:t">
              <w:txbxContent>
                <w:p w:rsidR="002017AB" w:rsidRDefault="002017AB" w:rsidP="002017AB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2017AB" w:rsidRDefault="002017AB" w:rsidP="002017AB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Сорокин С.В.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2017AB" w:rsidRPr="00E040EA" w:rsidRDefault="002017AB" w:rsidP="002017AB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2017AB" w:rsidRDefault="002017AB" w:rsidP="002017AB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2017AB" w:rsidRPr="005738CB" w:rsidRDefault="002017AB" w:rsidP="002017AB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2017AB" w:rsidRPr="00E040EA" w:rsidRDefault="002017AB" w:rsidP="002017AB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2017AB" w:rsidRPr="005738CB" w:rsidRDefault="002017AB" w:rsidP="002017AB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2017AB" w:rsidRPr="005738CB" w:rsidRDefault="002017AB" w:rsidP="002017AB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2017AB" w:rsidRDefault="002017AB" w:rsidP="002017AB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2017AB" w:rsidRDefault="002017AB" w:rsidP="002017AB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2017AB" w:rsidRPr="00E040EA" w:rsidRDefault="002017AB" w:rsidP="002017AB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2017AB" w:rsidRPr="005738CB" w:rsidRDefault="002017AB" w:rsidP="002017AB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7852DB">
                    <w:rPr>
                      <w:szCs w:val="28"/>
                      <w:u w:val="single"/>
                    </w:rPr>
                    <w:t>Сарычева Е</w:t>
                  </w:r>
                  <w:r>
                    <w:rPr>
                      <w:szCs w:val="28"/>
                      <w:u w:val="single"/>
                    </w:rPr>
                    <w:t>.</w:t>
                  </w:r>
                  <w:r w:rsidR="007852DB">
                    <w:rPr>
                      <w:szCs w:val="28"/>
                      <w:u w:val="single"/>
                    </w:rPr>
                    <w:t>А.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2017AB" w:rsidRDefault="002017AB" w:rsidP="002017AB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2017AB" w:rsidRPr="00E040EA" w:rsidRDefault="002017AB" w:rsidP="002017AB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2017AB" w:rsidRPr="005738CB" w:rsidRDefault="002017AB" w:rsidP="007852DB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2017AB" w:rsidRPr="00E040EA" w:rsidRDefault="002017AB" w:rsidP="002017AB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2017AB" w:rsidRDefault="002017AB" w:rsidP="002017AB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2017AB" w:rsidRPr="00B96EEE" w:rsidRDefault="002017AB" w:rsidP="002017AB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2017AB" w:rsidRDefault="002017AB" w:rsidP="002017AB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2017AB" w:rsidRPr="00E33AFE">
        <w:t>Члены</w:t>
      </w:r>
      <w:r w:rsidR="002017AB">
        <w:t xml:space="preserve"> экспертной группы</w:t>
      </w:r>
      <w:r w:rsidR="002017AB" w:rsidRPr="00E33AFE">
        <w:t xml:space="preserve"> </w:t>
      </w:r>
    </w:p>
    <w:p w:rsidR="002017AB" w:rsidRDefault="002017AB" w:rsidP="002017AB">
      <w:pPr>
        <w:pStyle w:val="a3"/>
        <w:ind w:right="-9"/>
      </w:pPr>
    </w:p>
    <w:p w:rsidR="002017AB" w:rsidRPr="00E33AFE" w:rsidRDefault="002017AB" w:rsidP="002017AB">
      <w:pPr>
        <w:rPr>
          <w:szCs w:val="28"/>
        </w:rPr>
      </w:pPr>
    </w:p>
    <w:p w:rsidR="002017AB" w:rsidRDefault="002017AB" w:rsidP="002017AB">
      <w:pPr>
        <w:rPr>
          <w:sz w:val="24"/>
        </w:rPr>
      </w:pPr>
    </w:p>
    <w:p w:rsidR="002017AB" w:rsidRDefault="002017AB" w:rsidP="002017AB">
      <w:pPr>
        <w:rPr>
          <w:sz w:val="24"/>
        </w:rPr>
      </w:pPr>
    </w:p>
    <w:p w:rsidR="002017AB" w:rsidRPr="00E33AFE" w:rsidRDefault="002017AB" w:rsidP="002017AB">
      <w:pPr>
        <w:rPr>
          <w:sz w:val="24"/>
        </w:rPr>
      </w:pPr>
    </w:p>
    <w:p w:rsidR="002017AB" w:rsidRPr="00E33AFE" w:rsidRDefault="002017AB" w:rsidP="002017AB">
      <w:pPr>
        <w:spacing w:before="5"/>
        <w:rPr>
          <w:sz w:val="24"/>
        </w:rPr>
      </w:pPr>
    </w:p>
    <w:p w:rsidR="002017AB" w:rsidRDefault="002017AB" w:rsidP="002017AB">
      <w:pPr>
        <w:pStyle w:val="a3"/>
        <w:ind w:right="-9"/>
        <w:rPr>
          <w:sz w:val="24"/>
        </w:rPr>
      </w:pPr>
    </w:p>
    <w:p w:rsidR="002017AB" w:rsidRDefault="002017AB" w:rsidP="002017AB">
      <w:pPr>
        <w:pStyle w:val="a3"/>
        <w:ind w:right="-9"/>
        <w:rPr>
          <w:sz w:val="24"/>
        </w:rPr>
      </w:pPr>
    </w:p>
    <w:p w:rsidR="002017AB" w:rsidRPr="00E33AFE" w:rsidRDefault="002017AB" w:rsidP="002017AB">
      <w:pPr>
        <w:pStyle w:val="a3"/>
        <w:ind w:right="-9"/>
        <w:rPr>
          <w:sz w:val="24"/>
        </w:rPr>
      </w:pPr>
    </w:p>
    <w:p w:rsidR="002017AB" w:rsidRDefault="002017AB" w:rsidP="002017AB">
      <w:pPr>
        <w:pStyle w:val="a3"/>
        <w:ind w:right="-9"/>
      </w:pPr>
    </w:p>
    <w:p w:rsidR="002017AB" w:rsidRDefault="002017AB" w:rsidP="002017AB">
      <w:pPr>
        <w:pStyle w:val="a3"/>
        <w:ind w:right="-9"/>
      </w:pPr>
    </w:p>
    <w:p w:rsidR="002017AB" w:rsidRDefault="002017AB" w:rsidP="002017AB">
      <w:pPr>
        <w:pStyle w:val="a3"/>
        <w:ind w:right="-9"/>
      </w:pPr>
    </w:p>
    <w:p w:rsidR="002017AB" w:rsidRDefault="002017AB" w:rsidP="002017AB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D9" w:rsidRDefault="00F936D9">
      <w:r>
        <w:separator/>
      </w:r>
    </w:p>
  </w:endnote>
  <w:endnote w:type="continuationSeparator" w:id="1">
    <w:p w:rsidR="00F936D9" w:rsidRDefault="00F93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D9" w:rsidRDefault="00F936D9">
      <w:r>
        <w:separator/>
      </w:r>
    </w:p>
  </w:footnote>
  <w:footnote w:type="continuationSeparator" w:id="1">
    <w:p w:rsidR="00F936D9" w:rsidRDefault="00F93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672513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672513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091A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51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113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36D9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Heading2">
    <w:name w:val="Heading 2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7839-E357-4622-98B9-CCF13BF8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СычеваАЮ</cp:lastModifiedBy>
  <cp:revision>3</cp:revision>
  <cp:lastPrinted>2019-04-19T11:50:00Z</cp:lastPrinted>
  <dcterms:created xsi:type="dcterms:W3CDTF">2019-04-19T12:47:00Z</dcterms:created>
  <dcterms:modified xsi:type="dcterms:W3CDTF">2019-04-30T12:09:00Z</dcterms:modified>
</cp:coreProperties>
</file>