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</w:t>
      </w:r>
      <w:r w:rsidR="00D8389A" w:rsidRPr="00A167DC">
        <w:rPr>
          <w:b/>
          <w:szCs w:val="28"/>
        </w:rPr>
        <w:t xml:space="preserve">№ </w:t>
      </w:r>
      <w:r w:rsidR="00C80BDD">
        <w:rPr>
          <w:b/>
          <w:szCs w:val="28"/>
        </w:rPr>
        <w:t>044</w:t>
      </w:r>
      <w:r w:rsidR="00697871" w:rsidRPr="003D1C5D">
        <w:rPr>
          <w:b/>
          <w:szCs w:val="28"/>
        </w:rPr>
        <w:t>/ТВРЗ/201</w:t>
      </w:r>
      <w:r w:rsidR="00204CF3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C80BDD">
        <w:t>02</w:t>
      </w:r>
      <w:r>
        <w:t>»</w:t>
      </w:r>
      <w:r w:rsidR="00C80BDD">
        <w:t xml:space="preserve"> июля</w:t>
      </w:r>
      <w:r w:rsidR="00204CF3">
        <w:t xml:space="preserve"> </w:t>
      </w:r>
      <w:r>
        <w:t>201</w:t>
      </w:r>
      <w:r w:rsidR="00204CF3">
        <w:t>9</w:t>
      </w:r>
      <w:r>
        <w:t xml:space="preserve"> г. </w:t>
      </w:r>
      <w:r w:rsidR="00646069" w:rsidRPr="00646069">
        <w:t>1</w:t>
      </w:r>
      <w:r w:rsidR="00204CF3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C80BDD">
        <w:rPr>
          <w:bCs/>
          <w:szCs w:val="28"/>
        </w:rPr>
        <w:t>21.06</w:t>
      </w:r>
      <w:r w:rsidR="00204CF3">
        <w:rPr>
          <w:bCs/>
          <w:szCs w:val="28"/>
        </w:rPr>
        <w:t>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C80BDD">
        <w:rPr>
          <w:szCs w:val="28"/>
        </w:rPr>
        <w:t>044</w:t>
      </w:r>
      <w:r w:rsidR="00204CF3">
        <w:rPr>
          <w:szCs w:val="28"/>
        </w:rPr>
        <w:t>/ТВРЗ/2019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C80BDD">
        <w:rPr>
          <w:szCs w:val="28"/>
        </w:rPr>
        <w:t>стали полосовой</w:t>
      </w:r>
      <w:r w:rsidR="00B610EC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>д Тамбовского ВРЗ АО «ВРМ» в</w:t>
      </w:r>
      <w:r w:rsidR="00FE6D33">
        <w:rPr>
          <w:spacing w:val="-1"/>
          <w:szCs w:val="28"/>
        </w:rPr>
        <w:t xml:space="preserve"> </w:t>
      </w:r>
      <w:r w:rsidR="00200D9A">
        <w:rPr>
          <w:spacing w:val="-1"/>
          <w:szCs w:val="28"/>
        </w:rPr>
        <w:t xml:space="preserve"> </w:t>
      </w:r>
      <w:r w:rsidR="00B610EC">
        <w:rPr>
          <w:spacing w:val="-1"/>
          <w:szCs w:val="28"/>
        </w:rPr>
        <w:t>2019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</w:t>
      </w:r>
      <w:r w:rsidR="00204CF3">
        <w:rPr>
          <w:spacing w:val="-1"/>
          <w:szCs w:val="28"/>
        </w:rPr>
        <w:t>оду</w:t>
      </w:r>
      <w:r w:rsidR="00B610EC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C80BDD">
        <w:rPr>
          <w:bCs/>
          <w:color w:val="000000"/>
        </w:rPr>
        <w:t>02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C80BDD">
        <w:rPr>
          <w:bCs/>
          <w:color w:val="000000"/>
        </w:rPr>
        <w:t>июля</w:t>
      </w:r>
      <w:r w:rsidR="00A90164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C80BDD"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204CF3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Pr="00CD264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 w:rsidRPr="00CD2640">
        <w:t xml:space="preserve">К установленному </w:t>
      </w:r>
      <w:r w:rsidR="00A33A87" w:rsidRPr="00CD2640">
        <w:t xml:space="preserve">в запросе котировок цен </w:t>
      </w:r>
      <w:r w:rsidRPr="00CD2640">
        <w:t xml:space="preserve">сроку </w:t>
      </w:r>
      <w:r w:rsidR="00A33A87" w:rsidRPr="00CD2640">
        <w:t>котировочн</w:t>
      </w:r>
      <w:r w:rsidR="00552762" w:rsidRPr="00CD2640">
        <w:t>ая</w:t>
      </w:r>
      <w:r w:rsidR="00A33A87" w:rsidRPr="00CD2640">
        <w:t xml:space="preserve"> заявк</w:t>
      </w:r>
      <w:r w:rsidR="00552762" w:rsidRPr="00CD2640">
        <w:t>а</w:t>
      </w:r>
      <w:r w:rsidRPr="00CD2640">
        <w:t xml:space="preserve"> поступил</w:t>
      </w:r>
      <w:r w:rsidR="00552762" w:rsidRPr="00CD2640">
        <w:t>а</w:t>
      </w:r>
      <w:r w:rsidR="00253F1C" w:rsidRPr="00CD2640">
        <w:t xml:space="preserve"> </w:t>
      </w:r>
      <w:r w:rsidRPr="00CD2640">
        <w:t>от следующ</w:t>
      </w:r>
      <w:r w:rsidR="00552762" w:rsidRPr="00CD2640">
        <w:t>его</w:t>
      </w:r>
      <w:r w:rsidRPr="00CD2640">
        <w:t xml:space="preserve"> </w:t>
      </w:r>
      <w:r w:rsidR="006829E8" w:rsidRPr="00CD2640">
        <w:t>участник</w:t>
      </w:r>
      <w:r w:rsidR="00552762" w:rsidRPr="00CD2640">
        <w:t>а</w:t>
      </w:r>
      <w:r w:rsidRPr="00CD2640">
        <w:t>:</w:t>
      </w:r>
    </w:p>
    <w:p w:rsidR="00697871" w:rsidRPr="00CD2640" w:rsidRDefault="00C80BDD" w:rsidP="00552762">
      <w:pPr>
        <w:pStyle w:val="af4"/>
        <w:numPr>
          <w:ilvl w:val="0"/>
          <w:numId w:val="22"/>
        </w:numPr>
        <w:ind w:right="26"/>
        <w:jc w:val="both"/>
        <w:rPr>
          <w:szCs w:val="28"/>
        </w:rPr>
      </w:pPr>
      <w:bookmarkStart w:id="0" w:name="_GoBack"/>
      <w:bookmarkEnd w:id="0"/>
      <w:r w:rsidRPr="00CD2640">
        <w:rPr>
          <w:szCs w:val="28"/>
        </w:rPr>
        <w:t>ЗАО</w:t>
      </w:r>
      <w:r w:rsidR="00697871" w:rsidRPr="00CD2640">
        <w:rPr>
          <w:szCs w:val="28"/>
        </w:rPr>
        <w:t xml:space="preserve"> «</w:t>
      </w:r>
      <w:r w:rsidRPr="00CD2640">
        <w:rPr>
          <w:szCs w:val="28"/>
        </w:rPr>
        <w:t xml:space="preserve"> ТДФ «Брок-Инвест-Сервис и К</w:t>
      </w:r>
      <w:r w:rsidR="00697871" w:rsidRPr="00CD2640">
        <w:rPr>
          <w:szCs w:val="28"/>
        </w:rPr>
        <w:t>»</w:t>
      </w:r>
      <w:r w:rsidR="00471AAA" w:rsidRPr="00CD2640">
        <w:t xml:space="preserve"> ИНН </w:t>
      </w:r>
      <w:r w:rsidRPr="00CD2640">
        <w:t>7703068485</w:t>
      </w:r>
      <w:r w:rsidR="00471AAA" w:rsidRPr="00CD2640">
        <w:t xml:space="preserve"> г.</w:t>
      </w:r>
      <w:r w:rsidR="00F45A3E" w:rsidRPr="00CD2640">
        <w:t xml:space="preserve"> </w:t>
      </w:r>
      <w:r w:rsidRPr="00CD2640">
        <w:t>Люберцы</w:t>
      </w:r>
      <w:r w:rsidR="00F25A57" w:rsidRPr="00CD2640">
        <w:t>.</w:t>
      </w:r>
    </w:p>
    <w:p w:rsidR="005837EF" w:rsidRDefault="005837EF" w:rsidP="0092260C">
      <w:pPr>
        <w:ind w:right="26"/>
        <w:jc w:val="both"/>
      </w:pPr>
      <w:r>
        <w:t xml:space="preserve"> </w:t>
      </w:r>
      <w:r w:rsidR="00204CF3">
        <w:t xml:space="preserve">             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FB" w:rsidRDefault="008D57FB">
      <w:r>
        <w:separator/>
      </w:r>
    </w:p>
  </w:endnote>
  <w:endnote w:type="continuationSeparator" w:id="0">
    <w:p w:rsidR="008D57FB" w:rsidRDefault="008D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FB" w:rsidRDefault="008D57FB">
      <w:r>
        <w:separator/>
      </w:r>
    </w:p>
  </w:footnote>
  <w:footnote w:type="continuationSeparator" w:id="0">
    <w:p w:rsidR="008D57FB" w:rsidRDefault="008D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53F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53F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792E"/>
    <w:multiLevelType w:val="hybridMultilevel"/>
    <w:tmpl w:val="749E39FA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3FD8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4CF3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3F1C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2762"/>
    <w:rsid w:val="00553391"/>
    <w:rsid w:val="00557E2D"/>
    <w:rsid w:val="00561487"/>
    <w:rsid w:val="00562145"/>
    <w:rsid w:val="005648F3"/>
    <w:rsid w:val="0057123D"/>
    <w:rsid w:val="00571EB2"/>
    <w:rsid w:val="005739A5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17A1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7FB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6B44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0BD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2640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58D7"/>
    <w:rsid w:val="00F17678"/>
    <w:rsid w:val="00F205F1"/>
    <w:rsid w:val="00F21C3E"/>
    <w:rsid w:val="00F223EE"/>
    <w:rsid w:val="00F22FE2"/>
    <w:rsid w:val="00F24B9E"/>
    <w:rsid w:val="00F25A57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FF79EE-6CDA-45ED-92AD-4B4454C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55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D407-0212-41B4-8681-7664D0A1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476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37</cp:revision>
  <cp:lastPrinted>2018-11-13T11:32:00Z</cp:lastPrinted>
  <dcterms:created xsi:type="dcterms:W3CDTF">2017-12-21T15:33:00Z</dcterms:created>
  <dcterms:modified xsi:type="dcterms:W3CDTF">2019-07-04T10:51:00Z</dcterms:modified>
</cp:coreProperties>
</file>