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3BB" w:rsidRPr="001C219B" w:rsidRDefault="00A75E6B" w:rsidP="00B523BB">
      <w:pPr>
        <w:jc w:val="center"/>
        <w:rPr>
          <w:b/>
        </w:rPr>
      </w:pPr>
      <w:r w:rsidRPr="001C219B">
        <w:rPr>
          <w:b/>
        </w:rPr>
        <w:t>П Р О Т О К О Л</w:t>
      </w:r>
      <w:r w:rsidR="00B523BB" w:rsidRPr="001C219B">
        <w:rPr>
          <w:b/>
        </w:rPr>
        <w:t xml:space="preserve"> </w:t>
      </w:r>
      <w:r w:rsidR="00B523BB" w:rsidRPr="001C219B">
        <w:rPr>
          <w:b/>
          <w:szCs w:val="28"/>
        </w:rPr>
        <w:t>№ ВРМ-</w:t>
      </w:r>
      <w:r w:rsidR="00F40045" w:rsidRPr="001C219B">
        <w:rPr>
          <w:b/>
          <w:szCs w:val="28"/>
        </w:rPr>
        <w:t>ЗК</w:t>
      </w:r>
      <w:r w:rsidR="00B523BB" w:rsidRPr="001C219B">
        <w:rPr>
          <w:b/>
          <w:szCs w:val="28"/>
        </w:rPr>
        <w:t>/</w:t>
      </w:r>
      <w:r w:rsidR="00A01636">
        <w:rPr>
          <w:b/>
          <w:szCs w:val="28"/>
        </w:rPr>
        <w:t>15</w:t>
      </w:r>
      <w:r w:rsidR="00F40045" w:rsidRPr="001C219B">
        <w:rPr>
          <w:b/>
          <w:szCs w:val="28"/>
        </w:rPr>
        <w:t>-ЭГ1</w:t>
      </w:r>
    </w:p>
    <w:p w:rsidR="002908FD" w:rsidRPr="002908FD" w:rsidRDefault="004D4298" w:rsidP="00902E50">
      <w:pPr>
        <w:ind w:left="1418" w:hanging="851"/>
        <w:rPr>
          <w:b/>
          <w:szCs w:val="28"/>
        </w:rPr>
      </w:pPr>
      <w:r w:rsidRPr="001C219B">
        <w:rPr>
          <w:b/>
          <w:bCs/>
          <w:szCs w:val="28"/>
        </w:rPr>
        <w:t>в</w:t>
      </w:r>
      <w:r w:rsidR="00D33A15" w:rsidRPr="001C219B">
        <w:rPr>
          <w:b/>
          <w:bCs/>
          <w:szCs w:val="28"/>
        </w:rPr>
        <w:t>скрытия</w:t>
      </w:r>
      <w:r w:rsidR="00230292" w:rsidRPr="001C219B">
        <w:rPr>
          <w:b/>
          <w:bCs/>
          <w:szCs w:val="28"/>
        </w:rPr>
        <w:t xml:space="preserve"> </w:t>
      </w:r>
      <w:r w:rsidR="00A33A87" w:rsidRPr="001C219B">
        <w:rPr>
          <w:b/>
          <w:bCs/>
          <w:szCs w:val="28"/>
        </w:rPr>
        <w:t xml:space="preserve">котировочных </w:t>
      </w:r>
      <w:r w:rsidR="00230292" w:rsidRPr="001C219B">
        <w:rPr>
          <w:b/>
          <w:bCs/>
          <w:szCs w:val="28"/>
        </w:rPr>
        <w:t>заяв</w:t>
      </w:r>
      <w:r w:rsidR="00D33A15" w:rsidRPr="001C219B">
        <w:rPr>
          <w:b/>
          <w:bCs/>
          <w:szCs w:val="28"/>
        </w:rPr>
        <w:t>ок</w:t>
      </w:r>
      <w:r w:rsidR="004C252E" w:rsidRPr="001C219B">
        <w:rPr>
          <w:b/>
          <w:bCs/>
          <w:szCs w:val="28"/>
        </w:rPr>
        <w:t>,</w:t>
      </w:r>
      <w:r w:rsidR="004E6CAD" w:rsidRPr="001C219B">
        <w:rPr>
          <w:b/>
          <w:bCs/>
          <w:szCs w:val="28"/>
        </w:rPr>
        <w:t xml:space="preserve"> </w:t>
      </w:r>
      <w:r w:rsidR="004C252E" w:rsidRPr="001C219B">
        <w:rPr>
          <w:b/>
          <w:bCs/>
          <w:szCs w:val="28"/>
        </w:rPr>
        <w:t xml:space="preserve">представленных для участия в </w:t>
      </w:r>
      <w:r w:rsidR="00622357" w:rsidRPr="001C219B">
        <w:rPr>
          <w:b/>
          <w:bCs/>
          <w:szCs w:val="28"/>
        </w:rPr>
        <w:t xml:space="preserve">запросе котировок цен </w:t>
      </w:r>
      <w:r w:rsidR="001C219B" w:rsidRPr="001C219B">
        <w:rPr>
          <w:b/>
          <w:szCs w:val="28"/>
        </w:rPr>
        <w:t xml:space="preserve">№ </w:t>
      </w:r>
      <w:r w:rsidR="00A01636">
        <w:rPr>
          <w:b/>
          <w:szCs w:val="28"/>
        </w:rPr>
        <w:t>15</w:t>
      </w:r>
      <w:r w:rsidR="002908FD" w:rsidRPr="002908FD">
        <w:rPr>
          <w:b/>
          <w:szCs w:val="28"/>
        </w:rPr>
        <w:t>/ЗК-АО «ВРМ»/201</w:t>
      </w:r>
      <w:r w:rsidR="001631E3">
        <w:rPr>
          <w:b/>
          <w:szCs w:val="28"/>
        </w:rPr>
        <w:t>8</w:t>
      </w:r>
    </w:p>
    <w:p w:rsidR="001C219B" w:rsidRPr="001C219B" w:rsidRDefault="001C219B" w:rsidP="001C219B">
      <w:pPr>
        <w:jc w:val="center"/>
        <w:rPr>
          <w:b/>
          <w:szCs w:val="28"/>
        </w:rPr>
      </w:pPr>
    </w:p>
    <w:p w:rsidR="007F62A6" w:rsidRPr="008A11CE" w:rsidRDefault="007F62A6" w:rsidP="008A11CE">
      <w:pPr>
        <w:jc w:val="center"/>
        <w:rPr>
          <w:b/>
          <w:szCs w:val="28"/>
        </w:rPr>
      </w:pPr>
    </w:p>
    <w:p w:rsidR="00DA54D2" w:rsidRPr="0045623D" w:rsidRDefault="00B523BB" w:rsidP="00656FAF">
      <w:pPr>
        <w:jc w:val="center"/>
        <w:outlineLvl w:val="0"/>
        <w:rPr>
          <w:b/>
          <w:bCs/>
          <w:szCs w:val="28"/>
        </w:rPr>
      </w:pPr>
      <w:r w:rsidRPr="00622357">
        <w:rPr>
          <w:bCs/>
          <w:szCs w:val="28"/>
        </w:rPr>
        <w:t xml:space="preserve"> </w:t>
      </w:r>
      <w:r w:rsidRPr="00A7186B">
        <w:rPr>
          <w:szCs w:val="28"/>
        </w:rPr>
        <w:t xml:space="preserve"> </w:t>
      </w:r>
    </w:p>
    <w:p w:rsidR="006A4EE7" w:rsidRPr="009326DE" w:rsidRDefault="006A4EE7" w:rsidP="00DA54D2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16081A" w:rsidRPr="002D0544" w:rsidRDefault="0016081A" w:rsidP="0016081A"/>
    <w:p w:rsidR="0030622D" w:rsidRDefault="0030622D" w:rsidP="001B25ED">
      <w:r>
        <w:t>«</w:t>
      </w:r>
      <w:r w:rsidR="00EF65D8">
        <w:t>25</w:t>
      </w:r>
      <w:r>
        <w:t>»</w:t>
      </w:r>
      <w:r w:rsidR="00646069">
        <w:t xml:space="preserve"> </w:t>
      </w:r>
      <w:r w:rsidR="00EF65D8">
        <w:t>июля</w:t>
      </w:r>
      <w:r>
        <w:t xml:space="preserve"> 201</w:t>
      </w:r>
      <w:r w:rsidR="001631E3">
        <w:t>8</w:t>
      </w:r>
      <w:r>
        <w:t xml:space="preserve"> г.                       </w:t>
      </w:r>
      <w:r w:rsidR="00D21D45">
        <w:t xml:space="preserve">     </w:t>
      </w:r>
      <w:r>
        <w:t xml:space="preserve"> </w:t>
      </w:r>
      <w:r w:rsidR="00646069" w:rsidRPr="00646069">
        <w:t>1</w:t>
      </w:r>
      <w:r w:rsidR="00665553">
        <w:t>0</w:t>
      </w:r>
      <w:r w:rsidR="00646069" w:rsidRPr="00646069">
        <w:t>.</w:t>
      </w:r>
      <w:r w:rsidR="007B4562">
        <w:t>00</w:t>
      </w:r>
      <w:r>
        <w:tab/>
      </w:r>
      <w:r>
        <w:tab/>
      </w:r>
      <w:r w:rsidR="00646069">
        <w:tab/>
      </w:r>
      <w:r>
        <w:tab/>
        <w:t xml:space="preserve">   г.</w:t>
      </w:r>
      <w:r w:rsidR="0045623D">
        <w:t xml:space="preserve"> </w:t>
      </w:r>
      <w:r w:rsidR="00A421BE">
        <w:t>Москва</w:t>
      </w:r>
    </w:p>
    <w:p w:rsidR="006025BC" w:rsidRPr="001B25ED" w:rsidRDefault="006025BC" w:rsidP="001B25ED"/>
    <w:p w:rsidR="00C733CD" w:rsidRPr="00291BD5" w:rsidRDefault="00C733CD" w:rsidP="00C52E7D">
      <w:pPr>
        <w:tabs>
          <w:tab w:val="left" w:pos="4860"/>
        </w:tabs>
        <w:jc w:val="center"/>
        <w:rPr>
          <w:b/>
          <w:bCs/>
        </w:rPr>
      </w:pPr>
      <w:r w:rsidRPr="00291BD5">
        <w:rPr>
          <w:b/>
          <w:bCs/>
        </w:rPr>
        <w:t>Повестка дня:</w:t>
      </w:r>
    </w:p>
    <w:p w:rsidR="00C733CD" w:rsidRPr="00291BD5" w:rsidRDefault="00C733CD" w:rsidP="00C52E7D">
      <w:pPr>
        <w:tabs>
          <w:tab w:val="left" w:pos="4860"/>
        </w:tabs>
        <w:jc w:val="center"/>
        <w:rPr>
          <w:b/>
          <w:bCs/>
        </w:rPr>
      </w:pPr>
    </w:p>
    <w:p w:rsidR="00BE146C" w:rsidRPr="00862637" w:rsidRDefault="00646069" w:rsidP="0066001A">
      <w:pPr>
        <w:jc w:val="both"/>
        <w:rPr>
          <w:b/>
          <w:szCs w:val="28"/>
        </w:rPr>
      </w:pPr>
      <w:r>
        <w:rPr>
          <w:color w:val="000000"/>
        </w:rPr>
        <w:t>1.</w:t>
      </w:r>
      <w:r>
        <w:rPr>
          <w:color w:val="000000"/>
        </w:rPr>
        <w:tab/>
      </w:r>
      <w:r w:rsidR="00EF585D" w:rsidRPr="00862637">
        <w:rPr>
          <w:color w:val="000000"/>
        </w:rPr>
        <w:t>В</w:t>
      </w:r>
      <w:r w:rsidR="00D33A15" w:rsidRPr="00862637">
        <w:rPr>
          <w:color w:val="000000"/>
        </w:rPr>
        <w:t>скрыти</w:t>
      </w:r>
      <w:r w:rsidR="00EF585D" w:rsidRPr="00862637">
        <w:rPr>
          <w:color w:val="000000"/>
        </w:rPr>
        <w:t>е</w:t>
      </w:r>
      <w:r w:rsidR="00D33A15" w:rsidRPr="00862637">
        <w:rPr>
          <w:color w:val="000000"/>
        </w:rPr>
        <w:t xml:space="preserve"> </w:t>
      </w:r>
      <w:r w:rsidR="00A33A87" w:rsidRPr="00862637">
        <w:rPr>
          <w:color w:val="000000"/>
        </w:rPr>
        <w:t>котировочных</w:t>
      </w:r>
      <w:r w:rsidR="00D33A15" w:rsidRPr="00862637">
        <w:rPr>
          <w:color w:val="000000"/>
        </w:rPr>
        <w:t xml:space="preserve"> заявок</w:t>
      </w:r>
      <w:r w:rsidR="00CF3901" w:rsidRPr="00862637">
        <w:rPr>
          <w:color w:val="000000"/>
        </w:rPr>
        <w:t xml:space="preserve"> </w:t>
      </w:r>
      <w:r w:rsidR="00C104AC" w:rsidRPr="00862637">
        <w:rPr>
          <w:szCs w:val="28"/>
        </w:rPr>
        <w:t xml:space="preserve">(далее </w:t>
      </w:r>
      <w:r w:rsidR="00174728" w:rsidRPr="00862637">
        <w:rPr>
          <w:szCs w:val="28"/>
        </w:rPr>
        <w:t xml:space="preserve">- </w:t>
      </w:r>
      <w:r w:rsidR="00FF0160" w:rsidRPr="00862637">
        <w:rPr>
          <w:szCs w:val="28"/>
        </w:rPr>
        <w:t xml:space="preserve"> процедура </w:t>
      </w:r>
      <w:r w:rsidR="00D33A15" w:rsidRPr="00862637">
        <w:rPr>
          <w:szCs w:val="28"/>
        </w:rPr>
        <w:t>вскрытия</w:t>
      </w:r>
      <w:r w:rsidR="00FF0160" w:rsidRPr="00862637">
        <w:rPr>
          <w:szCs w:val="28"/>
        </w:rPr>
        <w:t xml:space="preserve">) </w:t>
      </w:r>
      <w:r w:rsidR="00021D5A" w:rsidRPr="00862637">
        <w:rPr>
          <w:color w:val="000000"/>
        </w:rPr>
        <w:t xml:space="preserve">на участие </w:t>
      </w:r>
      <w:r w:rsidR="00622357" w:rsidRPr="00862637">
        <w:rPr>
          <w:szCs w:val="28"/>
        </w:rPr>
        <w:t>в запросе котировок цен №</w:t>
      </w:r>
      <w:r w:rsidR="0066001A">
        <w:rPr>
          <w:szCs w:val="28"/>
        </w:rPr>
        <w:t xml:space="preserve"> </w:t>
      </w:r>
      <w:r w:rsidR="00A01636">
        <w:rPr>
          <w:szCs w:val="28"/>
        </w:rPr>
        <w:t>15</w:t>
      </w:r>
      <w:r w:rsidR="008E5B03" w:rsidRPr="008E5B03">
        <w:rPr>
          <w:szCs w:val="28"/>
        </w:rPr>
        <w:t>/ЗК-АО «ВРМ»/201</w:t>
      </w:r>
      <w:r w:rsidR="001631E3">
        <w:rPr>
          <w:szCs w:val="28"/>
        </w:rPr>
        <w:t>8</w:t>
      </w:r>
      <w:r w:rsidR="0066001A">
        <w:rPr>
          <w:szCs w:val="28"/>
        </w:rPr>
        <w:t xml:space="preserve"> </w:t>
      </w:r>
      <w:r w:rsidR="00862637">
        <w:rPr>
          <w:szCs w:val="28"/>
        </w:rPr>
        <w:t xml:space="preserve"> </w:t>
      </w:r>
      <w:r w:rsidR="00862637" w:rsidRPr="00862637">
        <w:rPr>
          <w:szCs w:val="28"/>
        </w:rPr>
        <w:t xml:space="preserve">на право </w:t>
      </w:r>
      <w:r w:rsidR="0007171E" w:rsidRPr="0007171E">
        <w:rPr>
          <w:szCs w:val="28"/>
        </w:rPr>
        <w:t xml:space="preserve">заключения договора </w:t>
      </w:r>
      <w:r w:rsidR="001C219B" w:rsidRPr="00D97DB5">
        <w:rPr>
          <w:szCs w:val="28"/>
        </w:rPr>
        <w:t xml:space="preserve">поставки </w:t>
      </w:r>
      <w:r w:rsidR="00A01636" w:rsidRPr="003C5495">
        <w:rPr>
          <w:b/>
          <w:szCs w:val="28"/>
        </w:rPr>
        <w:t>осей черновых РУ1Ш</w:t>
      </w:r>
      <w:r w:rsidR="00A01636" w:rsidRPr="00BA5484">
        <w:rPr>
          <w:b/>
          <w:szCs w:val="28"/>
        </w:rPr>
        <w:t xml:space="preserve"> </w:t>
      </w:r>
      <w:r w:rsidR="00A01636">
        <w:rPr>
          <w:b/>
          <w:szCs w:val="28"/>
        </w:rPr>
        <w:t xml:space="preserve">РКВ-01 (утолщенная) </w:t>
      </w:r>
      <w:r w:rsidR="00A01636">
        <w:rPr>
          <w:szCs w:val="28"/>
        </w:rPr>
        <w:t xml:space="preserve"> </w:t>
      </w:r>
      <w:r w:rsidR="00A01636" w:rsidRPr="00F73D28">
        <w:rPr>
          <w:szCs w:val="28"/>
        </w:rPr>
        <w:t xml:space="preserve"> </w:t>
      </w:r>
      <w:r w:rsidR="0066001A" w:rsidRPr="00B344A1">
        <w:rPr>
          <w:szCs w:val="28"/>
        </w:rPr>
        <w:t>для нужд вагоноремонтных  заводов – филиалов АО «ВРМ» в 201</w:t>
      </w:r>
      <w:r w:rsidR="001631E3">
        <w:rPr>
          <w:szCs w:val="28"/>
        </w:rPr>
        <w:t>8</w:t>
      </w:r>
      <w:r w:rsidR="0066001A" w:rsidRPr="00B344A1">
        <w:rPr>
          <w:szCs w:val="28"/>
        </w:rPr>
        <w:t xml:space="preserve"> году. </w:t>
      </w:r>
    </w:p>
    <w:p w:rsidR="0030622D" w:rsidRPr="00646069" w:rsidRDefault="00BE146C" w:rsidP="0007171E">
      <w:pPr>
        <w:tabs>
          <w:tab w:val="left" w:pos="0"/>
        </w:tabs>
        <w:outlineLvl w:val="0"/>
        <w:rPr>
          <w:szCs w:val="28"/>
        </w:rPr>
      </w:pPr>
      <w:r w:rsidRPr="00862637">
        <w:rPr>
          <w:szCs w:val="28"/>
        </w:rPr>
        <w:t xml:space="preserve"> </w:t>
      </w:r>
    </w:p>
    <w:p w:rsidR="00237CEE" w:rsidRPr="00490FD4" w:rsidRDefault="00237CEE" w:rsidP="0030622D">
      <w:pPr>
        <w:jc w:val="center"/>
        <w:rPr>
          <w:b/>
        </w:rPr>
      </w:pPr>
      <w:r w:rsidRPr="00490FD4">
        <w:rPr>
          <w:b/>
        </w:rPr>
        <w:t>По п. 1 повестки дня:</w:t>
      </w:r>
    </w:p>
    <w:p w:rsidR="00237CEE" w:rsidRPr="00490FD4" w:rsidRDefault="00237CEE" w:rsidP="00C52E7D">
      <w:pPr>
        <w:tabs>
          <w:tab w:val="left" w:pos="4860"/>
        </w:tabs>
        <w:ind w:firstLine="708"/>
        <w:jc w:val="both"/>
      </w:pPr>
    </w:p>
    <w:p w:rsidR="00237CEE" w:rsidRPr="00471FBE" w:rsidRDefault="00237CEE" w:rsidP="00862637">
      <w:pPr>
        <w:pStyle w:val="-"/>
        <w:jc w:val="both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Процедура </w:t>
      </w:r>
      <w:r w:rsidR="00D33A15" w:rsidRPr="00471FBE">
        <w:rPr>
          <w:rFonts w:ascii="Times New Roman" w:hAnsi="Times New Roman" w:cs="Times New Roman"/>
          <w:color w:val="auto"/>
          <w:sz w:val="28"/>
          <w:szCs w:val="28"/>
        </w:rPr>
        <w:t>вскрытия</w:t>
      </w:r>
      <w:r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41A0C" w:rsidRPr="00471FBE">
        <w:rPr>
          <w:rFonts w:ascii="Times New Roman" w:hAnsi="Times New Roman" w:cs="Times New Roman"/>
          <w:color w:val="auto"/>
          <w:sz w:val="28"/>
          <w:szCs w:val="28"/>
        </w:rPr>
        <w:t>состоялась</w:t>
      </w:r>
      <w:r w:rsidR="00230292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0622D" w:rsidRPr="00471FBE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EF65D8">
        <w:rPr>
          <w:rFonts w:ascii="Times New Roman" w:hAnsi="Times New Roman" w:cs="Times New Roman"/>
          <w:color w:val="auto"/>
          <w:sz w:val="28"/>
          <w:szCs w:val="28"/>
        </w:rPr>
        <w:t>25</w:t>
      </w:r>
      <w:r w:rsidR="0030622D" w:rsidRPr="00471FBE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6025BC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F65D8">
        <w:rPr>
          <w:rFonts w:ascii="Times New Roman" w:hAnsi="Times New Roman" w:cs="Times New Roman"/>
          <w:color w:val="auto"/>
          <w:sz w:val="28"/>
          <w:szCs w:val="28"/>
        </w:rPr>
        <w:t>июля</w:t>
      </w:r>
      <w:r w:rsidR="0030622D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20</w:t>
      </w:r>
      <w:r w:rsidR="006025BC" w:rsidRPr="00471FBE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1631E3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471FBE">
        <w:rPr>
          <w:rFonts w:ascii="Times New Roman" w:hAnsi="Times New Roman" w:cs="Times New Roman"/>
          <w:color w:val="auto"/>
          <w:sz w:val="28"/>
          <w:szCs w:val="28"/>
        </w:rPr>
        <w:t> г. по</w:t>
      </w:r>
      <w:r w:rsidR="009428B3" w:rsidRPr="00471FBE">
        <w:rPr>
          <w:rFonts w:ascii="Times New Roman" w:hAnsi="Times New Roman" w:cs="Times New Roman"/>
          <w:color w:val="auto"/>
          <w:sz w:val="28"/>
          <w:szCs w:val="28"/>
        </w:rPr>
        <w:t> адресу:</w:t>
      </w:r>
      <w:r w:rsidR="00862637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105005, г. Москва, наб</w:t>
      </w:r>
      <w:r w:rsidR="00EF65D8">
        <w:rPr>
          <w:rFonts w:ascii="Times New Roman" w:hAnsi="Times New Roman" w:cs="Times New Roman"/>
          <w:color w:val="auto"/>
          <w:sz w:val="28"/>
          <w:szCs w:val="28"/>
        </w:rPr>
        <w:t>ережная</w:t>
      </w:r>
      <w:r w:rsidR="00862637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Академика Туполева, дом 15, корпус 2, </w:t>
      </w:r>
      <w:r w:rsidR="00C63161">
        <w:rPr>
          <w:rFonts w:ascii="Times New Roman" w:hAnsi="Times New Roman" w:cs="Times New Roman"/>
          <w:color w:val="auto"/>
          <w:sz w:val="28"/>
          <w:szCs w:val="28"/>
        </w:rPr>
        <w:t>офис 27</w:t>
      </w:r>
      <w:r w:rsidR="009428B3" w:rsidRPr="00471FB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4D4298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C2DFD" w:rsidRPr="00471FBE">
        <w:rPr>
          <w:rFonts w:ascii="Times New Roman" w:hAnsi="Times New Roman" w:cs="Times New Roman"/>
          <w:color w:val="auto"/>
          <w:sz w:val="28"/>
          <w:szCs w:val="28"/>
        </w:rPr>
        <w:t>Начало</w:t>
      </w:r>
      <w:r w:rsidR="004D4298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7171E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2F4185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6513A0" w:rsidRPr="00471FBE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471FBE">
        <w:rPr>
          <w:rFonts w:ascii="Times New Roman" w:hAnsi="Times New Roman" w:cs="Times New Roman"/>
          <w:color w:val="auto"/>
          <w:sz w:val="28"/>
          <w:szCs w:val="28"/>
        </w:rPr>
        <w:t>час. </w:t>
      </w:r>
      <w:r w:rsidR="0007171E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A97AF3" w:rsidRPr="00471FBE">
        <w:rPr>
          <w:rFonts w:ascii="Times New Roman" w:hAnsi="Times New Roman" w:cs="Times New Roman"/>
          <w:color w:val="auto"/>
          <w:sz w:val="28"/>
          <w:szCs w:val="28"/>
        </w:rPr>
        <w:t>0</w:t>
      </w:r>
      <w:r w:rsidRPr="00471FBE">
        <w:rPr>
          <w:rFonts w:ascii="Times New Roman" w:hAnsi="Times New Roman" w:cs="Times New Roman"/>
          <w:color w:val="auto"/>
          <w:sz w:val="28"/>
          <w:szCs w:val="28"/>
        </w:rPr>
        <w:t> мин.</w:t>
      </w:r>
      <w:r w:rsidR="004B54A0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71FBE">
        <w:rPr>
          <w:rFonts w:ascii="Times New Roman" w:hAnsi="Times New Roman" w:cs="Times New Roman"/>
          <w:color w:val="auto"/>
          <w:sz w:val="28"/>
          <w:szCs w:val="28"/>
        </w:rPr>
        <w:t>(время </w:t>
      </w:r>
      <w:r w:rsidR="00B523BB" w:rsidRPr="00471FBE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45623D" w:rsidRPr="00471FBE">
        <w:rPr>
          <w:rFonts w:ascii="Times New Roman" w:hAnsi="Times New Roman" w:cs="Times New Roman"/>
          <w:color w:val="auto"/>
          <w:sz w:val="28"/>
          <w:szCs w:val="28"/>
        </w:rPr>
        <w:t>осковское)</w:t>
      </w:r>
      <w:r w:rsidRPr="00471FB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56FAF" w:rsidRDefault="00656FAF" w:rsidP="00656FAF">
      <w:pPr>
        <w:ind w:firstLine="567"/>
        <w:jc w:val="both"/>
      </w:pPr>
    </w:p>
    <w:p w:rsidR="00656FAF" w:rsidRPr="00CF7772" w:rsidRDefault="00656FAF" w:rsidP="004C252E">
      <w:pPr>
        <w:ind w:firstLine="567"/>
        <w:jc w:val="both"/>
        <w:rPr>
          <w:color w:val="FF0000"/>
        </w:rPr>
      </w:pPr>
      <w:r w:rsidRPr="00371005">
        <w:t xml:space="preserve">На процедуре вскрытия </w:t>
      </w:r>
      <w:r w:rsidR="00371005">
        <w:t xml:space="preserve">не </w:t>
      </w:r>
      <w:r w:rsidRPr="00371005">
        <w:t>присутствовал</w:t>
      </w:r>
      <w:r w:rsidR="00371005" w:rsidRPr="00371005">
        <w:t>и</w:t>
      </w:r>
      <w:r w:rsidRPr="00371005">
        <w:t xml:space="preserve"> представител</w:t>
      </w:r>
      <w:r w:rsidR="00371005" w:rsidRPr="00371005">
        <w:t>и</w:t>
      </w:r>
      <w:r w:rsidRPr="00371005">
        <w:t xml:space="preserve"> претендент</w:t>
      </w:r>
      <w:r w:rsidR="00371005" w:rsidRPr="00371005">
        <w:t>ов</w:t>
      </w:r>
      <w:r w:rsidRPr="00371005">
        <w:t>, подавш</w:t>
      </w:r>
      <w:r w:rsidR="00371005" w:rsidRPr="00371005">
        <w:t>их</w:t>
      </w:r>
      <w:r w:rsidRPr="00371005">
        <w:rPr>
          <w:color w:val="000000"/>
        </w:rPr>
        <w:t xml:space="preserve"> </w:t>
      </w:r>
      <w:r w:rsidR="00A33A87">
        <w:rPr>
          <w:color w:val="000000"/>
        </w:rPr>
        <w:t xml:space="preserve">котировочные </w:t>
      </w:r>
      <w:r w:rsidRPr="00371005">
        <w:rPr>
          <w:color w:val="000000"/>
        </w:rPr>
        <w:t>з</w:t>
      </w:r>
      <w:r w:rsidRPr="00371005">
        <w:t>аявк</w:t>
      </w:r>
      <w:r w:rsidR="00371005" w:rsidRPr="00371005">
        <w:t>и.</w:t>
      </w:r>
      <w:r w:rsidR="00CF7772">
        <w:t xml:space="preserve"> </w:t>
      </w:r>
    </w:p>
    <w:p w:rsidR="002E7F90" w:rsidRDefault="002E7F90" w:rsidP="0030622D">
      <w:pPr>
        <w:ind w:firstLine="567"/>
        <w:jc w:val="both"/>
      </w:pPr>
    </w:p>
    <w:p w:rsidR="002E7F90" w:rsidRDefault="002E7F90" w:rsidP="002E7F90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К установленному </w:t>
      </w:r>
      <w:r w:rsidR="00A33A87">
        <w:t xml:space="preserve">в запросе котировок цен </w:t>
      </w:r>
      <w:r>
        <w:t xml:space="preserve">сроку </w:t>
      </w:r>
      <w:r w:rsidR="00A33A87">
        <w:t xml:space="preserve">котировочные заявки </w:t>
      </w:r>
      <w:r>
        <w:t xml:space="preserve">  поступили от следующих </w:t>
      </w:r>
      <w:r w:rsidR="006829E8">
        <w:t>участников</w:t>
      </w:r>
      <w:r>
        <w:t>:</w:t>
      </w:r>
    </w:p>
    <w:p w:rsidR="00A01636" w:rsidRPr="002F4185" w:rsidRDefault="00A01636" w:rsidP="00A01636">
      <w:pPr>
        <w:pStyle w:val="11"/>
        <w:numPr>
          <w:ilvl w:val="0"/>
          <w:numId w:val="19"/>
        </w:numPr>
        <w:ind w:left="851" w:hanging="284"/>
        <w:rPr>
          <w:szCs w:val="28"/>
        </w:rPr>
      </w:pPr>
      <w:r>
        <w:t>ООО «Вагонинвест», ИНН 7709540915;</w:t>
      </w:r>
    </w:p>
    <w:p w:rsidR="00A01636" w:rsidRDefault="00A01636" w:rsidP="00A01636">
      <w:pPr>
        <w:pStyle w:val="11"/>
        <w:numPr>
          <w:ilvl w:val="0"/>
          <w:numId w:val="19"/>
        </w:numPr>
        <w:ind w:left="851" w:hanging="284"/>
        <w:rPr>
          <w:szCs w:val="28"/>
        </w:rPr>
      </w:pPr>
      <w:r>
        <w:rPr>
          <w:szCs w:val="28"/>
        </w:rPr>
        <w:t>ООО «Промышленная группа «Авангард», ИНН 7709497850;</w:t>
      </w:r>
    </w:p>
    <w:p w:rsidR="00A01636" w:rsidRDefault="00A01636" w:rsidP="00A01636">
      <w:pPr>
        <w:pStyle w:val="11"/>
        <w:numPr>
          <w:ilvl w:val="0"/>
          <w:numId w:val="19"/>
        </w:numPr>
        <w:ind w:left="851" w:hanging="284"/>
        <w:rPr>
          <w:szCs w:val="28"/>
        </w:rPr>
      </w:pPr>
      <w:r>
        <w:rPr>
          <w:szCs w:val="28"/>
        </w:rPr>
        <w:t>ООО «Альтаир», ИНН 9729002098.</w:t>
      </w:r>
    </w:p>
    <w:p w:rsidR="004C252E" w:rsidRDefault="004C252E" w:rsidP="004C252E">
      <w:pPr>
        <w:pStyle w:val="30"/>
        <w:tabs>
          <w:tab w:val="num" w:pos="0"/>
          <w:tab w:val="left" w:pos="4860"/>
        </w:tabs>
        <w:ind w:left="0" w:firstLine="567"/>
      </w:pPr>
      <w:r w:rsidRPr="008D220F">
        <w:t xml:space="preserve">Представленные в составе заявок документы рассматриваются по существу в порядке, предусмотренном </w:t>
      </w:r>
      <w:r w:rsidR="006829E8">
        <w:t>в запросе котировок цен</w:t>
      </w:r>
      <w:r w:rsidRPr="008D220F">
        <w:t>.</w:t>
      </w:r>
    </w:p>
    <w:p w:rsidR="00D52243" w:rsidRDefault="00D52243" w:rsidP="00174728">
      <w:pPr>
        <w:pStyle w:val="30"/>
        <w:tabs>
          <w:tab w:val="num" w:pos="0"/>
          <w:tab w:val="left" w:pos="4860"/>
        </w:tabs>
        <w:ind w:left="0" w:firstLine="0"/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C0249" w:rsidRDefault="009428B3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                            </w:t>
      </w: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  <w:r w:rsidRPr="00F76C57">
        <w:rPr>
          <w:szCs w:val="28"/>
        </w:rPr>
        <w:t>Председатель</w:t>
      </w:r>
      <w:r w:rsidRPr="003B7F03">
        <w:tab/>
        <w:t xml:space="preserve"> </w:t>
      </w:r>
    </w:p>
    <w:p w:rsidR="00C63161" w:rsidRDefault="00C63161" w:rsidP="00C63161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экспертной группы</w:t>
      </w: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  <w:r w:rsidRPr="00F76C57">
        <w:rPr>
          <w:szCs w:val="28"/>
        </w:rPr>
        <w:t xml:space="preserve">                                            </w:t>
      </w:r>
    </w:p>
    <w:p w:rsidR="00C63161" w:rsidRDefault="00C63161" w:rsidP="00C63161">
      <w:pPr>
        <w:tabs>
          <w:tab w:val="left" w:pos="7020"/>
        </w:tabs>
        <w:jc w:val="both"/>
        <w:rPr>
          <w:szCs w:val="28"/>
        </w:rPr>
      </w:pPr>
      <w:r w:rsidRPr="00F76C57">
        <w:rPr>
          <w:szCs w:val="28"/>
        </w:rPr>
        <w:t>Начальника службы МТО</w:t>
      </w:r>
      <w:r w:rsidRPr="00F76C57">
        <w:rPr>
          <w:szCs w:val="28"/>
        </w:rPr>
        <w:tab/>
      </w:r>
    </w:p>
    <w:p w:rsidR="00C63161" w:rsidRDefault="00C63161" w:rsidP="00C63161">
      <w:pPr>
        <w:tabs>
          <w:tab w:val="left" w:pos="7020"/>
        </w:tabs>
        <w:jc w:val="both"/>
        <w:rPr>
          <w:szCs w:val="28"/>
        </w:rPr>
      </w:pPr>
    </w:p>
    <w:p w:rsidR="00C63161" w:rsidRDefault="00C63161" w:rsidP="00C63161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Заместитель председателя</w:t>
      </w:r>
    </w:p>
    <w:p w:rsidR="00C63161" w:rsidRDefault="00C63161" w:rsidP="00C63161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экспертной группы</w:t>
      </w:r>
    </w:p>
    <w:p w:rsidR="00C63161" w:rsidRDefault="00C63161" w:rsidP="00C63161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Заместитель начальника</w:t>
      </w: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службы МТО</w:t>
      </w:r>
      <w:r>
        <w:rPr>
          <w:szCs w:val="28"/>
        </w:rPr>
        <w:tab/>
      </w:r>
      <w:r w:rsidRPr="00F76C57">
        <w:rPr>
          <w:szCs w:val="28"/>
        </w:rPr>
        <w:tab/>
      </w: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  <w:r w:rsidRPr="00F76C57">
        <w:rPr>
          <w:b/>
          <w:szCs w:val="28"/>
        </w:rPr>
        <w:tab/>
      </w: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  <w:r w:rsidRPr="00F76C57">
        <w:rPr>
          <w:szCs w:val="28"/>
        </w:rPr>
        <w:t xml:space="preserve">Члены экспертной группы:  </w:t>
      </w: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</w:p>
    <w:p w:rsidR="00C63161" w:rsidRDefault="00C63161" w:rsidP="00C63161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Главный специалист службы</w:t>
      </w:r>
    </w:p>
    <w:p w:rsidR="00C63161" w:rsidRDefault="00C63161" w:rsidP="00C63161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экономического анализа, планирования</w:t>
      </w: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и ценообразования</w:t>
      </w:r>
      <w:r>
        <w:rPr>
          <w:szCs w:val="28"/>
        </w:rPr>
        <w:tab/>
      </w:r>
      <w:r w:rsidRPr="00F76C57">
        <w:rPr>
          <w:szCs w:val="28"/>
        </w:rPr>
        <w:t xml:space="preserve">                           </w:t>
      </w: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  <w:r w:rsidRPr="00F76C57">
        <w:rPr>
          <w:szCs w:val="28"/>
        </w:rPr>
        <w:t>Главный специалист технико-</w:t>
      </w: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  <w:r w:rsidRPr="00F76C57">
        <w:rPr>
          <w:szCs w:val="28"/>
        </w:rPr>
        <w:t>технологической службы</w:t>
      </w:r>
      <w:r w:rsidRPr="00F76C57">
        <w:rPr>
          <w:szCs w:val="28"/>
        </w:rPr>
        <w:tab/>
      </w: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  <w:r w:rsidRPr="00F76C57">
        <w:rPr>
          <w:szCs w:val="28"/>
        </w:rPr>
        <w:t>Главный специалист</w:t>
      </w: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  <w:r w:rsidRPr="00F76C57">
        <w:rPr>
          <w:szCs w:val="28"/>
        </w:rPr>
        <w:t>службы безопасности</w:t>
      </w:r>
      <w:r w:rsidRPr="00F76C57">
        <w:rPr>
          <w:szCs w:val="28"/>
        </w:rPr>
        <w:tab/>
      </w: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  <w:r w:rsidRPr="00F76C57">
        <w:rPr>
          <w:szCs w:val="28"/>
        </w:rPr>
        <w:t xml:space="preserve"> </w:t>
      </w: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  <w:r w:rsidRPr="00F76C57">
        <w:rPr>
          <w:szCs w:val="28"/>
        </w:rPr>
        <w:t>Заместитель начальник</w:t>
      </w:r>
      <w:r>
        <w:rPr>
          <w:szCs w:val="28"/>
        </w:rPr>
        <w:t>а</w:t>
      </w:r>
      <w:r w:rsidRPr="00F76C57">
        <w:rPr>
          <w:szCs w:val="28"/>
        </w:rPr>
        <w:t xml:space="preserve"> службы правого </w:t>
      </w: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  <w:r w:rsidRPr="00F76C57">
        <w:rPr>
          <w:szCs w:val="28"/>
        </w:rPr>
        <w:t xml:space="preserve">обеспечения и корпоративного управления </w:t>
      </w:r>
      <w:r w:rsidRPr="00F76C57">
        <w:rPr>
          <w:szCs w:val="28"/>
        </w:rPr>
        <w:tab/>
      </w: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  <w:r w:rsidRPr="00F76C57">
        <w:rPr>
          <w:szCs w:val="28"/>
        </w:rPr>
        <w:t>Начальник сектора по проведению</w:t>
      </w: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  <w:r w:rsidRPr="00F76C57">
        <w:rPr>
          <w:szCs w:val="28"/>
        </w:rPr>
        <w:t>конкурсных процедур и мониторингу</w:t>
      </w: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  <w:r w:rsidRPr="00F76C57">
        <w:rPr>
          <w:szCs w:val="28"/>
        </w:rPr>
        <w:t>цен на закупаемые ТМЦ</w:t>
      </w:r>
      <w:r w:rsidRPr="00F76C57">
        <w:rPr>
          <w:szCs w:val="28"/>
        </w:rPr>
        <w:tab/>
      </w:r>
      <w:bookmarkStart w:id="0" w:name="_GoBack"/>
      <w:bookmarkEnd w:id="0"/>
    </w:p>
    <w:p w:rsidR="00C63161" w:rsidRPr="00F76C57" w:rsidRDefault="00C63161" w:rsidP="00C63161">
      <w:pPr>
        <w:spacing w:before="235"/>
        <w:ind w:right="-9"/>
        <w:jc w:val="both"/>
      </w:pPr>
    </w:p>
    <w:p w:rsidR="00C63161" w:rsidRDefault="00C63161" w:rsidP="00C63161">
      <w:pPr>
        <w:tabs>
          <w:tab w:val="left" w:pos="7020"/>
        </w:tabs>
        <w:jc w:val="both"/>
        <w:rPr>
          <w:szCs w:val="28"/>
        </w:rPr>
      </w:pPr>
    </w:p>
    <w:p w:rsidR="00C63161" w:rsidRDefault="00C63161" w:rsidP="00C63161">
      <w:pPr>
        <w:tabs>
          <w:tab w:val="left" w:pos="7020"/>
        </w:tabs>
        <w:jc w:val="both"/>
        <w:rPr>
          <w:szCs w:val="28"/>
        </w:rPr>
      </w:pPr>
    </w:p>
    <w:p w:rsidR="00C63161" w:rsidRDefault="00C63161" w:rsidP="00C63161">
      <w:pPr>
        <w:tabs>
          <w:tab w:val="left" w:pos="7020"/>
        </w:tabs>
        <w:jc w:val="both"/>
        <w:rPr>
          <w:szCs w:val="28"/>
        </w:rPr>
      </w:pPr>
    </w:p>
    <w:p w:rsidR="00C63161" w:rsidRDefault="00C63161" w:rsidP="00C63161">
      <w:pPr>
        <w:tabs>
          <w:tab w:val="left" w:pos="7020"/>
        </w:tabs>
        <w:jc w:val="both"/>
        <w:rPr>
          <w:szCs w:val="28"/>
        </w:rPr>
      </w:pPr>
    </w:p>
    <w:p w:rsidR="00544485" w:rsidRDefault="00544485" w:rsidP="009428B3">
      <w:pPr>
        <w:rPr>
          <w:sz w:val="24"/>
        </w:rPr>
      </w:pPr>
    </w:p>
    <w:p w:rsidR="009428B3" w:rsidRPr="00E33AFE" w:rsidRDefault="009428B3" w:rsidP="009428B3">
      <w:pPr>
        <w:rPr>
          <w:sz w:val="24"/>
        </w:rPr>
      </w:pPr>
    </w:p>
    <w:p w:rsidR="009428B3" w:rsidRPr="00E33AFE" w:rsidRDefault="009428B3" w:rsidP="009428B3">
      <w:pPr>
        <w:spacing w:before="5"/>
        <w:rPr>
          <w:sz w:val="24"/>
        </w:rPr>
      </w:pPr>
    </w:p>
    <w:p w:rsidR="009428B3" w:rsidRPr="00E33AFE" w:rsidRDefault="009428B3" w:rsidP="009428B3">
      <w:pPr>
        <w:pStyle w:val="a3"/>
        <w:ind w:left="284" w:right="-9"/>
        <w:rPr>
          <w:sz w:val="24"/>
        </w:rPr>
      </w:pPr>
    </w:p>
    <w:p w:rsidR="00BC0249" w:rsidRDefault="00BC0249" w:rsidP="00BC0249">
      <w:pPr>
        <w:tabs>
          <w:tab w:val="left" w:pos="7020"/>
        </w:tabs>
        <w:jc w:val="both"/>
        <w:rPr>
          <w:szCs w:val="28"/>
        </w:rPr>
      </w:pPr>
    </w:p>
    <w:p w:rsidR="00BC0249" w:rsidRDefault="00BC0249" w:rsidP="00BC0249">
      <w:pPr>
        <w:tabs>
          <w:tab w:val="left" w:pos="7020"/>
        </w:tabs>
        <w:jc w:val="both"/>
        <w:rPr>
          <w:szCs w:val="28"/>
        </w:rPr>
      </w:pPr>
    </w:p>
    <w:sectPr w:rsidR="00BC0249" w:rsidSect="006513A0">
      <w:headerReference w:type="even" r:id="rId8"/>
      <w:headerReference w:type="default" r:id="rId9"/>
      <w:pgSz w:w="11906" w:h="16838" w:code="9"/>
      <w:pgMar w:top="1134" w:right="964" w:bottom="1134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7FE" w:rsidRDefault="00CD37FE">
      <w:r>
        <w:separator/>
      </w:r>
    </w:p>
  </w:endnote>
  <w:endnote w:type="continuationSeparator" w:id="0">
    <w:p w:rsidR="00CD37FE" w:rsidRDefault="00CD3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Segoe UI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7FE" w:rsidRDefault="00CD37FE">
      <w:r>
        <w:separator/>
      </w:r>
    </w:p>
  </w:footnote>
  <w:footnote w:type="continuationSeparator" w:id="0">
    <w:p w:rsidR="00CD37FE" w:rsidRDefault="00CD37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6E17E5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6E17E5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14E34">
      <w:rPr>
        <w:rStyle w:val="a6"/>
        <w:noProof/>
      </w:rPr>
      <w:t>2</w:t>
    </w:r>
    <w:r>
      <w:rPr>
        <w:rStyle w:val="a6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5"/>
  </w:num>
  <w:num w:numId="2">
    <w:abstractNumId w:val="13"/>
  </w:num>
  <w:num w:numId="3">
    <w:abstractNumId w:val="8"/>
  </w:num>
  <w:num w:numId="4">
    <w:abstractNumId w:val="12"/>
  </w:num>
  <w:num w:numId="5">
    <w:abstractNumId w:val="19"/>
  </w:num>
  <w:num w:numId="6">
    <w:abstractNumId w:val="11"/>
  </w:num>
  <w:num w:numId="7">
    <w:abstractNumId w:val="2"/>
  </w:num>
  <w:num w:numId="8">
    <w:abstractNumId w:val="7"/>
  </w:num>
  <w:num w:numId="9">
    <w:abstractNumId w:val="18"/>
  </w:num>
  <w:num w:numId="10">
    <w:abstractNumId w:val="5"/>
  </w:num>
  <w:num w:numId="11">
    <w:abstractNumId w:val="16"/>
  </w:num>
  <w:num w:numId="12">
    <w:abstractNumId w:val="1"/>
  </w:num>
  <w:num w:numId="13">
    <w:abstractNumId w:val="4"/>
  </w:num>
  <w:num w:numId="14">
    <w:abstractNumId w:val="6"/>
  </w:num>
  <w:num w:numId="15">
    <w:abstractNumId w:val="10"/>
  </w:num>
  <w:num w:numId="16">
    <w:abstractNumId w:val="14"/>
  </w:num>
  <w:num w:numId="17">
    <w:abstractNumId w:val="0"/>
  </w:num>
  <w:num w:numId="18">
    <w:abstractNumId w:val="9"/>
  </w:num>
  <w:num w:numId="19">
    <w:abstractNumId w:val="17"/>
  </w:num>
  <w:num w:numId="20">
    <w:abstractNumId w:val="3"/>
  </w:num>
  <w:num w:numId="21">
    <w:abstractNumId w:val="2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2"/>
  </w:compat>
  <w:rsids>
    <w:rsidRoot w:val="00C16225"/>
    <w:rsid w:val="000039CC"/>
    <w:rsid w:val="00010570"/>
    <w:rsid w:val="00010884"/>
    <w:rsid w:val="00014057"/>
    <w:rsid w:val="00021D5A"/>
    <w:rsid w:val="00022BD5"/>
    <w:rsid w:val="00024BB4"/>
    <w:rsid w:val="00024DB5"/>
    <w:rsid w:val="000261E8"/>
    <w:rsid w:val="000277F6"/>
    <w:rsid w:val="000312BD"/>
    <w:rsid w:val="000331D6"/>
    <w:rsid w:val="00035244"/>
    <w:rsid w:val="00035BC3"/>
    <w:rsid w:val="000378EF"/>
    <w:rsid w:val="0004293C"/>
    <w:rsid w:val="00047C7A"/>
    <w:rsid w:val="00052F6F"/>
    <w:rsid w:val="000539E1"/>
    <w:rsid w:val="00056E63"/>
    <w:rsid w:val="00060B05"/>
    <w:rsid w:val="00060DB8"/>
    <w:rsid w:val="00062457"/>
    <w:rsid w:val="00063AA1"/>
    <w:rsid w:val="00063CF0"/>
    <w:rsid w:val="000663E3"/>
    <w:rsid w:val="00070180"/>
    <w:rsid w:val="00070309"/>
    <w:rsid w:val="0007171E"/>
    <w:rsid w:val="0007519C"/>
    <w:rsid w:val="00077B8D"/>
    <w:rsid w:val="00085234"/>
    <w:rsid w:val="00085891"/>
    <w:rsid w:val="0008779A"/>
    <w:rsid w:val="00092B2D"/>
    <w:rsid w:val="00093F09"/>
    <w:rsid w:val="000943C6"/>
    <w:rsid w:val="00094686"/>
    <w:rsid w:val="000A1B65"/>
    <w:rsid w:val="000A1B8A"/>
    <w:rsid w:val="000A3D95"/>
    <w:rsid w:val="000A5635"/>
    <w:rsid w:val="000A78F0"/>
    <w:rsid w:val="000B3338"/>
    <w:rsid w:val="000B34AF"/>
    <w:rsid w:val="000B3516"/>
    <w:rsid w:val="000B6102"/>
    <w:rsid w:val="000C149F"/>
    <w:rsid w:val="000C3B28"/>
    <w:rsid w:val="000D0857"/>
    <w:rsid w:val="000D178A"/>
    <w:rsid w:val="000D4658"/>
    <w:rsid w:val="000D66AD"/>
    <w:rsid w:val="000D7A11"/>
    <w:rsid w:val="000E03B5"/>
    <w:rsid w:val="000E05B5"/>
    <w:rsid w:val="000E2BF6"/>
    <w:rsid w:val="000E2D65"/>
    <w:rsid w:val="000E2F1F"/>
    <w:rsid w:val="000E780D"/>
    <w:rsid w:val="000F6AC1"/>
    <w:rsid w:val="00104C53"/>
    <w:rsid w:val="00104E56"/>
    <w:rsid w:val="00107003"/>
    <w:rsid w:val="00107656"/>
    <w:rsid w:val="00107D30"/>
    <w:rsid w:val="001111FE"/>
    <w:rsid w:val="00111FB1"/>
    <w:rsid w:val="001136E2"/>
    <w:rsid w:val="001228B1"/>
    <w:rsid w:val="001241A6"/>
    <w:rsid w:val="00127655"/>
    <w:rsid w:val="00127829"/>
    <w:rsid w:val="0013163B"/>
    <w:rsid w:val="00131847"/>
    <w:rsid w:val="00133411"/>
    <w:rsid w:val="001346E6"/>
    <w:rsid w:val="00135609"/>
    <w:rsid w:val="00136393"/>
    <w:rsid w:val="001404A3"/>
    <w:rsid w:val="00141B0C"/>
    <w:rsid w:val="00153223"/>
    <w:rsid w:val="00153A77"/>
    <w:rsid w:val="00154CE4"/>
    <w:rsid w:val="00156604"/>
    <w:rsid w:val="0016081A"/>
    <w:rsid w:val="00162867"/>
    <w:rsid w:val="001631E3"/>
    <w:rsid w:val="00164E3E"/>
    <w:rsid w:val="001653D7"/>
    <w:rsid w:val="0017035E"/>
    <w:rsid w:val="00170A83"/>
    <w:rsid w:val="00171875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B56"/>
    <w:rsid w:val="001844F7"/>
    <w:rsid w:val="00184765"/>
    <w:rsid w:val="00186160"/>
    <w:rsid w:val="00186615"/>
    <w:rsid w:val="0019137A"/>
    <w:rsid w:val="00192B8F"/>
    <w:rsid w:val="00194A62"/>
    <w:rsid w:val="00195232"/>
    <w:rsid w:val="00196FC8"/>
    <w:rsid w:val="0019700D"/>
    <w:rsid w:val="001A6865"/>
    <w:rsid w:val="001B0979"/>
    <w:rsid w:val="001B0E68"/>
    <w:rsid w:val="001B1B76"/>
    <w:rsid w:val="001B1BFB"/>
    <w:rsid w:val="001B25ED"/>
    <w:rsid w:val="001B592D"/>
    <w:rsid w:val="001C219B"/>
    <w:rsid w:val="001C473C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361"/>
    <w:rsid w:val="001D5F06"/>
    <w:rsid w:val="001D7222"/>
    <w:rsid w:val="001D75FE"/>
    <w:rsid w:val="001D7954"/>
    <w:rsid w:val="001E1C0B"/>
    <w:rsid w:val="001E2A7C"/>
    <w:rsid w:val="001E2F48"/>
    <w:rsid w:val="001E58A8"/>
    <w:rsid w:val="001E5F6A"/>
    <w:rsid w:val="001E7182"/>
    <w:rsid w:val="001E7A57"/>
    <w:rsid w:val="001F4214"/>
    <w:rsid w:val="001F451B"/>
    <w:rsid w:val="001F45AB"/>
    <w:rsid w:val="001F48DF"/>
    <w:rsid w:val="001F53EB"/>
    <w:rsid w:val="002006CA"/>
    <w:rsid w:val="00201E67"/>
    <w:rsid w:val="00203017"/>
    <w:rsid w:val="00204D69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66B1"/>
    <w:rsid w:val="00230292"/>
    <w:rsid w:val="00232125"/>
    <w:rsid w:val="00233766"/>
    <w:rsid w:val="00236D3B"/>
    <w:rsid w:val="00237CEE"/>
    <w:rsid w:val="002410AC"/>
    <w:rsid w:val="002429DE"/>
    <w:rsid w:val="00242A05"/>
    <w:rsid w:val="00243D5B"/>
    <w:rsid w:val="0024490C"/>
    <w:rsid w:val="002451E9"/>
    <w:rsid w:val="00245AEE"/>
    <w:rsid w:val="00247112"/>
    <w:rsid w:val="00252A45"/>
    <w:rsid w:val="00253DF0"/>
    <w:rsid w:val="00254270"/>
    <w:rsid w:val="00263625"/>
    <w:rsid w:val="0027392D"/>
    <w:rsid w:val="00276605"/>
    <w:rsid w:val="00276686"/>
    <w:rsid w:val="00277ACA"/>
    <w:rsid w:val="00280162"/>
    <w:rsid w:val="002847E2"/>
    <w:rsid w:val="00284CA1"/>
    <w:rsid w:val="002855D0"/>
    <w:rsid w:val="00286BCE"/>
    <w:rsid w:val="0028713E"/>
    <w:rsid w:val="002908FD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2432"/>
    <w:rsid w:val="002A42C7"/>
    <w:rsid w:val="002A5BA8"/>
    <w:rsid w:val="002A67C5"/>
    <w:rsid w:val="002A72A7"/>
    <w:rsid w:val="002B2378"/>
    <w:rsid w:val="002B30DF"/>
    <w:rsid w:val="002B3119"/>
    <w:rsid w:val="002B6905"/>
    <w:rsid w:val="002C30AC"/>
    <w:rsid w:val="002C65E3"/>
    <w:rsid w:val="002C767E"/>
    <w:rsid w:val="002C795C"/>
    <w:rsid w:val="002D0544"/>
    <w:rsid w:val="002D1150"/>
    <w:rsid w:val="002D3194"/>
    <w:rsid w:val="002D5C37"/>
    <w:rsid w:val="002D6C16"/>
    <w:rsid w:val="002D74FE"/>
    <w:rsid w:val="002D7E27"/>
    <w:rsid w:val="002E218E"/>
    <w:rsid w:val="002E44B0"/>
    <w:rsid w:val="002E61A9"/>
    <w:rsid w:val="002E630C"/>
    <w:rsid w:val="002E7F90"/>
    <w:rsid w:val="002F112A"/>
    <w:rsid w:val="002F2D59"/>
    <w:rsid w:val="002F3A8F"/>
    <w:rsid w:val="002F4185"/>
    <w:rsid w:val="002F43DF"/>
    <w:rsid w:val="002F4B02"/>
    <w:rsid w:val="002F4DF4"/>
    <w:rsid w:val="002F7F48"/>
    <w:rsid w:val="00300AC3"/>
    <w:rsid w:val="00302FA0"/>
    <w:rsid w:val="003053AF"/>
    <w:rsid w:val="0030622D"/>
    <w:rsid w:val="003073DE"/>
    <w:rsid w:val="00310FFD"/>
    <w:rsid w:val="003114CF"/>
    <w:rsid w:val="003127DA"/>
    <w:rsid w:val="00313267"/>
    <w:rsid w:val="00314E34"/>
    <w:rsid w:val="003214DC"/>
    <w:rsid w:val="003236C2"/>
    <w:rsid w:val="00327015"/>
    <w:rsid w:val="00335F4E"/>
    <w:rsid w:val="00343EE5"/>
    <w:rsid w:val="003441C4"/>
    <w:rsid w:val="00355AF2"/>
    <w:rsid w:val="003615D3"/>
    <w:rsid w:val="00364046"/>
    <w:rsid w:val="00364700"/>
    <w:rsid w:val="00365C7A"/>
    <w:rsid w:val="003666AB"/>
    <w:rsid w:val="003673C4"/>
    <w:rsid w:val="003679FE"/>
    <w:rsid w:val="00371005"/>
    <w:rsid w:val="003766A7"/>
    <w:rsid w:val="00376AFC"/>
    <w:rsid w:val="00376B01"/>
    <w:rsid w:val="00376EE2"/>
    <w:rsid w:val="00380D8F"/>
    <w:rsid w:val="003815EA"/>
    <w:rsid w:val="00382E04"/>
    <w:rsid w:val="00383A08"/>
    <w:rsid w:val="003906BE"/>
    <w:rsid w:val="0039239E"/>
    <w:rsid w:val="003938E3"/>
    <w:rsid w:val="00393A93"/>
    <w:rsid w:val="00395282"/>
    <w:rsid w:val="00396C3D"/>
    <w:rsid w:val="00396E38"/>
    <w:rsid w:val="00397D49"/>
    <w:rsid w:val="003A0D3C"/>
    <w:rsid w:val="003A10F5"/>
    <w:rsid w:val="003A21E8"/>
    <w:rsid w:val="003B09BA"/>
    <w:rsid w:val="003B6A0F"/>
    <w:rsid w:val="003C2DFD"/>
    <w:rsid w:val="003C3FAE"/>
    <w:rsid w:val="003C4C07"/>
    <w:rsid w:val="003C5074"/>
    <w:rsid w:val="003D10B7"/>
    <w:rsid w:val="003D5893"/>
    <w:rsid w:val="003D7CB5"/>
    <w:rsid w:val="003E2280"/>
    <w:rsid w:val="003E277A"/>
    <w:rsid w:val="003E37DF"/>
    <w:rsid w:val="003E6266"/>
    <w:rsid w:val="003E664C"/>
    <w:rsid w:val="003F05FE"/>
    <w:rsid w:val="003F0909"/>
    <w:rsid w:val="003F10FC"/>
    <w:rsid w:val="003F4050"/>
    <w:rsid w:val="003F51D1"/>
    <w:rsid w:val="003F5EBB"/>
    <w:rsid w:val="003F79E7"/>
    <w:rsid w:val="00403341"/>
    <w:rsid w:val="004057A8"/>
    <w:rsid w:val="004067FD"/>
    <w:rsid w:val="00407532"/>
    <w:rsid w:val="00411F8C"/>
    <w:rsid w:val="00413BC6"/>
    <w:rsid w:val="00415C78"/>
    <w:rsid w:val="00417DAF"/>
    <w:rsid w:val="00421FF3"/>
    <w:rsid w:val="00425B2C"/>
    <w:rsid w:val="00426366"/>
    <w:rsid w:val="00430570"/>
    <w:rsid w:val="00430C7B"/>
    <w:rsid w:val="0043380D"/>
    <w:rsid w:val="00433A96"/>
    <w:rsid w:val="004341B2"/>
    <w:rsid w:val="00434BC8"/>
    <w:rsid w:val="0044003E"/>
    <w:rsid w:val="004426A8"/>
    <w:rsid w:val="00442A76"/>
    <w:rsid w:val="00450510"/>
    <w:rsid w:val="00453AAB"/>
    <w:rsid w:val="00455B7E"/>
    <w:rsid w:val="0045623D"/>
    <w:rsid w:val="004573AB"/>
    <w:rsid w:val="004625C2"/>
    <w:rsid w:val="00462757"/>
    <w:rsid w:val="00465C3D"/>
    <w:rsid w:val="00467332"/>
    <w:rsid w:val="004700C8"/>
    <w:rsid w:val="00471719"/>
    <w:rsid w:val="00471FBE"/>
    <w:rsid w:val="00473DCB"/>
    <w:rsid w:val="004752CA"/>
    <w:rsid w:val="00475C88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5408"/>
    <w:rsid w:val="00495500"/>
    <w:rsid w:val="004A3406"/>
    <w:rsid w:val="004A5252"/>
    <w:rsid w:val="004B14F5"/>
    <w:rsid w:val="004B34CF"/>
    <w:rsid w:val="004B54A0"/>
    <w:rsid w:val="004B56F9"/>
    <w:rsid w:val="004C1607"/>
    <w:rsid w:val="004C252E"/>
    <w:rsid w:val="004C66D5"/>
    <w:rsid w:val="004D0D02"/>
    <w:rsid w:val="004D1E48"/>
    <w:rsid w:val="004D1F2C"/>
    <w:rsid w:val="004D3004"/>
    <w:rsid w:val="004D4298"/>
    <w:rsid w:val="004E070D"/>
    <w:rsid w:val="004E24E5"/>
    <w:rsid w:val="004E45EF"/>
    <w:rsid w:val="004E6CAD"/>
    <w:rsid w:val="004E6CFC"/>
    <w:rsid w:val="004E71B0"/>
    <w:rsid w:val="004F383E"/>
    <w:rsid w:val="004F4A6D"/>
    <w:rsid w:val="004F59E9"/>
    <w:rsid w:val="004F64DF"/>
    <w:rsid w:val="004F7EBA"/>
    <w:rsid w:val="00501A36"/>
    <w:rsid w:val="00501D7D"/>
    <w:rsid w:val="00502F3B"/>
    <w:rsid w:val="0050313B"/>
    <w:rsid w:val="0050755A"/>
    <w:rsid w:val="00507E76"/>
    <w:rsid w:val="005115F3"/>
    <w:rsid w:val="00513FFE"/>
    <w:rsid w:val="00514960"/>
    <w:rsid w:val="00515032"/>
    <w:rsid w:val="005151CD"/>
    <w:rsid w:val="00515449"/>
    <w:rsid w:val="00520720"/>
    <w:rsid w:val="00525111"/>
    <w:rsid w:val="0052533E"/>
    <w:rsid w:val="00525AB2"/>
    <w:rsid w:val="00527F8A"/>
    <w:rsid w:val="00530CA7"/>
    <w:rsid w:val="00531496"/>
    <w:rsid w:val="00532AD1"/>
    <w:rsid w:val="00533A47"/>
    <w:rsid w:val="00534EFD"/>
    <w:rsid w:val="00537160"/>
    <w:rsid w:val="00542F2A"/>
    <w:rsid w:val="00543A8E"/>
    <w:rsid w:val="00544485"/>
    <w:rsid w:val="005477AB"/>
    <w:rsid w:val="00551CFE"/>
    <w:rsid w:val="00562145"/>
    <w:rsid w:val="005648F3"/>
    <w:rsid w:val="00571EB2"/>
    <w:rsid w:val="00594C8D"/>
    <w:rsid w:val="00594CAF"/>
    <w:rsid w:val="005953A1"/>
    <w:rsid w:val="005970D0"/>
    <w:rsid w:val="005A0170"/>
    <w:rsid w:val="005A4259"/>
    <w:rsid w:val="005B0F64"/>
    <w:rsid w:val="005B1E5F"/>
    <w:rsid w:val="005B223A"/>
    <w:rsid w:val="005B2EBA"/>
    <w:rsid w:val="005B5F53"/>
    <w:rsid w:val="005B6128"/>
    <w:rsid w:val="005C1433"/>
    <w:rsid w:val="005C6838"/>
    <w:rsid w:val="005D2D35"/>
    <w:rsid w:val="005D3EB4"/>
    <w:rsid w:val="005D53F3"/>
    <w:rsid w:val="005E0255"/>
    <w:rsid w:val="005E0355"/>
    <w:rsid w:val="005E2848"/>
    <w:rsid w:val="005E5DBE"/>
    <w:rsid w:val="005E6464"/>
    <w:rsid w:val="005E72D2"/>
    <w:rsid w:val="005F02BF"/>
    <w:rsid w:val="005F2FE1"/>
    <w:rsid w:val="005F4DBE"/>
    <w:rsid w:val="005F4FAA"/>
    <w:rsid w:val="005F7D5F"/>
    <w:rsid w:val="006025BC"/>
    <w:rsid w:val="006056CD"/>
    <w:rsid w:val="0060574F"/>
    <w:rsid w:val="00605CEF"/>
    <w:rsid w:val="0061081C"/>
    <w:rsid w:val="00612DEE"/>
    <w:rsid w:val="00616AD0"/>
    <w:rsid w:val="00617159"/>
    <w:rsid w:val="00621565"/>
    <w:rsid w:val="00622357"/>
    <w:rsid w:val="006241C2"/>
    <w:rsid w:val="00625A19"/>
    <w:rsid w:val="00626380"/>
    <w:rsid w:val="006355FA"/>
    <w:rsid w:val="00636035"/>
    <w:rsid w:val="006409F3"/>
    <w:rsid w:val="00644E98"/>
    <w:rsid w:val="00645A9A"/>
    <w:rsid w:val="00646069"/>
    <w:rsid w:val="0064625B"/>
    <w:rsid w:val="00651219"/>
    <w:rsid w:val="006513A0"/>
    <w:rsid w:val="006523AF"/>
    <w:rsid w:val="00652ED7"/>
    <w:rsid w:val="0065485E"/>
    <w:rsid w:val="0065510E"/>
    <w:rsid w:val="00656B59"/>
    <w:rsid w:val="00656FAF"/>
    <w:rsid w:val="006573C2"/>
    <w:rsid w:val="0066001A"/>
    <w:rsid w:val="00662B12"/>
    <w:rsid w:val="00662B91"/>
    <w:rsid w:val="00662E5B"/>
    <w:rsid w:val="0066368E"/>
    <w:rsid w:val="00663D91"/>
    <w:rsid w:val="00665553"/>
    <w:rsid w:val="00666550"/>
    <w:rsid w:val="006669B8"/>
    <w:rsid w:val="00670593"/>
    <w:rsid w:val="00672C67"/>
    <w:rsid w:val="00674AAB"/>
    <w:rsid w:val="00676E54"/>
    <w:rsid w:val="006827D5"/>
    <w:rsid w:val="006829E8"/>
    <w:rsid w:val="0068707E"/>
    <w:rsid w:val="006909AC"/>
    <w:rsid w:val="006942B8"/>
    <w:rsid w:val="0069661A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5001"/>
    <w:rsid w:val="006B5760"/>
    <w:rsid w:val="006C369E"/>
    <w:rsid w:val="006C3906"/>
    <w:rsid w:val="006C49DD"/>
    <w:rsid w:val="006C7FE9"/>
    <w:rsid w:val="006D0FDB"/>
    <w:rsid w:val="006D23CA"/>
    <w:rsid w:val="006D268F"/>
    <w:rsid w:val="006D7462"/>
    <w:rsid w:val="006D771F"/>
    <w:rsid w:val="006D7CE8"/>
    <w:rsid w:val="006E15AE"/>
    <w:rsid w:val="006E17E5"/>
    <w:rsid w:val="006E2C11"/>
    <w:rsid w:val="006E46F9"/>
    <w:rsid w:val="006F0F53"/>
    <w:rsid w:val="006F0FB5"/>
    <w:rsid w:val="006F370C"/>
    <w:rsid w:val="006F37AD"/>
    <w:rsid w:val="006F3B1F"/>
    <w:rsid w:val="006F46EE"/>
    <w:rsid w:val="006F7052"/>
    <w:rsid w:val="00710799"/>
    <w:rsid w:val="00710E2E"/>
    <w:rsid w:val="007218B6"/>
    <w:rsid w:val="00721B2F"/>
    <w:rsid w:val="00722421"/>
    <w:rsid w:val="00722E49"/>
    <w:rsid w:val="007248DE"/>
    <w:rsid w:val="00724A16"/>
    <w:rsid w:val="00725068"/>
    <w:rsid w:val="00725C8A"/>
    <w:rsid w:val="00726779"/>
    <w:rsid w:val="007409E1"/>
    <w:rsid w:val="00743FFF"/>
    <w:rsid w:val="00744616"/>
    <w:rsid w:val="00745284"/>
    <w:rsid w:val="00745A77"/>
    <w:rsid w:val="00746FD6"/>
    <w:rsid w:val="0075343D"/>
    <w:rsid w:val="007553D1"/>
    <w:rsid w:val="007556B1"/>
    <w:rsid w:val="00756CA2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1A4D"/>
    <w:rsid w:val="007855E2"/>
    <w:rsid w:val="0078592A"/>
    <w:rsid w:val="00785D30"/>
    <w:rsid w:val="00786E50"/>
    <w:rsid w:val="0079054C"/>
    <w:rsid w:val="00790B19"/>
    <w:rsid w:val="0079165E"/>
    <w:rsid w:val="00792775"/>
    <w:rsid w:val="00793266"/>
    <w:rsid w:val="00793331"/>
    <w:rsid w:val="0079399F"/>
    <w:rsid w:val="00794B4F"/>
    <w:rsid w:val="007A160D"/>
    <w:rsid w:val="007A1D28"/>
    <w:rsid w:val="007A2493"/>
    <w:rsid w:val="007A286C"/>
    <w:rsid w:val="007A3758"/>
    <w:rsid w:val="007A385E"/>
    <w:rsid w:val="007B0327"/>
    <w:rsid w:val="007B149E"/>
    <w:rsid w:val="007B4562"/>
    <w:rsid w:val="007B48DF"/>
    <w:rsid w:val="007B4938"/>
    <w:rsid w:val="007B5D93"/>
    <w:rsid w:val="007C14F3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F0F77"/>
    <w:rsid w:val="007F62A6"/>
    <w:rsid w:val="007F6D5F"/>
    <w:rsid w:val="007F6DAC"/>
    <w:rsid w:val="00802089"/>
    <w:rsid w:val="00802CEB"/>
    <w:rsid w:val="00803BB6"/>
    <w:rsid w:val="00806B27"/>
    <w:rsid w:val="0080713C"/>
    <w:rsid w:val="0081388A"/>
    <w:rsid w:val="008152CE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430BA"/>
    <w:rsid w:val="008449B6"/>
    <w:rsid w:val="0085227D"/>
    <w:rsid w:val="00852430"/>
    <w:rsid w:val="00862637"/>
    <w:rsid w:val="00863960"/>
    <w:rsid w:val="00866D88"/>
    <w:rsid w:val="00866D8B"/>
    <w:rsid w:val="00872801"/>
    <w:rsid w:val="0087331F"/>
    <w:rsid w:val="00875229"/>
    <w:rsid w:val="0087555A"/>
    <w:rsid w:val="00880DEA"/>
    <w:rsid w:val="00883C94"/>
    <w:rsid w:val="00886607"/>
    <w:rsid w:val="00886610"/>
    <w:rsid w:val="00886E0F"/>
    <w:rsid w:val="00892063"/>
    <w:rsid w:val="008961E0"/>
    <w:rsid w:val="00896D43"/>
    <w:rsid w:val="008A0349"/>
    <w:rsid w:val="008A11CE"/>
    <w:rsid w:val="008A3F8A"/>
    <w:rsid w:val="008A7571"/>
    <w:rsid w:val="008B0640"/>
    <w:rsid w:val="008B4F44"/>
    <w:rsid w:val="008B5772"/>
    <w:rsid w:val="008B596E"/>
    <w:rsid w:val="008B7013"/>
    <w:rsid w:val="008C16B5"/>
    <w:rsid w:val="008C1E32"/>
    <w:rsid w:val="008C286B"/>
    <w:rsid w:val="008C3FB0"/>
    <w:rsid w:val="008C5026"/>
    <w:rsid w:val="008C5B46"/>
    <w:rsid w:val="008C6222"/>
    <w:rsid w:val="008C665B"/>
    <w:rsid w:val="008C6889"/>
    <w:rsid w:val="008C702C"/>
    <w:rsid w:val="008C7383"/>
    <w:rsid w:val="008D0B34"/>
    <w:rsid w:val="008D4F67"/>
    <w:rsid w:val="008D58C0"/>
    <w:rsid w:val="008D59B8"/>
    <w:rsid w:val="008D6698"/>
    <w:rsid w:val="008D71E6"/>
    <w:rsid w:val="008E000E"/>
    <w:rsid w:val="008E0045"/>
    <w:rsid w:val="008E0EB0"/>
    <w:rsid w:val="008E5B03"/>
    <w:rsid w:val="008E7C3A"/>
    <w:rsid w:val="008F1B11"/>
    <w:rsid w:val="008F2E43"/>
    <w:rsid w:val="008F54CA"/>
    <w:rsid w:val="008F556B"/>
    <w:rsid w:val="008F5F3E"/>
    <w:rsid w:val="00902E50"/>
    <w:rsid w:val="00904588"/>
    <w:rsid w:val="00904DDB"/>
    <w:rsid w:val="0090746B"/>
    <w:rsid w:val="00907872"/>
    <w:rsid w:val="00912927"/>
    <w:rsid w:val="0091634E"/>
    <w:rsid w:val="0092024F"/>
    <w:rsid w:val="00920B14"/>
    <w:rsid w:val="00922C22"/>
    <w:rsid w:val="009237AD"/>
    <w:rsid w:val="00924B07"/>
    <w:rsid w:val="00924DC4"/>
    <w:rsid w:val="00930DE9"/>
    <w:rsid w:val="00931019"/>
    <w:rsid w:val="00932479"/>
    <w:rsid w:val="009326DE"/>
    <w:rsid w:val="009336DB"/>
    <w:rsid w:val="00933843"/>
    <w:rsid w:val="009357C2"/>
    <w:rsid w:val="00936504"/>
    <w:rsid w:val="00940D58"/>
    <w:rsid w:val="00941A0C"/>
    <w:rsid w:val="009428B3"/>
    <w:rsid w:val="00942903"/>
    <w:rsid w:val="0094319C"/>
    <w:rsid w:val="00950592"/>
    <w:rsid w:val="009528D4"/>
    <w:rsid w:val="00953C28"/>
    <w:rsid w:val="00953C3E"/>
    <w:rsid w:val="009560AF"/>
    <w:rsid w:val="009563AB"/>
    <w:rsid w:val="00961A4C"/>
    <w:rsid w:val="00963421"/>
    <w:rsid w:val="00966AA7"/>
    <w:rsid w:val="009674DA"/>
    <w:rsid w:val="00967BA4"/>
    <w:rsid w:val="00972574"/>
    <w:rsid w:val="00973742"/>
    <w:rsid w:val="009742EA"/>
    <w:rsid w:val="00974680"/>
    <w:rsid w:val="009761B7"/>
    <w:rsid w:val="00980414"/>
    <w:rsid w:val="00985914"/>
    <w:rsid w:val="0098712D"/>
    <w:rsid w:val="009871CA"/>
    <w:rsid w:val="00993D49"/>
    <w:rsid w:val="00996492"/>
    <w:rsid w:val="009A0CB5"/>
    <w:rsid w:val="009A0FF2"/>
    <w:rsid w:val="009B0F3A"/>
    <w:rsid w:val="009B24F5"/>
    <w:rsid w:val="009B4709"/>
    <w:rsid w:val="009B54DB"/>
    <w:rsid w:val="009C00F6"/>
    <w:rsid w:val="009C171A"/>
    <w:rsid w:val="009C5876"/>
    <w:rsid w:val="009C6FD2"/>
    <w:rsid w:val="009C738A"/>
    <w:rsid w:val="009D25BF"/>
    <w:rsid w:val="009D2C4B"/>
    <w:rsid w:val="009D3969"/>
    <w:rsid w:val="009D483D"/>
    <w:rsid w:val="009D4FC1"/>
    <w:rsid w:val="009E56FC"/>
    <w:rsid w:val="009E7EB0"/>
    <w:rsid w:val="009F0470"/>
    <w:rsid w:val="009F3081"/>
    <w:rsid w:val="009F3729"/>
    <w:rsid w:val="009F4A5F"/>
    <w:rsid w:val="009F7105"/>
    <w:rsid w:val="00A01636"/>
    <w:rsid w:val="00A03CC7"/>
    <w:rsid w:val="00A114CE"/>
    <w:rsid w:val="00A12C1C"/>
    <w:rsid w:val="00A22C84"/>
    <w:rsid w:val="00A25115"/>
    <w:rsid w:val="00A302C4"/>
    <w:rsid w:val="00A33A87"/>
    <w:rsid w:val="00A3553C"/>
    <w:rsid w:val="00A36EFA"/>
    <w:rsid w:val="00A403A2"/>
    <w:rsid w:val="00A40D0B"/>
    <w:rsid w:val="00A421BE"/>
    <w:rsid w:val="00A432A2"/>
    <w:rsid w:val="00A4333C"/>
    <w:rsid w:val="00A44E58"/>
    <w:rsid w:val="00A45B97"/>
    <w:rsid w:val="00A46C13"/>
    <w:rsid w:val="00A4754D"/>
    <w:rsid w:val="00A56214"/>
    <w:rsid w:val="00A63168"/>
    <w:rsid w:val="00A65965"/>
    <w:rsid w:val="00A72B39"/>
    <w:rsid w:val="00A7348A"/>
    <w:rsid w:val="00A75E6B"/>
    <w:rsid w:val="00A766DB"/>
    <w:rsid w:val="00A7786A"/>
    <w:rsid w:val="00A82D25"/>
    <w:rsid w:val="00A83FEF"/>
    <w:rsid w:val="00A85E4B"/>
    <w:rsid w:val="00A8628F"/>
    <w:rsid w:val="00A8715F"/>
    <w:rsid w:val="00A90735"/>
    <w:rsid w:val="00A94873"/>
    <w:rsid w:val="00A97AF3"/>
    <w:rsid w:val="00AA1A6A"/>
    <w:rsid w:val="00AA1B0D"/>
    <w:rsid w:val="00AA1F53"/>
    <w:rsid w:val="00AA6A91"/>
    <w:rsid w:val="00AA751B"/>
    <w:rsid w:val="00AB1485"/>
    <w:rsid w:val="00AB47B4"/>
    <w:rsid w:val="00AB6562"/>
    <w:rsid w:val="00AB72DB"/>
    <w:rsid w:val="00AB7887"/>
    <w:rsid w:val="00AC1B12"/>
    <w:rsid w:val="00AC2087"/>
    <w:rsid w:val="00AC2B64"/>
    <w:rsid w:val="00AC3ACB"/>
    <w:rsid w:val="00AC5F67"/>
    <w:rsid w:val="00AC63B9"/>
    <w:rsid w:val="00AC640B"/>
    <w:rsid w:val="00AC7355"/>
    <w:rsid w:val="00AD0365"/>
    <w:rsid w:val="00AD0457"/>
    <w:rsid w:val="00AD3D71"/>
    <w:rsid w:val="00AD4ACA"/>
    <w:rsid w:val="00AD4D90"/>
    <w:rsid w:val="00AE12CB"/>
    <w:rsid w:val="00AE177B"/>
    <w:rsid w:val="00AE1D36"/>
    <w:rsid w:val="00AE35D8"/>
    <w:rsid w:val="00AE5CEF"/>
    <w:rsid w:val="00AE7DA7"/>
    <w:rsid w:val="00AF1A1B"/>
    <w:rsid w:val="00AF31FC"/>
    <w:rsid w:val="00AF63C2"/>
    <w:rsid w:val="00AF75FC"/>
    <w:rsid w:val="00B01263"/>
    <w:rsid w:val="00B03370"/>
    <w:rsid w:val="00B03D5E"/>
    <w:rsid w:val="00B04131"/>
    <w:rsid w:val="00B052CC"/>
    <w:rsid w:val="00B10AF3"/>
    <w:rsid w:val="00B1120A"/>
    <w:rsid w:val="00B1184F"/>
    <w:rsid w:val="00B1705C"/>
    <w:rsid w:val="00B17F8A"/>
    <w:rsid w:val="00B20596"/>
    <w:rsid w:val="00B21A19"/>
    <w:rsid w:val="00B22A6B"/>
    <w:rsid w:val="00B23112"/>
    <w:rsid w:val="00B23DEC"/>
    <w:rsid w:val="00B24090"/>
    <w:rsid w:val="00B258B3"/>
    <w:rsid w:val="00B26634"/>
    <w:rsid w:val="00B27DA2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7052"/>
    <w:rsid w:val="00B50F7A"/>
    <w:rsid w:val="00B5177D"/>
    <w:rsid w:val="00B523BB"/>
    <w:rsid w:val="00B55F76"/>
    <w:rsid w:val="00B56630"/>
    <w:rsid w:val="00B57FAB"/>
    <w:rsid w:val="00B60F02"/>
    <w:rsid w:val="00B6520F"/>
    <w:rsid w:val="00B70A3A"/>
    <w:rsid w:val="00B70F10"/>
    <w:rsid w:val="00B71D5D"/>
    <w:rsid w:val="00B751B0"/>
    <w:rsid w:val="00B76515"/>
    <w:rsid w:val="00B84899"/>
    <w:rsid w:val="00B8514A"/>
    <w:rsid w:val="00B95021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C0249"/>
    <w:rsid w:val="00BC1516"/>
    <w:rsid w:val="00BC21E9"/>
    <w:rsid w:val="00BC3CAC"/>
    <w:rsid w:val="00BC66C4"/>
    <w:rsid w:val="00BC770E"/>
    <w:rsid w:val="00BC7AD5"/>
    <w:rsid w:val="00BC7F27"/>
    <w:rsid w:val="00BD094A"/>
    <w:rsid w:val="00BD1ADA"/>
    <w:rsid w:val="00BD5174"/>
    <w:rsid w:val="00BD5D53"/>
    <w:rsid w:val="00BD5E73"/>
    <w:rsid w:val="00BD6599"/>
    <w:rsid w:val="00BE146C"/>
    <w:rsid w:val="00BE16A2"/>
    <w:rsid w:val="00BE21C8"/>
    <w:rsid w:val="00BE35BA"/>
    <w:rsid w:val="00BE4511"/>
    <w:rsid w:val="00BE68B2"/>
    <w:rsid w:val="00BF0B67"/>
    <w:rsid w:val="00BF1873"/>
    <w:rsid w:val="00BF3C23"/>
    <w:rsid w:val="00BF57A6"/>
    <w:rsid w:val="00BF7907"/>
    <w:rsid w:val="00BF7CE0"/>
    <w:rsid w:val="00C04746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715"/>
    <w:rsid w:val="00C20DC9"/>
    <w:rsid w:val="00C2123A"/>
    <w:rsid w:val="00C252DB"/>
    <w:rsid w:val="00C278A5"/>
    <w:rsid w:val="00C27A9E"/>
    <w:rsid w:val="00C32AC5"/>
    <w:rsid w:val="00C334F4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3CE1"/>
    <w:rsid w:val="00C569DC"/>
    <w:rsid w:val="00C57805"/>
    <w:rsid w:val="00C61882"/>
    <w:rsid w:val="00C63161"/>
    <w:rsid w:val="00C645EB"/>
    <w:rsid w:val="00C677B2"/>
    <w:rsid w:val="00C70867"/>
    <w:rsid w:val="00C72DF9"/>
    <w:rsid w:val="00C733CD"/>
    <w:rsid w:val="00C756DF"/>
    <w:rsid w:val="00C75C7F"/>
    <w:rsid w:val="00C773E3"/>
    <w:rsid w:val="00C85B04"/>
    <w:rsid w:val="00C87300"/>
    <w:rsid w:val="00C9020A"/>
    <w:rsid w:val="00C92837"/>
    <w:rsid w:val="00C974EB"/>
    <w:rsid w:val="00CA2FF4"/>
    <w:rsid w:val="00CA6780"/>
    <w:rsid w:val="00CA7E5F"/>
    <w:rsid w:val="00CB5345"/>
    <w:rsid w:val="00CB65E1"/>
    <w:rsid w:val="00CB76BC"/>
    <w:rsid w:val="00CB79CA"/>
    <w:rsid w:val="00CC335F"/>
    <w:rsid w:val="00CC3768"/>
    <w:rsid w:val="00CC45EA"/>
    <w:rsid w:val="00CC52C2"/>
    <w:rsid w:val="00CD114B"/>
    <w:rsid w:val="00CD140E"/>
    <w:rsid w:val="00CD1436"/>
    <w:rsid w:val="00CD16B3"/>
    <w:rsid w:val="00CD37FE"/>
    <w:rsid w:val="00CD42F0"/>
    <w:rsid w:val="00CD7266"/>
    <w:rsid w:val="00CE0EDA"/>
    <w:rsid w:val="00CE4467"/>
    <w:rsid w:val="00CE5375"/>
    <w:rsid w:val="00CE6C43"/>
    <w:rsid w:val="00CE7122"/>
    <w:rsid w:val="00CE76C2"/>
    <w:rsid w:val="00CF0FF5"/>
    <w:rsid w:val="00CF385B"/>
    <w:rsid w:val="00CF3901"/>
    <w:rsid w:val="00CF4CF7"/>
    <w:rsid w:val="00CF5E8B"/>
    <w:rsid w:val="00CF7772"/>
    <w:rsid w:val="00D007DD"/>
    <w:rsid w:val="00D01B4C"/>
    <w:rsid w:val="00D02C0E"/>
    <w:rsid w:val="00D035BB"/>
    <w:rsid w:val="00D05D73"/>
    <w:rsid w:val="00D067BC"/>
    <w:rsid w:val="00D068C3"/>
    <w:rsid w:val="00D06F00"/>
    <w:rsid w:val="00D0743A"/>
    <w:rsid w:val="00D07E4D"/>
    <w:rsid w:val="00D12D80"/>
    <w:rsid w:val="00D15405"/>
    <w:rsid w:val="00D15D97"/>
    <w:rsid w:val="00D21D45"/>
    <w:rsid w:val="00D3004A"/>
    <w:rsid w:val="00D317BC"/>
    <w:rsid w:val="00D31C5A"/>
    <w:rsid w:val="00D33A15"/>
    <w:rsid w:val="00D34A03"/>
    <w:rsid w:val="00D37A5C"/>
    <w:rsid w:val="00D41BEF"/>
    <w:rsid w:val="00D42AE9"/>
    <w:rsid w:val="00D44A1C"/>
    <w:rsid w:val="00D46264"/>
    <w:rsid w:val="00D46979"/>
    <w:rsid w:val="00D46EB6"/>
    <w:rsid w:val="00D52243"/>
    <w:rsid w:val="00D5317F"/>
    <w:rsid w:val="00D55B92"/>
    <w:rsid w:val="00D56C62"/>
    <w:rsid w:val="00D60AD8"/>
    <w:rsid w:val="00D61BE1"/>
    <w:rsid w:val="00D6376C"/>
    <w:rsid w:val="00D6622B"/>
    <w:rsid w:val="00D717C0"/>
    <w:rsid w:val="00D74768"/>
    <w:rsid w:val="00D75C46"/>
    <w:rsid w:val="00D75EFB"/>
    <w:rsid w:val="00D75F41"/>
    <w:rsid w:val="00D80070"/>
    <w:rsid w:val="00D818D2"/>
    <w:rsid w:val="00D85FBB"/>
    <w:rsid w:val="00D9201F"/>
    <w:rsid w:val="00D92617"/>
    <w:rsid w:val="00D932EA"/>
    <w:rsid w:val="00D94C0C"/>
    <w:rsid w:val="00D94EE6"/>
    <w:rsid w:val="00D95F25"/>
    <w:rsid w:val="00D9666D"/>
    <w:rsid w:val="00DA35E7"/>
    <w:rsid w:val="00DA54A4"/>
    <w:rsid w:val="00DA54D2"/>
    <w:rsid w:val="00DA7744"/>
    <w:rsid w:val="00DB078F"/>
    <w:rsid w:val="00DB1E50"/>
    <w:rsid w:val="00DB26F9"/>
    <w:rsid w:val="00DB51BC"/>
    <w:rsid w:val="00DB5F00"/>
    <w:rsid w:val="00DB704B"/>
    <w:rsid w:val="00DC1DC0"/>
    <w:rsid w:val="00DC3AE4"/>
    <w:rsid w:val="00DC445E"/>
    <w:rsid w:val="00DC4EC3"/>
    <w:rsid w:val="00DC536A"/>
    <w:rsid w:val="00DC70F2"/>
    <w:rsid w:val="00DC7CA7"/>
    <w:rsid w:val="00DC7F26"/>
    <w:rsid w:val="00DD05A6"/>
    <w:rsid w:val="00DD0FFD"/>
    <w:rsid w:val="00DD133D"/>
    <w:rsid w:val="00DD141C"/>
    <w:rsid w:val="00DD1CCD"/>
    <w:rsid w:val="00DD2659"/>
    <w:rsid w:val="00DD3511"/>
    <w:rsid w:val="00DD5131"/>
    <w:rsid w:val="00DF162D"/>
    <w:rsid w:val="00DF1A33"/>
    <w:rsid w:val="00DF40E8"/>
    <w:rsid w:val="00DF5543"/>
    <w:rsid w:val="00DF5AA4"/>
    <w:rsid w:val="00DF5E30"/>
    <w:rsid w:val="00E04898"/>
    <w:rsid w:val="00E05126"/>
    <w:rsid w:val="00E10F05"/>
    <w:rsid w:val="00E145B2"/>
    <w:rsid w:val="00E15488"/>
    <w:rsid w:val="00E15D56"/>
    <w:rsid w:val="00E201CC"/>
    <w:rsid w:val="00E21801"/>
    <w:rsid w:val="00E242E5"/>
    <w:rsid w:val="00E24A2C"/>
    <w:rsid w:val="00E256EC"/>
    <w:rsid w:val="00E312E3"/>
    <w:rsid w:val="00E328A3"/>
    <w:rsid w:val="00E408F8"/>
    <w:rsid w:val="00E40B9C"/>
    <w:rsid w:val="00E41E35"/>
    <w:rsid w:val="00E46A95"/>
    <w:rsid w:val="00E47B45"/>
    <w:rsid w:val="00E50999"/>
    <w:rsid w:val="00E527A3"/>
    <w:rsid w:val="00E53FF7"/>
    <w:rsid w:val="00E560D2"/>
    <w:rsid w:val="00E62692"/>
    <w:rsid w:val="00E63D91"/>
    <w:rsid w:val="00E64328"/>
    <w:rsid w:val="00E6533A"/>
    <w:rsid w:val="00E678FF"/>
    <w:rsid w:val="00E70944"/>
    <w:rsid w:val="00E7328C"/>
    <w:rsid w:val="00E73F7B"/>
    <w:rsid w:val="00E74143"/>
    <w:rsid w:val="00E7593F"/>
    <w:rsid w:val="00E770C1"/>
    <w:rsid w:val="00E775E5"/>
    <w:rsid w:val="00E80425"/>
    <w:rsid w:val="00E81359"/>
    <w:rsid w:val="00E81A79"/>
    <w:rsid w:val="00E82DFC"/>
    <w:rsid w:val="00E847B2"/>
    <w:rsid w:val="00E912C5"/>
    <w:rsid w:val="00E91AAB"/>
    <w:rsid w:val="00E91D38"/>
    <w:rsid w:val="00E977D3"/>
    <w:rsid w:val="00EA06F2"/>
    <w:rsid w:val="00EA395F"/>
    <w:rsid w:val="00EA3B14"/>
    <w:rsid w:val="00EA48A4"/>
    <w:rsid w:val="00EA4A22"/>
    <w:rsid w:val="00EA6117"/>
    <w:rsid w:val="00EB0378"/>
    <w:rsid w:val="00EB2BBF"/>
    <w:rsid w:val="00EB4B10"/>
    <w:rsid w:val="00EB584C"/>
    <w:rsid w:val="00EB724F"/>
    <w:rsid w:val="00EB72FD"/>
    <w:rsid w:val="00EC06F0"/>
    <w:rsid w:val="00EC4356"/>
    <w:rsid w:val="00ED0835"/>
    <w:rsid w:val="00EE03B8"/>
    <w:rsid w:val="00EE428F"/>
    <w:rsid w:val="00EE6FD2"/>
    <w:rsid w:val="00EF523A"/>
    <w:rsid w:val="00EF5745"/>
    <w:rsid w:val="00EF585D"/>
    <w:rsid w:val="00EF65D8"/>
    <w:rsid w:val="00F0317E"/>
    <w:rsid w:val="00F06CBC"/>
    <w:rsid w:val="00F111B3"/>
    <w:rsid w:val="00F121B9"/>
    <w:rsid w:val="00F13089"/>
    <w:rsid w:val="00F146C1"/>
    <w:rsid w:val="00F17678"/>
    <w:rsid w:val="00F205F1"/>
    <w:rsid w:val="00F21C3E"/>
    <w:rsid w:val="00F223EE"/>
    <w:rsid w:val="00F22FE2"/>
    <w:rsid w:val="00F24B9E"/>
    <w:rsid w:val="00F25B63"/>
    <w:rsid w:val="00F311D2"/>
    <w:rsid w:val="00F3601E"/>
    <w:rsid w:val="00F367D3"/>
    <w:rsid w:val="00F40045"/>
    <w:rsid w:val="00F412D7"/>
    <w:rsid w:val="00F4141B"/>
    <w:rsid w:val="00F43919"/>
    <w:rsid w:val="00F45A48"/>
    <w:rsid w:val="00F45C69"/>
    <w:rsid w:val="00F5214F"/>
    <w:rsid w:val="00F52A2E"/>
    <w:rsid w:val="00F54D5A"/>
    <w:rsid w:val="00F57175"/>
    <w:rsid w:val="00F57274"/>
    <w:rsid w:val="00F62E76"/>
    <w:rsid w:val="00F63A7A"/>
    <w:rsid w:val="00F65F4F"/>
    <w:rsid w:val="00F66D3E"/>
    <w:rsid w:val="00F75268"/>
    <w:rsid w:val="00F766A7"/>
    <w:rsid w:val="00F80E97"/>
    <w:rsid w:val="00F81499"/>
    <w:rsid w:val="00F83D10"/>
    <w:rsid w:val="00F85856"/>
    <w:rsid w:val="00F85F67"/>
    <w:rsid w:val="00F86D37"/>
    <w:rsid w:val="00F91492"/>
    <w:rsid w:val="00F921A1"/>
    <w:rsid w:val="00F9247B"/>
    <w:rsid w:val="00F92915"/>
    <w:rsid w:val="00F92EBD"/>
    <w:rsid w:val="00F9494F"/>
    <w:rsid w:val="00FA0E48"/>
    <w:rsid w:val="00FB53DC"/>
    <w:rsid w:val="00FB7121"/>
    <w:rsid w:val="00FC0415"/>
    <w:rsid w:val="00FC2889"/>
    <w:rsid w:val="00FC4014"/>
    <w:rsid w:val="00FC46C3"/>
    <w:rsid w:val="00FC7AD0"/>
    <w:rsid w:val="00FD1289"/>
    <w:rsid w:val="00FD3E13"/>
    <w:rsid w:val="00FD4A47"/>
    <w:rsid w:val="00FE0EC9"/>
    <w:rsid w:val="00FE142C"/>
    <w:rsid w:val="00FE2FCC"/>
    <w:rsid w:val="00FE73AF"/>
    <w:rsid w:val="00FE7CD2"/>
    <w:rsid w:val="00FF0160"/>
    <w:rsid w:val="00FF2F3E"/>
    <w:rsid w:val="00FF4414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98F088F-E72B-4209-81F2-3505AF2C2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FB239-BDBB-40EF-9EF9-2977EC0D7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112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Кокорева Елена Олеговна</dc:creator>
  <cp:lastModifiedBy>Проскурин Станислав Борисович</cp:lastModifiedBy>
  <cp:revision>10</cp:revision>
  <cp:lastPrinted>2017-12-04T08:32:00Z</cp:lastPrinted>
  <dcterms:created xsi:type="dcterms:W3CDTF">2018-01-25T10:15:00Z</dcterms:created>
  <dcterms:modified xsi:type="dcterms:W3CDTF">2018-08-08T08:33:00Z</dcterms:modified>
</cp:coreProperties>
</file>