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31" w:rsidRDefault="00F55F31" w:rsidP="001B73E3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1.25pt;height:55.5pt;visibility:visible">
            <v:imagedata r:id="rId7" o:title=""/>
          </v:shape>
        </w:pict>
      </w:r>
    </w:p>
    <w:p w:rsidR="00F55F31" w:rsidRDefault="00F55F31" w:rsidP="00436814">
      <w:pPr>
        <w:jc w:val="center"/>
        <w:rPr>
          <w:noProof/>
        </w:rPr>
      </w:pPr>
    </w:p>
    <w:p w:rsidR="00F55F31" w:rsidRPr="001B73E3" w:rsidRDefault="00F55F31" w:rsidP="00436814">
      <w:pPr>
        <w:jc w:val="center"/>
        <w:rPr>
          <w:b/>
          <w:sz w:val="32"/>
          <w:szCs w:val="32"/>
        </w:rPr>
      </w:pPr>
      <w:r w:rsidRPr="001B73E3">
        <w:rPr>
          <w:b/>
          <w:sz w:val="32"/>
          <w:szCs w:val="32"/>
        </w:rPr>
        <w:t>ПРОТОКОЛ № </w:t>
      </w:r>
      <w:r>
        <w:rPr>
          <w:b/>
          <w:sz w:val="32"/>
          <w:szCs w:val="32"/>
        </w:rPr>
        <w:t>1105/НВРЗ/ЭГ</w:t>
      </w:r>
    </w:p>
    <w:p w:rsidR="00F55F31" w:rsidRPr="001B73E3" w:rsidRDefault="00F55F31" w:rsidP="00436814">
      <w:pPr>
        <w:jc w:val="center"/>
        <w:rPr>
          <w:b/>
          <w:sz w:val="32"/>
          <w:szCs w:val="32"/>
        </w:rPr>
      </w:pPr>
      <w:r w:rsidRPr="001B73E3">
        <w:rPr>
          <w:b/>
          <w:sz w:val="32"/>
          <w:szCs w:val="32"/>
        </w:rPr>
        <w:t>совместного заседания экспертной группы и организатора по рассмотрению котировочных заявок, представленных для участия в запросе котировок цен</w:t>
      </w:r>
      <w:r>
        <w:rPr>
          <w:b/>
          <w:sz w:val="32"/>
          <w:szCs w:val="32"/>
        </w:rPr>
        <w:t xml:space="preserve"> № 1105.</w:t>
      </w:r>
    </w:p>
    <w:p w:rsidR="00F55F31" w:rsidRPr="001B73E3" w:rsidRDefault="00F55F31" w:rsidP="00392367">
      <w:pPr>
        <w:tabs>
          <w:tab w:val="left" w:pos="6663"/>
        </w:tabs>
        <w:jc w:val="both"/>
        <w:rPr>
          <w:sz w:val="28"/>
          <w:szCs w:val="28"/>
        </w:rPr>
      </w:pPr>
    </w:p>
    <w:p w:rsidR="00F55F31" w:rsidRPr="001B73E3" w:rsidRDefault="00F55F31" w:rsidP="00392367">
      <w:pPr>
        <w:tabs>
          <w:tab w:val="left" w:pos="6663"/>
        </w:tabs>
        <w:jc w:val="both"/>
        <w:rPr>
          <w:sz w:val="28"/>
          <w:szCs w:val="28"/>
        </w:rPr>
      </w:pPr>
      <w:r w:rsidRPr="001B73E3">
        <w:rPr>
          <w:sz w:val="28"/>
          <w:szCs w:val="28"/>
        </w:rPr>
        <w:t xml:space="preserve">г. </w:t>
      </w:r>
      <w:r>
        <w:rPr>
          <w:sz w:val="28"/>
          <w:szCs w:val="28"/>
        </w:rPr>
        <w:t>Ростов-на-Дону</w:t>
      </w:r>
      <w:r w:rsidRPr="001B73E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</w:t>
      </w:r>
      <w:r w:rsidRPr="001B73E3">
        <w:rPr>
          <w:sz w:val="28"/>
          <w:szCs w:val="28"/>
        </w:rPr>
        <w:t xml:space="preserve">                  «</w:t>
      </w:r>
      <w:r>
        <w:rPr>
          <w:sz w:val="28"/>
          <w:szCs w:val="28"/>
        </w:rPr>
        <w:t>29</w:t>
      </w:r>
      <w:r w:rsidRPr="001B73E3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</w:t>
      </w:r>
      <w:r w:rsidRPr="001B73E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1B73E3">
          <w:rPr>
            <w:sz w:val="28"/>
            <w:szCs w:val="28"/>
          </w:rPr>
          <w:t>2013 г</w:t>
        </w:r>
      </w:smartTag>
      <w:r w:rsidRPr="001B73E3">
        <w:rPr>
          <w:sz w:val="28"/>
          <w:szCs w:val="28"/>
        </w:rPr>
        <w:t>.</w:t>
      </w:r>
    </w:p>
    <w:p w:rsidR="00F55F31" w:rsidRDefault="00F55F31" w:rsidP="003D66B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F55F31" w:rsidRPr="001B73E3" w:rsidRDefault="00F55F31" w:rsidP="00436814">
      <w:pPr>
        <w:jc w:val="both"/>
        <w:rPr>
          <w:sz w:val="28"/>
          <w:szCs w:val="28"/>
          <w:u w:val="single"/>
        </w:rPr>
      </w:pPr>
    </w:p>
    <w:p w:rsidR="00F55F31" w:rsidRPr="001B73E3" w:rsidRDefault="00F55F31" w:rsidP="00436814">
      <w:pPr>
        <w:jc w:val="center"/>
        <w:outlineLvl w:val="0"/>
        <w:rPr>
          <w:b/>
          <w:sz w:val="28"/>
          <w:szCs w:val="28"/>
          <w:u w:val="single"/>
        </w:rPr>
      </w:pPr>
      <w:r w:rsidRPr="001B73E3">
        <w:rPr>
          <w:b/>
          <w:sz w:val="28"/>
          <w:szCs w:val="28"/>
          <w:u w:val="single"/>
        </w:rPr>
        <w:t>Повестка дня</w:t>
      </w:r>
    </w:p>
    <w:p w:rsidR="00F55F31" w:rsidRPr="001B73E3" w:rsidRDefault="00F55F31" w:rsidP="00435FAB">
      <w:pPr>
        <w:pStyle w:val="1"/>
        <w:numPr>
          <w:ilvl w:val="0"/>
          <w:numId w:val="30"/>
        </w:numPr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Рассмотрение котировочных</w:t>
      </w:r>
      <w:r w:rsidRPr="00F6719F">
        <w:rPr>
          <w:b/>
          <w:i/>
          <w:sz w:val="28"/>
          <w:szCs w:val="28"/>
        </w:rPr>
        <w:t xml:space="preserve"> </w:t>
      </w:r>
      <w:r w:rsidRPr="002C3204">
        <w:rPr>
          <w:sz w:val="28"/>
          <w:szCs w:val="28"/>
        </w:rPr>
        <w:t>заявок</w:t>
      </w:r>
      <w:r>
        <w:rPr>
          <w:sz w:val="28"/>
          <w:szCs w:val="28"/>
        </w:rPr>
        <w:t>, представленных для</w:t>
      </w:r>
      <w:r w:rsidRPr="002C3204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ия в запросе котировок цен № 1105</w:t>
      </w:r>
      <w:r w:rsidRPr="00C332AF">
        <w:rPr>
          <w:sz w:val="28"/>
          <w:szCs w:val="28"/>
        </w:rPr>
        <w:t xml:space="preserve"> с целью выбора организации на право заключения договора </w:t>
      </w:r>
      <w:r>
        <w:rPr>
          <w:sz w:val="28"/>
        </w:rPr>
        <w:t>выполнения</w:t>
      </w:r>
      <w:r w:rsidRPr="0024274B">
        <w:rPr>
          <w:sz w:val="28"/>
        </w:rPr>
        <w:t xml:space="preserve"> </w:t>
      </w:r>
      <w:r w:rsidRPr="00331E1C">
        <w:rPr>
          <w:sz w:val="28"/>
          <w:szCs w:val="28"/>
        </w:rPr>
        <w:t>СМР, модернизации</w:t>
      </w:r>
      <w:r>
        <w:rPr>
          <w:sz w:val="28"/>
          <w:szCs w:val="28"/>
        </w:rPr>
        <w:t xml:space="preserve"> </w:t>
      </w:r>
      <w:r w:rsidRPr="00331E1C">
        <w:rPr>
          <w:sz w:val="28"/>
          <w:szCs w:val="28"/>
        </w:rPr>
        <w:t>существующего газопровода РКЦ, ЭМУ (РИУ) Новороссийского ВРЗ ОАО «ВРМ» в 2013 году.</w:t>
      </w:r>
      <w:r>
        <w:rPr>
          <w:sz w:val="28"/>
          <w:szCs w:val="28"/>
        </w:rPr>
        <w:t xml:space="preserve"> </w:t>
      </w:r>
      <w:r w:rsidRPr="00C97F1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C97F1C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 котировок цен</w:t>
      </w:r>
      <w:r>
        <w:rPr>
          <w:b/>
          <w:i/>
          <w:sz w:val="28"/>
          <w:szCs w:val="28"/>
        </w:rPr>
        <w:t xml:space="preserve"> </w:t>
      </w:r>
      <w:r w:rsidRPr="00305EED">
        <w:rPr>
          <w:sz w:val="28"/>
          <w:szCs w:val="28"/>
        </w:rPr>
        <w:t>№</w:t>
      </w:r>
      <w:r>
        <w:rPr>
          <w:sz w:val="28"/>
          <w:szCs w:val="28"/>
        </w:rPr>
        <w:t xml:space="preserve"> 1105).</w:t>
      </w:r>
    </w:p>
    <w:p w:rsidR="00F55F31" w:rsidRPr="001B73E3" w:rsidRDefault="00F55F31" w:rsidP="0068745D">
      <w:pPr>
        <w:pStyle w:val="1"/>
        <w:numPr>
          <w:ilvl w:val="0"/>
          <w:numId w:val="30"/>
        </w:numPr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3204">
        <w:rPr>
          <w:sz w:val="28"/>
          <w:szCs w:val="28"/>
        </w:rPr>
        <w:t xml:space="preserve">Подготовка предложений в </w:t>
      </w:r>
      <w:r>
        <w:rPr>
          <w:sz w:val="28"/>
          <w:szCs w:val="28"/>
        </w:rPr>
        <w:t>Конкурсную комиссию Новороссийского ВРЗ ОАО «ВРМ»</w:t>
      </w:r>
      <w:r w:rsidRPr="004F3324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>запроса котировок цен</w:t>
      </w:r>
      <w:r w:rsidRPr="002C3204">
        <w:rPr>
          <w:sz w:val="28"/>
          <w:szCs w:val="28"/>
        </w:rPr>
        <w:t xml:space="preserve"> </w:t>
      </w:r>
      <w:r w:rsidRPr="00305EED">
        <w:rPr>
          <w:sz w:val="28"/>
          <w:szCs w:val="28"/>
        </w:rPr>
        <w:t>№ </w:t>
      </w:r>
      <w:r>
        <w:rPr>
          <w:sz w:val="28"/>
          <w:szCs w:val="28"/>
        </w:rPr>
        <w:t>1105</w:t>
      </w:r>
      <w:r w:rsidRPr="00305EED">
        <w:rPr>
          <w:sz w:val="28"/>
          <w:szCs w:val="28"/>
        </w:rPr>
        <w:t>.</w:t>
      </w:r>
    </w:p>
    <w:p w:rsidR="00F55F31" w:rsidRPr="001B73E3" w:rsidRDefault="00F55F31" w:rsidP="00224B40">
      <w:pPr>
        <w:pStyle w:val="Heading1"/>
        <w:tabs>
          <w:tab w:val="clear" w:pos="3630"/>
          <w:tab w:val="left" w:pos="720"/>
        </w:tabs>
        <w:jc w:val="center"/>
      </w:pPr>
      <w:r w:rsidRPr="001B73E3">
        <w:t>По пункту 1 повестки дня</w:t>
      </w:r>
    </w:p>
    <w:p w:rsidR="00F55F31" w:rsidRPr="001B73E3" w:rsidRDefault="00F55F31" w:rsidP="00E34611">
      <w:pPr>
        <w:numPr>
          <w:ilvl w:val="1"/>
          <w:numId w:val="35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Филиалом </w:t>
      </w:r>
      <w:r w:rsidRPr="002C3204">
        <w:rPr>
          <w:sz w:val="28"/>
          <w:szCs w:val="28"/>
        </w:rPr>
        <w:t>ОАО «</w:t>
      </w:r>
      <w:r>
        <w:rPr>
          <w:sz w:val="28"/>
          <w:szCs w:val="28"/>
        </w:rPr>
        <w:t>ВРМ» Новороссийским ВРЗ</w:t>
      </w:r>
      <w:r w:rsidRPr="002C3204">
        <w:rPr>
          <w:sz w:val="28"/>
          <w:szCs w:val="28"/>
        </w:rPr>
        <w:t xml:space="preserve"> проведен </w:t>
      </w:r>
      <w:r>
        <w:rPr>
          <w:sz w:val="28"/>
          <w:szCs w:val="28"/>
        </w:rPr>
        <w:t>запрос котировок цен</w:t>
      </w:r>
      <w:r>
        <w:rPr>
          <w:b/>
          <w:i/>
          <w:sz w:val="28"/>
          <w:szCs w:val="28"/>
        </w:rPr>
        <w:t xml:space="preserve"> </w:t>
      </w:r>
      <w:r w:rsidRPr="00305EED">
        <w:rPr>
          <w:sz w:val="28"/>
          <w:szCs w:val="28"/>
        </w:rPr>
        <w:t>№ </w:t>
      </w:r>
      <w:r>
        <w:rPr>
          <w:sz w:val="28"/>
          <w:szCs w:val="28"/>
        </w:rPr>
        <w:t>1105.</w:t>
      </w:r>
    </w:p>
    <w:p w:rsidR="00F55F31" w:rsidRPr="001B73E3" w:rsidRDefault="00F55F31" w:rsidP="00E34611">
      <w:pPr>
        <w:numPr>
          <w:ilvl w:val="1"/>
          <w:numId w:val="35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Котировочные заявки подавались претендентами в письменной форме в запечатанных конвертах </w:t>
      </w:r>
      <w:r w:rsidRPr="00A37652">
        <w:rPr>
          <w:sz w:val="28"/>
          <w:szCs w:val="28"/>
        </w:rPr>
        <w:t>до 1</w:t>
      </w:r>
      <w:r w:rsidRPr="00920D51">
        <w:rPr>
          <w:sz w:val="28"/>
          <w:szCs w:val="28"/>
        </w:rPr>
        <w:t>0</w:t>
      </w:r>
      <w:r w:rsidRPr="00A37652">
        <w:rPr>
          <w:sz w:val="28"/>
          <w:szCs w:val="28"/>
        </w:rPr>
        <w:t>:00</w:t>
      </w:r>
      <w:r>
        <w:rPr>
          <w:sz w:val="28"/>
          <w:szCs w:val="28"/>
        </w:rPr>
        <w:t xml:space="preserve"> часов московского времени </w:t>
      </w:r>
      <w:r w:rsidRPr="00750DFB"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 w:rsidRPr="00750DFB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2013г.</w:t>
      </w:r>
      <w:r w:rsidRPr="001B73E3">
        <w:rPr>
          <w:sz w:val="28"/>
          <w:szCs w:val="28"/>
        </w:rPr>
        <w:t xml:space="preserve"> </w:t>
      </w:r>
    </w:p>
    <w:p w:rsidR="00F55F31" w:rsidRPr="001B73E3" w:rsidRDefault="00F55F31" w:rsidP="0068745D">
      <w:pPr>
        <w:ind w:firstLine="709"/>
        <w:jc w:val="both"/>
        <w:rPr>
          <w:sz w:val="28"/>
          <w:szCs w:val="28"/>
        </w:rPr>
      </w:pPr>
      <w:r w:rsidRPr="001B73E3">
        <w:rPr>
          <w:sz w:val="28"/>
          <w:szCs w:val="28"/>
        </w:rPr>
        <w:t>К установленному сроку котировочные заявки поступили от следующих претендентов:</w:t>
      </w:r>
    </w:p>
    <w:p w:rsidR="00F55F31" w:rsidRDefault="00F55F31" w:rsidP="008322AD">
      <w:pPr>
        <w:numPr>
          <w:ilvl w:val="0"/>
          <w:numId w:val="49"/>
        </w:num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ООО Фирма</w:t>
      </w:r>
      <w:r w:rsidRPr="00EB64A1">
        <w:rPr>
          <w:sz w:val="28"/>
          <w:szCs w:val="28"/>
        </w:rPr>
        <w:t xml:space="preserve"> </w:t>
      </w:r>
      <w:r>
        <w:rPr>
          <w:sz w:val="28"/>
          <w:szCs w:val="28"/>
        </w:rPr>
        <w:t>«Дали Плюс</w:t>
      </w:r>
      <w:r w:rsidRPr="00EB64A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55F31" w:rsidRDefault="00F55F31" w:rsidP="008322AD">
      <w:pPr>
        <w:numPr>
          <w:ilvl w:val="0"/>
          <w:numId w:val="49"/>
        </w:num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ООО «Визор-Кубань»;</w:t>
      </w:r>
    </w:p>
    <w:p w:rsidR="00F55F31" w:rsidRDefault="00F55F31" w:rsidP="008322AD">
      <w:pPr>
        <w:numPr>
          <w:ilvl w:val="0"/>
          <w:numId w:val="49"/>
        </w:num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ООО «Стройгазпроект»;</w:t>
      </w:r>
    </w:p>
    <w:p w:rsidR="00F55F31" w:rsidRDefault="00F55F31" w:rsidP="008322AD">
      <w:pPr>
        <w:numPr>
          <w:ilvl w:val="0"/>
          <w:numId w:val="49"/>
        </w:num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ООО «КонтрактГазСтрой»</w:t>
      </w:r>
    </w:p>
    <w:p w:rsidR="00F55F31" w:rsidRPr="001B73E3" w:rsidRDefault="00F55F31" w:rsidP="003238E3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1B73E3">
        <w:rPr>
          <w:sz w:val="28"/>
          <w:szCs w:val="28"/>
        </w:rPr>
        <w:t xml:space="preserve">По результатам рассмотрения котировочных заявок установлено, что котировочные заявки </w:t>
      </w:r>
      <w:r>
        <w:rPr>
          <w:sz w:val="28"/>
          <w:szCs w:val="28"/>
        </w:rPr>
        <w:t xml:space="preserve">ООО Фирма «Дали Плюс», ООО «Визор-Кубань», ООО «Стройгазпроект», ООО «КонтрактГазСтрой» </w:t>
      </w:r>
      <w:r w:rsidRPr="001B73E3">
        <w:rPr>
          <w:sz w:val="28"/>
          <w:szCs w:val="28"/>
        </w:rPr>
        <w:t xml:space="preserve">соответствуют требованиям запроса котировок цен </w:t>
      </w:r>
      <w:r>
        <w:rPr>
          <w:sz w:val="28"/>
          <w:szCs w:val="28"/>
        </w:rPr>
        <w:t>№ 1105</w:t>
      </w:r>
      <w:r w:rsidRPr="001B73E3">
        <w:rPr>
          <w:sz w:val="28"/>
          <w:szCs w:val="28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F55F31" w:rsidRPr="001B73E3" w:rsidRDefault="00F55F31" w:rsidP="003238E3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1B73E3">
        <w:rPr>
          <w:sz w:val="28"/>
          <w:szCs w:val="28"/>
        </w:rPr>
        <w:t>Экспертной группой проведено сравнение финансово-коммерческих предложений претендентов, чьи котировочные заявки соответствуют требова</w:t>
      </w:r>
      <w:r>
        <w:rPr>
          <w:sz w:val="28"/>
          <w:szCs w:val="28"/>
        </w:rPr>
        <w:t>ниям запроса котировок цен № 1105</w:t>
      </w:r>
      <w:r w:rsidRPr="001B73E3">
        <w:rPr>
          <w:sz w:val="28"/>
          <w:szCs w:val="28"/>
        </w:rPr>
        <w:t>, и установлено, что ко</w:t>
      </w:r>
      <w:r>
        <w:rPr>
          <w:sz w:val="28"/>
          <w:szCs w:val="28"/>
        </w:rPr>
        <w:t>тировочная заявка ООО «Стройгазпроект</w:t>
      </w:r>
      <w:r w:rsidRPr="001B73E3">
        <w:rPr>
          <w:sz w:val="28"/>
          <w:szCs w:val="28"/>
        </w:rPr>
        <w:t>»</w:t>
      </w:r>
      <w:r w:rsidRPr="001B73E3">
        <w:rPr>
          <w:b/>
          <w:i/>
          <w:sz w:val="28"/>
          <w:szCs w:val="28"/>
        </w:rPr>
        <w:t xml:space="preserve"> </w:t>
      </w:r>
      <w:r w:rsidRPr="001B73E3">
        <w:rPr>
          <w:sz w:val="28"/>
          <w:szCs w:val="28"/>
        </w:rPr>
        <w:t>содержит наиболее низкую цену.</w:t>
      </w:r>
    </w:p>
    <w:p w:rsidR="00F55F31" w:rsidRPr="001B73E3" w:rsidRDefault="00F55F31" w:rsidP="00953DC8">
      <w:pPr>
        <w:spacing w:line="300" w:lineRule="exact"/>
        <w:ind w:left="686"/>
        <w:jc w:val="both"/>
        <w:rPr>
          <w:b/>
          <w:i/>
          <w:sz w:val="28"/>
          <w:szCs w:val="28"/>
        </w:rPr>
      </w:pPr>
    </w:p>
    <w:p w:rsidR="00F55F31" w:rsidRPr="001B73E3" w:rsidRDefault="00F55F31" w:rsidP="00E44894">
      <w:pPr>
        <w:spacing w:line="300" w:lineRule="exact"/>
        <w:ind w:left="686"/>
        <w:jc w:val="center"/>
        <w:rPr>
          <w:b/>
          <w:sz w:val="28"/>
          <w:szCs w:val="28"/>
          <w:u w:val="single"/>
        </w:rPr>
      </w:pPr>
      <w:r w:rsidRPr="001B73E3">
        <w:rPr>
          <w:b/>
          <w:sz w:val="28"/>
          <w:szCs w:val="28"/>
          <w:u w:val="single"/>
        </w:rPr>
        <w:t>По пункту 2 повестки дня</w:t>
      </w:r>
    </w:p>
    <w:p w:rsidR="00F55F31" w:rsidRPr="001B73E3" w:rsidRDefault="00F55F31" w:rsidP="0043635A">
      <w:pPr>
        <w:pStyle w:val="1"/>
        <w:ind w:firstLine="709"/>
        <w:rPr>
          <w:sz w:val="28"/>
          <w:szCs w:val="28"/>
        </w:rPr>
      </w:pPr>
      <w:r w:rsidRPr="001B73E3">
        <w:rPr>
          <w:sz w:val="28"/>
          <w:szCs w:val="28"/>
        </w:rPr>
        <w:t xml:space="preserve">2.1. На основании проведенной работы по рассмотрению котировочных заявок претендентов по </w:t>
      </w:r>
      <w:r>
        <w:rPr>
          <w:sz w:val="28"/>
          <w:szCs w:val="28"/>
        </w:rPr>
        <w:t>запросу котировок цен № 1105</w:t>
      </w:r>
      <w:r w:rsidRPr="001B73E3">
        <w:rPr>
          <w:sz w:val="28"/>
          <w:szCs w:val="28"/>
        </w:rPr>
        <w:t xml:space="preserve">, экспертная группа совместно с организатором приняли решение вынести на рассмотрение </w:t>
      </w:r>
      <w:r w:rsidRPr="00A0078A">
        <w:rPr>
          <w:sz w:val="28"/>
          <w:szCs w:val="28"/>
        </w:rPr>
        <w:t xml:space="preserve">Конкурсной комиссии </w:t>
      </w:r>
      <w:r>
        <w:rPr>
          <w:sz w:val="28"/>
          <w:szCs w:val="28"/>
        </w:rPr>
        <w:t>филиала ОАО «ВРМ» Новороссийского ВРЗ</w:t>
      </w:r>
      <w:r w:rsidRPr="00A0078A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</w:t>
      </w:r>
      <w:r w:rsidRPr="00A0078A">
        <w:rPr>
          <w:sz w:val="28"/>
          <w:szCs w:val="28"/>
        </w:rPr>
        <w:t>:</w:t>
      </w:r>
    </w:p>
    <w:p w:rsidR="00F55F31" w:rsidRPr="001B73E3" w:rsidRDefault="00F55F31" w:rsidP="00435FAB">
      <w:pPr>
        <w:pStyle w:val="BodyText"/>
        <w:suppressAutoHyphens/>
        <w:ind w:right="306" w:firstLine="709"/>
        <w:rPr>
          <w:color w:val="000000"/>
          <w:szCs w:val="28"/>
        </w:rPr>
      </w:pPr>
      <w:r w:rsidRPr="001B73E3">
        <w:rPr>
          <w:szCs w:val="28"/>
        </w:rPr>
        <w:t xml:space="preserve">1. Признать лучшей котировочной заявкой по запросу котировок цен </w:t>
      </w:r>
      <w:r>
        <w:rPr>
          <w:szCs w:val="28"/>
        </w:rPr>
        <w:t>№ 1105</w:t>
      </w:r>
      <w:r w:rsidRPr="001B73E3">
        <w:rPr>
          <w:szCs w:val="28"/>
        </w:rPr>
        <w:t xml:space="preserve"> ко</w:t>
      </w:r>
      <w:r>
        <w:rPr>
          <w:szCs w:val="28"/>
        </w:rPr>
        <w:t>тировочную заявку ООО «Стройгазпроект</w:t>
      </w:r>
      <w:r w:rsidRPr="001B73E3">
        <w:rPr>
          <w:szCs w:val="28"/>
        </w:rPr>
        <w:t>»</w:t>
      </w:r>
      <w:r w:rsidRPr="001B73E3">
        <w:rPr>
          <w:i/>
          <w:szCs w:val="28"/>
        </w:rPr>
        <w:t xml:space="preserve"> </w:t>
      </w:r>
      <w:r w:rsidRPr="001B73E3">
        <w:rPr>
          <w:szCs w:val="28"/>
        </w:rPr>
        <w:t xml:space="preserve">со стоимостью предложения </w:t>
      </w:r>
      <w:r>
        <w:rPr>
          <w:szCs w:val="28"/>
        </w:rPr>
        <w:t>1 540 000,00</w:t>
      </w:r>
      <w:r w:rsidRPr="001B73E3">
        <w:rPr>
          <w:szCs w:val="28"/>
        </w:rPr>
        <w:t xml:space="preserve"> </w:t>
      </w:r>
      <w:r>
        <w:rPr>
          <w:szCs w:val="28"/>
        </w:rPr>
        <w:t>(один миллион пятьсот сорок тысяч) рублей 00</w:t>
      </w:r>
      <w:r w:rsidRPr="001B73E3">
        <w:rPr>
          <w:szCs w:val="28"/>
        </w:rPr>
        <w:t xml:space="preserve"> </w:t>
      </w:r>
      <w:r>
        <w:rPr>
          <w:szCs w:val="28"/>
        </w:rPr>
        <w:t>копеек, без учета НДС.</w:t>
      </w:r>
    </w:p>
    <w:p w:rsidR="00F55F31" w:rsidRPr="001B73E3" w:rsidRDefault="00F55F31" w:rsidP="0068745D">
      <w:pPr>
        <w:pStyle w:val="1"/>
        <w:ind w:firstLine="709"/>
        <w:rPr>
          <w:sz w:val="28"/>
          <w:szCs w:val="28"/>
        </w:rPr>
      </w:pPr>
      <w:r w:rsidRPr="001B73E3">
        <w:rPr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 w:rsidRPr="001B73E3">
        <w:rPr>
          <w:sz w:val="28"/>
          <w:szCs w:val="28"/>
        </w:rPr>
        <w:t xml:space="preserve"> установленном порядке обеспечить заключение дого</w:t>
      </w:r>
      <w:r>
        <w:rPr>
          <w:sz w:val="28"/>
          <w:szCs w:val="28"/>
        </w:rPr>
        <w:t>вора с победителем ООО «Стройгазпроект</w:t>
      </w:r>
      <w:r w:rsidRPr="001B73E3">
        <w:rPr>
          <w:sz w:val="28"/>
          <w:szCs w:val="28"/>
        </w:rPr>
        <w:t>».</w:t>
      </w:r>
    </w:p>
    <w:p w:rsidR="00F55F31" w:rsidRPr="001B73E3" w:rsidRDefault="00F55F31" w:rsidP="00A83A0D">
      <w:pPr>
        <w:shd w:val="clear" w:color="auto" w:fill="FFFFFF"/>
        <w:tabs>
          <w:tab w:val="left" w:pos="284"/>
        </w:tabs>
        <w:ind w:left="426" w:hanging="426"/>
        <w:jc w:val="both"/>
        <w:rPr>
          <w:color w:val="000000"/>
          <w:spacing w:val="-1"/>
          <w:sz w:val="28"/>
          <w:szCs w:val="28"/>
        </w:rPr>
      </w:pPr>
    </w:p>
    <w:p w:rsidR="00F55F31" w:rsidRDefault="00F55F31" w:rsidP="003D66B0">
      <w:pPr>
        <w:spacing w:line="300" w:lineRule="exact"/>
        <w:ind w:firstLine="686"/>
        <w:jc w:val="both"/>
        <w:rPr>
          <w:sz w:val="28"/>
          <w:szCs w:val="28"/>
          <w:u w:val="single"/>
        </w:rPr>
      </w:pPr>
      <w:r w:rsidRPr="003040B6">
        <w:rPr>
          <w:sz w:val="28"/>
          <w:szCs w:val="28"/>
          <w:u w:val="single"/>
        </w:rPr>
        <w:t>Подписи:</w:t>
      </w:r>
    </w:p>
    <w:p w:rsidR="00F55F31" w:rsidRPr="001B73E3" w:rsidRDefault="00F55F31" w:rsidP="00C03174">
      <w:pPr>
        <w:shd w:val="clear" w:color="auto" w:fill="FFFFFF"/>
        <w:tabs>
          <w:tab w:val="left" w:pos="284"/>
        </w:tabs>
        <w:jc w:val="both"/>
      </w:pPr>
    </w:p>
    <w:sectPr w:rsidR="00F55F31" w:rsidRPr="001B73E3" w:rsidSect="00067F6C">
      <w:headerReference w:type="even" r:id="rId8"/>
      <w:footnotePr>
        <w:numRestart w:val="eachPage"/>
      </w:footnotePr>
      <w:pgSz w:w="11906" w:h="16838" w:code="9"/>
      <w:pgMar w:top="851" w:right="566" w:bottom="993" w:left="1276" w:header="425" w:footer="3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F31" w:rsidRDefault="00F55F31">
      <w:r>
        <w:separator/>
      </w:r>
    </w:p>
  </w:endnote>
  <w:endnote w:type="continuationSeparator" w:id="0">
    <w:p w:rsidR="00F55F31" w:rsidRDefault="00F5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F31" w:rsidRDefault="00F55F31">
      <w:r>
        <w:separator/>
      </w:r>
    </w:p>
  </w:footnote>
  <w:footnote w:type="continuationSeparator" w:id="0">
    <w:p w:rsidR="00F55F31" w:rsidRDefault="00F5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31" w:rsidRDefault="00F55F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F55F31" w:rsidRDefault="00F55F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D081846"/>
    <w:multiLevelType w:val="hybridMultilevel"/>
    <w:tmpl w:val="E8B02D9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cs="Times New Roman" w:hint="default"/>
      </w:rPr>
    </w:lvl>
  </w:abstractNum>
  <w:abstractNum w:abstractNumId="14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F67B55"/>
    <w:multiLevelType w:val="hybridMultilevel"/>
    <w:tmpl w:val="6F9E8326"/>
    <w:lvl w:ilvl="0" w:tplc="40BE27B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8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2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  <w:rPr>
        <w:rFonts w:cs="Times New Roman"/>
      </w:rPr>
    </w:lvl>
  </w:abstractNum>
  <w:abstractNum w:abstractNumId="23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3FEE56EB"/>
    <w:multiLevelType w:val="hybridMultilevel"/>
    <w:tmpl w:val="C932F994"/>
    <w:lvl w:ilvl="0" w:tplc="68B214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i/>
      </w:rPr>
    </w:lvl>
  </w:abstractNum>
  <w:abstractNum w:abstractNumId="28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2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  <w:rPr>
        <w:rFonts w:cs="Times New Roman"/>
      </w:rPr>
    </w:lvl>
  </w:abstractNum>
  <w:abstractNum w:abstractNumId="33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  <w:rPr>
        <w:rFonts w:cs="Times New Roman"/>
      </w:rPr>
    </w:lvl>
  </w:abstractNum>
  <w:abstractNum w:abstractNumId="34">
    <w:nsid w:val="60B5470D"/>
    <w:multiLevelType w:val="multilevel"/>
    <w:tmpl w:val="9CF0128E"/>
    <w:lvl w:ilvl="0">
      <w:start w:val="1"/>
      <w:numFmt w:val="decimal"/>
      <w:lvlText w:val="%1."/>
      <w:lvlJc w:val="left"/>
      <w:pPr>
        <w:ind w:left="1801" w:hanging="1092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5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8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9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1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2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4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5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  <w:rPr>
        <w:rFonts w:cs="Times New Roman"/>
      </w:rPr>
    </w:lvl>
  </w:abstractNum>
  <w:abstractNum w:abstractNumId="46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</w:num>
  <w:num w:numId="6">
    <w:abstractNumId w:val="42"/>
  </w:num>
  <w:num w:numId="7">
    <w:abstractNumId w:val="33"/>
  </w:num>
  <w:num w:numId="8">
    <w:abstractNumId w:val="22"/>
  </w:num>
  <w:num w:numId="9">
    <w:abstractNumId w:val="18"/>
  </w:num>
  <w:num w:numId="10">
    <w:abstractNumId w:val="28"/>
  </w:num>
  <w:num w:numId="11">
    <w:abstractNumId w:val="13"/>
  </w:num>
  <w:num w:numId="12">
    <w:abstractNumId w:val="6"/>
  </w:num>
  <w:num w:numId="13">
    <w:abstractNumId w:val="37"/>
  </w:num>
  <w:num w:numId="14">
    <w:abstractNumId w:val="1"/>
  </w:num>
  <w:num w:numId="15">
    <w:abstractNumId w:val="23"/>
  </w:num>
  <w:num w:numId="16">
    <w:abstractNumId w:val="15"/>
  </w:num>
  <w:num w:numId="17">
    <w:abstractNumId w:val="47"/>
  </w:num>
  <w:num w:numId="18">
    <w:abstractNumId w:val="39"/>
  </w:num>
  <w:num w:numId="19">
    <w:abstractNumId w:val="0"/>
  </w:num>
  <w:num w:numId="20">
    <w:abstractNumId w:val="31"/>
  </w:num>
  <w:num w:numId="21">
    <w:abstractNumId w:val="21"/>
  </w:num>
  <w:num w:numId="22">
    <w:abstractNumId w:val="8"/>
  </w:num>
  <w:num w:numId="23">
    <w:abstractNumId w:val="14"/>
  </w:num>
  <w:num w:numId="24">
    <w:abstractNumId w:val="41"/>
  </w:num>
  <w:num w:numId="25">
    <w:abstractNumId w:val="46"/>
  </w:num>
  <w:num w:numId="26">
    <w:abstractNumId w:val="36"/>
  </w:num>
  <w:num w:numId="27">
    <w:abstractNumId w:val="3"/>
  </w:num>
  <w:num w:numId="28">
    <w:abstractNumId w:val="2"/>
  </w:num>
  <w:num w:numId="29">
    <w:abstractNumId w:val="10"/>
  </w:num>
  <w:num w:numId="30">
    <w:abstractNumId w:val="34"/>
  </w:num>
  <w:num w:numId="31">
    <w:abstractNumId w:val="30"/>
  </w:num>
  <w:num w:numId="32">
    <w:abstractNumId w:val="26"/>
  </w:num>
  <w:num w:numId="33">
    <w:abstractNumId w:val="40"/>
  </w:num>
  <w:num w:numId="34">
    <w:abstractNumId w:val="25"/>
  </w:num>
  <w:num w:numId="35">
    <w:abstractNumId w:val="29"/>
  </w:num>
  <w:num w:numId="36">
    <w:abstractNumId w:val="9"/>
  </w:num>
  <w:num w:numId="37">
    <w:abstractNumId w:val="16"/>
  </w:num>
  <w:num w:numId="38">
    <w:abstractNumId w:val="43"/>
  </w:num>
  <w:num w:numId="39">
    <w:abstractNumId w:val="11"/>
  </w:num>
  <w:num w:numId="40">
    <w:abstractNumId w:val="27"/>
  </w:num>
  <w:num w:numId="41">
    <w:abstractNumId w:val="32"/>
  </w:num>
  <w:num w:numId="42">
    <w:abstractNumId w:val="38"/>
  </w:num>
  <w:num w:numId="43">
    <w:abstractNumId w:val="35"/>
  </w:num>
  <w:num w:numId="44">
    <w:abstractNumId w:val="4"/>
  </w:num>
  <w:num w:numId="45">
    <w:abstractNumId w:val="12"/>
  </w:num>
  <w:num w:numId="46">
    <w:abstractNumId w:val="44"/>
  </w:num>
  <w:num w:numId="47">
    <w:abstractNumId w:val="5"/>
  </w:num>
  <w:num w:numId="48">
    <w:abstractNumId w:val="24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814"/>
    <w:rsid w:val="00000A34"/>
    <w:rsid w:val="00001322"/>
    <w:rsid w:val="000020CE"/>
    <w:rsid w:val="000022BE"/>
    <w:rsid w:val="00012FE0"/>
    <w:rsid w:val="0001582F"/>
    <w:rsid w:val="00042A2C"/>
    <w:rsid w:val="00045936"/>
    <w:rsid w:val="00050A5E"/>
    <w:rsid w:val="00051A20"/>
    <w:rsid w:val="000551DC"/>
    <w:rsid w:val="00055C62"/>
    <w:rsid w:val="00067CC0"/>
    <w:rsid w:val="00067F6C"/>
    <w:rsid w:val="00070D7A"/>
    <w:rsid w:val="000744AE"/>
    <w:rsid w:val="000762FE"/>
    <w:rsid w:val="00077125"/>
    <w:rsid w:val="00080937"/>
    <w:rsid w:val="00084767"/>
    <w:rsid w:val="00084A57"/>
    <w:rsid w:val="00087E06"/>
    <w:rsid w:val="0009107E"/>
    <w:rsid w:val="000937C6"/>
    <w:rsid w:val="000942EE"/>
    <w:rsid w:val="00094704"/>
    <w:rsid w:val="000A60A5"/>
    <w:rsid w:val="000A6EC3"/>
    <w:rsid w:val="000B1B45"/>
    <w:rsid w:val="000B1C82"/>
    <w:rsid w:val="000B7E3F"/>
    <w:rsid w:val="000C1F1F"/>
    <w:rsid w:val="000C5E87"/>
    <w:rsid w:val="000D14EA"/>
    <w:rsid w:val="000D296F"/>
    <w:rsid w:val="000D32F0"/>
    <w:rsid w:val="000D5430"/>
    <w:rsid w:val="000D5558"/>
    <w:rsid w:val="000E0EDF"/>
    <w:rsid w:val="000E14E8"/>
    <w:rsid w:val="000E2227"/>
    <w:rsid w:val="000E58C1"/>
    <w:rsid w:val="000E6D64"/>
    <w:rsid w:val="000F3FF6"/>
    <w:rsid w:val="00115FC4"/>
    <w:rsid w:val="0011656B"/>
    <w:rsid w:val="00124E27"/>
    <w:rsid w:val="00132C16"/>
    <w:rsid w:val="00133A20"/>
    <w:rsid w:val="00136050"/>
    <w:rsid w:val="0014031E"/>
    <w:rsid w:val="00143AD9"/>
    <w:rsid w:val="001506E6"/>
    <w:rsid w:val="001512F3"/>
    <w:rsid w:val="00157D71"/>
    <w:rsid w:val="0016669A"/>
    <w:rsid w:val="001715C8"/>
    <w:rsid w:val="0017248C"/>
    <w:rsid w:val="001757A3"/>
    <w:rsid w:val="001775FD"/>
    <w:rsid w:val="00181B59"/>
    <w:rsid w:val="00185FF9"/>
    <w:rsid w:val="00197672"/>
    <w:rsid w:val="001A209F"/>
    <w:rsid w:val="001A50EC"/>
    <w:rsid w:val="001A5647"/>
    <w:rsid w:val="001A5F49"/>
    <w:rsid w:val="001A7739"/>
    <w:rsid w:val="001B1E82"/>
    <w:rsid w:val="001B60DB"/>
    <w:rsid w:val="001B68DC"/>
    <w:rsid w:val="001B73E3"/>
    <w:rsid w:val="001C1581"/>
    <w:rsid w:val="001C5952"/>
    <w:rsid w:val="001C6718"/>
    <w:rsid w:val="001C7478"/>
    <w:rsid w:val="001C752D"/>
    <w:rsid w:val="001D0B83"/>
    <w:rsid w:val="001F1A71"/>
    <w:rsid w:val="002048B7"/>
    <w:rsid w:val="00211A9D"/>
    <w:rsid w:val="00213C1B"/>
    <w:rsid w:val="00213F10"/>
    <w:rsid w:val="00214797"/>
    <w:rsid w:val="00215A20"/>
    <w:rsid w:val="00220937"/>
    <w:rsid w:val="00224B40"/>
    <w:rsid w:val="00227AF7"/>
    <w:rsid w:val="0024274B"/>
    <w:rsid w:val="0024526E"/>
    <w:rsid w:val="00246A7C"/>
    <w:rsid w:val="002560F8"/>
    <w:rsid w:val="00257D29"/>
    <w:rsid w:val="002647F6"/>
    <w:rsid w:val="00265927"/>
    <w:rsid w:val="00274434"/>
    <w:rsid w:val="00274482"/>
    <w:rsid w:val="00275129"/>
    <w:rsid w:val="00276C3D"/>
    <w:rsid w:val="002772F3"/>
    <w:rsid w:val="00281512"/>
    <w:rsid w:val="00282568"/>
    <w:rsid w:val="002831EA"/>
    <w:rsid w:val="00284878"/>
    <w:rsid w:val="002854F1"/>
    <w:rsid w:val="00286805"/>
    <w:rsid w:val="00294939"/>
    <w:rsid w:val="00296485"/>
    <w:rsid w:val="00296E75"/>
    <w:rsid w:val="0029787C"/>
    <w:rsid w:val="002A231C"/>
    <w:rsid w:val="002A32E9"/>
    <w:rsid w:val="002B0981"/>
    <w:rsid w:val="002B74B9"/>
    <w:rsid w:val="002C046A"/>
    <w:rsid w:val="002C3204"/>
    <w:rsid w:val="002C4A66"/>
    <w:rsid w:val="002C5A24"/>
    <w:rsid w:val="002C6B72"/>
    <w:rsid w:val="002D2CA6"/>
    <w:rsid w:val="002D4286"/>
    <w:rsid w:val="002D74D9"/>
    <w:rsid w:val="002E4972"/>
    <w:rsid w:val="002E4A4B"/>
    <w:rsid w:val="002F191C"/>
    <w:rsid w:val="002F3A04"/>
    <w:rsid w:val="002F5BA2"/>
    <w:rsid w:val="003040B6"/>
    <w:rsid w:val="00304CE4"/>
    <w:rsid w:val="00305EED"/>
    <w:rsid w:val="0030740D"/>
    <w:rsid w:val="00311F63"/>
    <w:rsid w:val="003123F5"/>
    <w:rsid w:val="00312C95"/>
    <w:rsid w:val="00314A83"/>
    <w:rsid w:val="00314FE1"/>
    <w:rsid w:val="00317635"/>
    <w:rsid w:val="003238E3"/>
    <w:rsid w:val="00323952"/>
    <w:rsid w:val="003278C3"/>
    <w:rsid w:val="00331E1C"/>
    <w:rsid w:val="00333DA3"/>
    <w:rsid w:val="00335393"/>
    <w:rsid w:val="00340305"/>
    <w:rsid w:val="003449B8"/>
    <w:rsid w:val="00345640"/>
    <w:rsid w:val="00352CC6"/>
    <w:rsid w:val="00354E7F"/>
    <w:rsid w:val="003629A0"/>
    <w:rsid w:val="003668AE"/>
    <w:rsid w:val="003773A0"/>
    <w:rsid w:val="00382262"/>
    <w:rsid w:val="0038361A"/>
    <w:rsid w:val="0038377F"/>
    <w:rsid w:val="00387CD8"/>
    <w:rsid w:val="00392367"/>
    <w:rsid w:val="00394B8F"/>
    <w:rsid w:val="003A00C8"/>
    <w:rsid w:val="003A0F7E"/>
    <w:rsid w:val="003B38AC"/>
    <w:rsid w:val="003B58B7"/>
    <w:rsid w:val="003B5BAD"/>
    <w:rsid w:val="003B6D9C"/>
    <w:rsid w:val="003C0026"/>
    <w:rsid w:val="003C0966"/>
    <w:rsid w:val="003C72A6"/>
    <w:rsid w:val="003D02E3"/>
    <w:rsid w:val="003D0ECA"/>
    <w:rsid w:val="003D2112"/>
    <w:rsid w:val="003D66B0"/>
    <w:rsid w:val="003E10A2"/>
    <w:rsid w:val="003E2A56"/>
    <w:rsid w:val="003F01CC"/>
    <w:rsid w:val="003F624F"/>
    <w:rsid w:val="00400049"/>
    <w:rsid w:val="004016D0"/>
    <w:rsid w:val="0040240A"/>
    <w:rsid w:val="004026EF"/>
    <w:rsid w:val="00405986"/>
    <w:rsid w:val="004061E2"/>
    <w:rsid w:val="00407CCE"/>
    <w:rsid w:val="00411026"/>
    <w:rsid w:val="00412621"/>
    <w:rsid w:val="004174F3"/>
    <w:rsid w:val="00417C93"/>
    <w:rsid w:val="00417F85"/>
    <w:rsid w:val="00421127"/>
    <w:rsid w:val="00426638"/>
    <w:rsid w:val="00427BFE"/>
    <w:rsid w:val="00435FAB"/>
    <w:rsid w:val="0043635A"/>
    <w:rsid w:val="00436570"/>
    <w:rsid w:val="00436814"/>
    <w:rsid w:val="004462FF"/>
    <w:rsid w:val="00446D58"/>
    <w:rsid w:val="00447B84"/>
    <w:rsid w:val="00451C83"/>
    <w:rsid w:val="00455D9D"/>
    <w:rsid w:val="00461C19"/>
    <w:rsid w:val="00466566"/>
    <w:rsid w:val="00466AF0"/>
    <w:rsid w:val="00474F1D"/>
    <w:rsid w:val="00477858"/>
    <w:rsid w:val="00477A02"/>
    <w:rsid w:val="00481ACF"/>
    <w:rsid w:val="004820F8"/>
    <w:rsid w:val="00482B78"/>
    <w:rsid w:val="0048424C"/>
    <w:rsid w:val="00484C26"/>
    <w:rsid w:val="00490A31"/>
    <w:rsid w:val="00492820"/>
    <w:rsid w:val="004A5208"/>
    <w:rsid w:val="004B1225"/>
    <w:rsid w:val="004B3798"/>
    <w:rsid w:val="004C4E23"/>
    <w:rsid w:val="004C5C7A"/>
    <w:rsid w:val="004C5E5C"/>
    <w:rsid w:val="004D2E4D"/>
    <w:rsid w:val="004D36ED"/>
    <w:rsid w:val="004D4FEF"/>
    <w:rsid w:val="004D5B91"/>
    <w:rsid w:val="004E049E"/>
    <w:rsid w:val="004E0AEC"/>
    <w:rsid w:val="004E1C6B"/>
    <w:rsid w:val="004E3B45"/>
    <w:rsid w:val="004E414C"/>
    <w:rsid w:val="004F22CD"/>
    <w:rsid w:val="004F2D03"/>
    <w:rsid w:val="004F3109"/>
    <w:rsid w:val="004F3324"/>
    <w:rsid w:val="004F6FD1"/>
    <w:rsid w:val="005011AE"/>
    <w:rsid w:val="0050156D"/>
    <w:rsid w:val="00503809"/>
    <w:rsid w:val="00505AD6"/>
    <w:rsid w:val="00512D96"/>
    <w:rsid w:val="00517208"/>
    <w:rsid w:val="00517C8F"/>
    <w:rsid w:val="00533EC8"/>
    <w:rsid w:val="00534DBC"/>
    <w:rsid w:val="005369FB"/>
    <w:rsid w:val="0054457C"/>
    <w:rsid w:val="00546E7B"/>
    <w:rsid w:val="00555C52"/>
    <w:rsid w:val="0056167D"/>
    <w:rsid w:val="00562708"/>
    <w:rsid w:val="00564882"/>
    <w:rsid w:val="00566798"/>
    <w:rsid w:val="00574622"/>
    <w:rsid w:val="00575198"/>
    <w:rsid w:val="0058218A"/>
    <w:rsid w:val="005913BD"/>
    <w:rsid w:val="005947A2"/>
    <w:rsid w:val="005951B1"/>
    <w:rsid w:val="00595452"/>
    <w:rsid w:val="00595DF1"/>
    <w:rsid w:val="005A4E2E"/>
    <w:rsid w:val="005B5802"/>
    <w:rsid w:val="005C1667"/>
    <w:rsid w:val="005C3BFA"/>
    <w:rsid w:val="005C62F9"/>
    <w:rsid w:val="005D2419"/>
    <w:rsid w:val="005D5D71"/>
    <w:rsid w:val="005D72D7"/>
    <w:rsid w:val="005E0BAD"/>
    <w:rsid w:val="005E437F"/>
    <w:rsid w:val="005E59DD"/>
    <w:rsid w:val="005E5B86"/>
    <w:rsid w:val="005E7AC5"/>
    <w:rsid w:val="005F1E13"/>
    <w:rsid w:val="005F2491"/>
    <w:rsid w:val="005F5D6F"/>
    <w:rsid w:val="00601A96"/>
    <w:rsid w:val="00602B48"/>
    <w:rsid w:val="0060357F"/>
    <w:rsid w:val="00611D7F"/>
    <w:rsid w:val="00613EB5"/>
    <w:rsid w:val="0062152A"/>
    <w:rsid w:val="006215C2"/>
    <w:rsid w:val="00631FCC"/>
    <w:rsid w:val="006333AF"/>
    <w:rsid w:val="00633AD7"/>
    <w:rsid w:val="00634636"/>
    <w:rsid w:val="0064296B"/>
    <w:rsid w:val="0065424B"/>
    <w:rsid w:val="006621A2"/>
    <w:rsid w:val="0066342C"/>
    <w:rsid w:val="00663464"/>
    <w:rsid w:val="006673EB"/>
    <w:rsid w:val="00671745"/>
    <w:rsid w:val="00672865"/>
    <w:rsid w:val="00675924"/>
    <w:rsid w:val="006845A7"/>
    <w:rsid w:val="00684F14"/>
    <w:rsid w:val="00686BA9"/>
    <w:rsid w:val="0068745D"/>
    <w:rsid w:val="0069088A"/>
    <w:rsid w:val="00694FFA"/>
    <w:rsid w:val="006A2264"/>
    <w:rsid w:val="006A466A"/>
    <w:rsid w:val="006A5018"/>
    <w:rsid w:val="006A5DBE"/>
    <w:rsid w:val="006A67A2"/>
    <w:rsid w:val="006A68D2"/>
    <w:rsid w:val="006B6614"/>
    <w:rsid w:val="006C40C1"/>
    <w:rsid w:val="006C42AC"/>
    <w:rsid w:val="006C6C51"/>
    <w:rsid w:val="006E2000"/>
    <w:rsid w:val="006E51B6"/>
    <w:rsid w:val="006E6AE6"/>
    <w:rsid w:val="006F0B22"/>
    <w:rsid w:val="006F11CC"/>
    <w:rsid w:val="006F6F8B"/>
    <w:rsid w:val="006F7DC6"/>
    <w:rsid w:val="00701564"/>
    <w:rsid w:val="00704A44"/>
    <w:rsid w:val="007056D8"/>
    <w:rsid w:val="00707863"/>
    <w:rsid w:val="00710592"/>
    <w:rsid w:val="007117D8"/>
    <w:rsid w:val="00714B0D"/>
    <w:rsid w:val="007213F8"/>
    <w:rsid w:val="00722DEC"/>
    <w:rsid w:val="00723715"/>
    <w:rsid w:val="007302B7"/>
    <w:rsid w:val="0073063F"/>
    <w:rsid w:val="00732FED"/>
    <w:rsid w:val="007343E6"/>
    <w:rsid w:val="00740341"/>
    <w:rsid w:val="00740363"/>
    <w:rsid w:val="00740C20"/>
    <w:rsid w:val="00741356"/>
    <w:rsid w:val="0074234B"/>
    <w:rsid w:val="00746474"/>
    <w:rsid w:val="00746CC7"/>
    <w:rsid w:val="00750411"/>
    <w:rsid w:val="00750DFB"/>
    <w:rsid w:val="0075171F"/>
    <w:rsid w:val="00753A23"/>
    <w:rsid w:val="00756052"/>
    <w:rsid w:val="00756D97"/>
    <w:rsid w:val="00756DCA"/>
    <w:rsid w:val="00757BB3"/>
    <w:rsid w:val="0076011C"/>
    <w:rsid w:val="007648C2"/>
    <w:rsid w:val="007738F5"/>
    <w:rsid w:val="00775B90"/>
    <w:rsid w:val="00781DC6"/>
    <w:rsid w:val="007834D8"/>
    <w:rsid w:val="007849EC"/>
    <w:rsid w:val="007913A9"/>
    <w:rsid w:val="00791D8A"/>
    <w:rsid w:val="00793441"/>
    <w:rsid w:val="00795409"/>
    <w:rsid w:val="00796C8E"/>
    <w:rsid w:val="00797497"/>
    <w:rsid w:val="007A07B5"/>
    <w:rsid w:val="007A3CF2"/>
    <w:rsid w:val="007A41F9"/>
    <w:rsid w:val="007A610E"/>
    <w:rsid w:val="007A705F"/>
    <w:rsid w:val="007A71A7"/>
    <w:rsid w:val="007B5DBB"/>
    <w:rsid w:val="007B71DC"/>
    <w:rsid w:val="007C008F"/>
    <w:rsid w:val="007C0880"/>
    <w:rsid w:val="007C1BE8"/>
    <w:rsid w:val="007C3CFB"/>
    <w:rsid w:val="007C7D1B"/>
    <w:rsid w:val="007D18DA"/>
    <w:rsid w:val="007D20DC"/>
    <w:rsid w:val="007D3577"/>
    <w:rsid w:val="007D70CB"/>
    <w:rsid w:val="007D7C00"/>
    <w:rsid w:val="007E21C3"/>
    <w:rsid w:val="007E4E92"/>
    <w:rsid w:val="007F083B"/>
    <w:rsid w:val="007F0FCD"/>
    <w:rsid w:val="007F1A1C"/>
    <w:rsid w:val="007F2A80"/>
    <w:rsid w:val="007F45B2"/>
    <w:rsid w:val="007F4EC6"/>
    <w:rsid w:val="007F7721"/>
    <w:rsid w:val="00802F47"/>
    <w:rsid w:val="008053DF"/>
    <w:rsid w:val="008071BB"/>
    <w:rsid w:val="008155DD"/>
    <w:rsid w:val="00815F4C"/>
    <w:rsid w:val="00816134"/>
    <w:rsid w:val="00816E43"/>
    <w:rsid w:val="00820ACF"/>
    <w:rsid w:val="0082296C"/>
    <w:rsid w:val="00822C65"/>
    <w:rsid w:val="0082367A"/>
    <w:rsid w:val="008322AD"/>
    <w:rsid w:val="00832879"/>
    <w:rsid w:val="008420E6"/>
    <w:rsid w:val="008436EC"/>
    <w:rsid w:val="0084539E"/>
    <w:rsid w:val="008463E4"/>
    <w:rsid w:val="00846AAE"/>
    <w:rsid w:val="0084796C"/>
    <w:rsid w:val="0085317C"/>
    <w:rsid w:val="0085644D"/>
    <w:rsid w:val="00861290"/>
    <w:rsid w:val="00862953"/>
    <w:rsid w:val="0086348F"/>
    <w:rsid w:val="00867731"/>
    <w:rsid w:val="00874FC8"/>
    <w:rsid w:val="00875D97"/>
    <w:rsid w:val="00876B08"/>
    <w:rsid w:val="00880693"/>
    <w:rsid w:val="008809B9"/>
    <w:rsid w:val="008814D4"/>
    <w:rsid w:val="0088398B"/>
    <w:rsid w:val="00886D80"/>
    <w:rsid w:val="00887428"/>
    <w:rsid w:val="0089021D"/>
    <w:rsid w:val="00895DE1"/>
    <w:rsid w:val="008A05EB"/>
    <w:rsid w:val="008A1F19"/>
    <w:rsid w:val="008A4AB7"/>
    <w:rsid w:val="008A5931"/>
    <w:rsid w:val="008B74F7"/>
    <w:rsid w:val="008B7D77"/>
    <w:rsid w:val="008C22E9"/>
    <w:rsid w:val="008D65C6"/>
    <w:rsid w:val="008D7BFC"/>
    <w:rsid w:val="008E062A"/>
    <w:rsid w:val="008E2EFC"/>
    <w:rsid w:val="008E4A75"/>
    <w:rsid w:val="008E73BF"/>
    <w:rsid w:val="008F6B77"/>
    <w:rsid w:val="008F7175"/>
    <w:rsid w:val="00904BA2"/>
    <w:rsid w:val="00911AB3"/>
    <w:rsid w:val="00920A5A"/>
    <w:rsid w:val="00920D51"/>
    <w:rsid w:val="009218E9"/>
    <w:rsid w:val="009309D0"/>
    <w:rsid w:val="00930B0A"/>
    <w:rsid w:val="00931890"/>
    <w:rsid w:val="00931C38"/>
    <w:rsid w:val="0093236F"/>
    <w:rsid w:val="00932B5B"/>
    <w:rsid w:val="00933C5B"/>
    <w:rsid w:val="00933F25"/>
    <w:rsid w:val="00934EF7"/>
    <w:rsid w:val="00936509"/>
    <w:rsid w:val="00940311"/>
    <w:rsid w:val="00942F58"/>
    <w:rsid w:val="00947D8C"/>
    <w:rsid w:val="00952EF4"/>
    <w:rsid w:val="009533CE"/>
    <w:rsid w:val="00953DC8"/>
    <w:rsid w:val="00955D6E"/>
    <w:rsid w:val="009632EA"/>
    <w:rsid w:val="0096331B"/>
    <w:rsid w:val="00966501"/>
    <w:rsid w:val="0096700D"/>
    <w:rsid w:val="0097117F"/>
    <w:rsid w:val="009779F9"/>
    <w:rsid w:val="00984834"/>
    <w:rsid w:val="00984E59"/>
    <w:rsid w:val="009878F7"/>
    <w:rsid w:val="00987FB0"/>
    <w:rsid w:val="009915F6"/>
    <w:rsid w:val="00993A73"/>
    <w:rsid w:val="00994097"/>
    <w:rsid w:val="009950BD"/>
    <w:rsid w:val="009A170C"/>
    <w:rsid w:val="009A1EC9"/>
    <w:rsid w:val="009A4262"/>
    <w:rsid w:val="009B1241"/>
    <w:rsid w:val="009B17A2"/>
    <w:rsid w:val="009B3D8A"/>
    <w:rsid w:val="009B490F"/>
    <w:rsid w:val="009B5C69"/>
    <w:rsid w:val="009C04AF"/>
    <w:rsid w:val="009C545D"/>
    <w:rsid w:val="009D3E45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555F"/>
    <w:rsid w:val="00A05FE2"/>
    <w:rsid w:val="00A11817"/>
    <w:rsid w:val="00A13F04"/>
    <w:rsid w:val="00A14EF2"/>
    <w:rsid w:val="00A15923"/>
    <w:rsid w:val="00A16790"/>
    <w:rsid w:val="00A20496"/>
    <w:rsid w:val="00A21A5D"/>
    <w:rsid w:val="00A24BBC"/>
    <w:rsid w:val="00A26476"/>
    <w:rsid w:val="00A26EB6"/>
    <w:rsid w:val="00A30DAE"/>
    <w:rsid w:val="00A333C6"/>
    <w:rsid w:val="00A367BF"/>
    <w:rsid w:val="00A37652"/>
    <w:rsid w:val="00A45919"/>
    <w:rsid w:val="00A5256F"/>
    <w:rsid w:val="00A530B8"/>
    <w:rsid w:val="00A60415"/>
    <w:rsid w:val="00A62000"/>
    <w:rsid w:val="00A6240C"/>
    <w:rsid w:val="00A663A2"/>
    <w:rsid w:val="00A752BB"/>
    <w:rsid w:val="00A8014F"/>
    <w:rsid w:val="00A80A21"/>
    <w:rsid w:val="00A81805"/>
    <w:rsid w:val="00A81842"/>
    <w:rsid w:val="00A83A0D"/>
    <w:rsid w:val="00A846D4"/>
    <w:rsid w:val="00A84DEC"/>
    <w:rsid w:val="00A92961"/>
    <w:rsid w:val="00A9387B"/>
    <w:rsid w:val="00A94523"/>
    <w:rsid w:val="00AA05AD"/>
    <w:rsid w:val="00AA088D"/>
    <w:rsid w:val="00AA52A1"/>
    <w:rsid w:val="00AA6592"/>
    <w:rsid w:val="00AB116C"/>
    <w:rsid w:val="00AB6C59"/>
    <w:rsid w:val="00AB717C"/>
    <w:rsid w:val="00AC5F59"/>
    <w:rsid w:val="00AD1199"/>
    <w:rsid w:val="00AD7AC4"/>
    <w:rsid w:val="00AE604F"/>
    <w:rsid w:val="00AF1B71"/>
    <w:rsid w:val="00AF32B3"/>
    <w:rsid w:val="00AF453E"/>
    <w:rsid w:val="00AF7F44"/>
    <w:rsid w:val="00B03181"/>
    <w:rsid w:val="00B031DA"/>
    <w:rsid w:val="00B06513"/>
    <w:rsid w:val="00B07178"/>
    <w:rsid w:val="00B074B2"/>
    <w:rsid w:val="00B1116F"/>
    <w:rsid w:val="00B128E0"/>
    <w:rsid w:val="00B14574"/>
    <w:rsid w:val="00B14B9D"/>
    <w:rsid w:val="00B24C9A"/>
    <w:rsid w:val="00B25424"/>
    <w:rsid w:val="00B2687B"/>
    <w:rsid w:val="00B325C7"/>
    <w:rsid w:val="00B35A2C"/>
    <w:rsid w:val="00B37591"/>
    <w:rsid w:val="00B43224"/>
    <w:rsid w:val="00B4392E"/>
    <w:rsid w:val="00B43D8D"/>
    <w:rsid w:val="00B46311"/>
    <w:rsid w:val="00B5028B"/>
    <w:rsid w:val="00B66A40"/>
    <w:rsid w:val="00B67A79"/>
    <w:rsid w:val="00B73A12"/>
    <w:rsid w:val="00B743E0"/>
    <w:rsid w:val="00B74B0D"/>
    <w:rsid w:val="00B76730"/>
    <w:rsid w:val="00B76828"/>
    <w:rsid w:val="00B7765F"/>
    <w:rsid w:val="00B84A5A"/>
    <w:rsid w:val="00B86F73"/>
    <w:rsid w:val="00B8791B"/>
    <w:rsid w:val="00B91DC4"/>
    <w:rsid w:val="00B97CF6"/>
    <w:rsid w:val="00B97E06"/>
    <w:rsid w:val="00BA0822"/>
    <w:rsid w:val="00BA1042"/>
    <w:rsid w:val="00BA33D3"/>
    <w:rsid w:val="00BA44D3"/>
    <w:rsid w:val="00BA712D"/>
    <w:rsid w:val="00BA7AAF"/>
    <w:rsid w:val="00BB1EB6"/>
    <w:rsid w:val="00BB4FDD"/>
    <w:rsid w:val="00BB6036"/>
    <w:rsid w:val="00BB7230"/>
    <w:rsid w:val="00BC01A2"/>
    <w:rsid w:val="00BC2282"/>
    <w:rsid w:val="00BC34DA"/>
    <w:rsid w:val="00BC3EAF"/>
    <w:rsid w:val="00BC772A"/>
    <w:rsid w:val="00BD193D"/>
    <w:rsid w:val="00BD19A2"/>
    <w:rsid w:val="00BD1D08"/>
    <w:rsid w:val="00BD758A"/>
    <w:rsid w:val="00BE07A4"/>
    <w:rsid w:val="00BE6B88"/>
    <w:rsid w:val="00BE70B6"/>
    <w:rsid w:val="00BF1805"/>
    <w:rsid w:val="00C00A26"/>
    <w:rsid w:val="00C03174"/>
    <w:rsid w:val="00C0318F"/>
    <w:rsid w:val="00C03898"/>
    <w:rsid w:val="00C10A88"/>
    <w:rsid w:val="00C11BD0"/>
    <w:rsid w:val="00C12743"/>
    <w:rsid w:val="00C13161"/>
    <w:rsid w:val="00C13194"/>
    <w:rsid w:val="00C155E0"/>
    <w:rsid w:val="00C16C71"/>
    <w:rsid w:val="00C237EA"/>
    <w:rsid w:val="00C27BAA"/>
    <w:rsid w:val="00C31AB9"/>
    <w:rsid w:val="00C325FB"/>
    <w:rsid w:val="00C332AF"/>
    <w:rsid w:val="00C36CD2"/>
    <w:rsid w:val="00C42695"/>
    <w:rsid w:val="00C4441F"/>
    <w:rsid w:val="00C51184"/>
    <w:rsid w:val="00C517C5"/>
    <w:rsid w:val="00C60635"/>
    <w:rsid w:val="00C62DA3"/>
    <w:rsid w:val="00C67676"/>
    <w:rsid w:val="00C67BFE"/>
    <w:rsid w:val="00C73526"/>
    <w:rsid w:val="00C747E8"/>
    <w:rsid w:val="00C755EC"/>
    <w:rsid w:val="00C76319"/>
    <w:rsid w:val="00C77DA9"/>
    <w:rsid w:val="00C82975"/>
    <w:rsid w:val="00C8419D"/>
    <w:rsid w:val="00C84312"/>
    <w:rsid w:val="00C846CF"/>
    <w:rsid w:val="00C86554"/>
    <w:rsid w:val="00C9301D"/>
    <w:rsid w:val="00C93C46"/>
    <w:rsid w:val="00C97F1C"/>
    <w:rsid w:val="00CA2D50"/>
    <w:rsid w:val="00CA4044"/>
    <w:rsid w:val="00CA50D6"/>
    <w:rsid w:val="00CB7F4A"/>
    <w:rsid w:val="00CC2FA6"/>
    <w:rsid w:val="00CC7F28"/>
    <w:rsid w:val="00CD6DD0"/>
    <w:rsid w:val="00CE1D26"/>
    <w:rsid w:val="00CF10FD"/>
    <w:rsid w:val="00CF235A"/>
    <w:rsid w:val="00CF74EE"/>
    <w:rsid w:val="00D00705"/>
    <w:rsid w:val="00D047CF"/>
    <w:rsid w:val="00D11B04"/>
    <w:rsid w:val="00D11F35"/>
    <w:rsid w:val="00D21DB7"/>
    <w:rsid w:val="00D319C3"/>
    <w:rsid w:val="00D32938"/>
    <w:rsid w:val="00D35D95"/>
    <w:rsid w:val="00D45188"/>
    <w:rsid w:val="00D46B40"/>
    <w:rsid w:val="00D52AEF"/>
    <w:rsid w:val="00D53676"/>
    <w:rsid w:val="00D548B8"/>
    <w:rsid w:val="00D55F83"/>
    <w:rsid w:val="00D600B4"/>
    <w:rsid w:val="00D63F4E"/>
    <w:rsid w:val="00D64A53"/>
    <w:rsid w:val="00D64D58"/>
    <w:rsid w:val="00D733C2"/>
    <w:rsid w:val="00D8189B"/>
    <w:rsid w:val="00D832A2"/>
    <w:rsid w:val="00D848DA"/>
    <w:rsid w:val="00D900DB"/>
    <w:rsid w:val="00D90F4E"/>
    <w:rsid w:val="00D911B4"/>
    <w:rsid w:val="00D93832"/>
    <w:rsid w:val="00D965CB"/>
    <w:rsid w:val="00DA25BC"/>
    <w:rsid w:val="00DA52E1"/>
    <w:rsid w:val="00DA5B21"/>
    <w:rsid w:val="00DB191B"/>
    <w:rsid w:val="00DB1E02"/>
    <w:rsid w:val="00DB6260"/>
    <w:rsid w:val="00DC0B49"/>
    <w:rsid w:val="00DC0F8C"/>
    <w:rsid w:val="00DC4E10"/>
    <w:rsid w:val="00DC69E3"/>
    <w:rsid w:val="00DD1637"/>
    <w:rsid w:val="00DD3680"/>
    <w:rsid w:val="00DD4499"/>
    <w:rsid w:val="00DD479E"/>
    <w:rsid w:val="00DD5480"/>
    <w:rsid w:val="00DE3EED"/>
    <w:rsid w:val="00DE596A"/>
    <w:rsid w:val="00DE7768"/>
    <w:rsid w:val="00DF1292"/>
    <w:rsid w:val="00DF16F5"/>
    <w:rsid w:val="00DF3808"/>
    <w:rsid w:val="00E03F87"/>
    <w:rsid w:val="00E04645"/>
    <w:rsid w:val="00E04CF7"/>
    <w:rsid w:val="00E06959"/>
    <w:rsid w:val="00E07C05"/>
    <w:rsid w:val="00E11073"/>
    <w:rsid w:val="00E158F5"/>
    <w:rsid w:val="00E17704"/>
    <w:rsid w:val="00E23E25"/>
    <w:rsid w:val="00E3063B"/>
    <w:rsid w:val="00E335D2"/>
    <w:rsid w:val="00E34611"/>
    <w:rsid w:val="00E35A60"/>
    <w:rsid w:val="00E35B66"/>
    <w:rsid w:val="00E369A9"/>
    <w:rsid w:val="00E373DD"/>
    <w:rsid w:val="00E44894"/>
    <w:rsid w:val="00E5622D"/>
    <w:rsid w:val="00E63E80"/>
    <w:rsid w:val="00E64587"/>
    <w:rsid w:val="00E6736F"/>
    <w:rsid w:val="00E713B5"/>
    <w:rsid w:val="00E734E0"/>
    <w:rsid w:val="00E7523E"/>
    <w:rsid w:val="00E77062"/>
    <w:rsid w:val="00E80F62"/>
    <w:rsid w:val="00E84606"/>
    <w:rsid w:val="00E970C6"/>
    <w:rsid w:val="00E977DF"/>
    <w:rsid w:val="00E979A1"/>
    <w:rsid w:val="00E97AF1"/>
    <w:rsid w:val="00EB3FD8"/>
    <w:rsid w:val="00EB64A1"/>
    <w:rsid w:val="00EB71EB"/>
    <w:rsid w:val="00EC140B"/>
    <w:rsid w:val="00EC3447"/>
    <w:rsid w:val="00EC3993"/>
    <w:rsid w:val="00EC6DC6"/>
    <w:rsid w:val="00ED093A"/>
    <w:rsid w:val="00ED14DC"/>
    <w:rsid w:val="00ED7832"/>
    <w:rsid w:val="00F00F7D"/>
    <w:rsid w:val="00F030CA"/>
    <w:rsid w:val="00F0436B"/>
    <w:rsid w:val="00F04425"/>
    <w:rsid w:val="00F05E01"/>
    <w:rsid w:val="00F1056F"/>
    <w:rsid w:val="00F11934"/>
    <w:rsid w:val="00F11AE9"/>
    <w:rsid w:val="00F12925"/>
    <w:rsid w:val="00F17A60"/>
    <w:rsid w:val="00F20D27"/>
    <w:rsid w:val="00F25E46"/>
    <w:rsid w:val="00F340FB"/>
    <w:rsid w:val="00F35E52"/>
    <w:rsid w:val="00F43898"/>
    <w:rsid w:val="00F443BA"/>
    <w:rsid w:val="00F44F76"/>
    <w:rsid w:val="00F50327"/>
    <w:rsid w:val="00F52483"/>
    <w:rsid w:val="00F52C22"/>
    <w:rsid w:val="00F53F04"/>
    <w:rsid w:val="00F554A0"/>
    <w:rsid w:val="00F55F31"/>
    <w:rsid w:val="00F6719F"/>
    <w:rsid w:val="00F72434"/>
    <w:rsid w:val="00F92BAA"/>
    <w:rsid w:val="00F92D0A"/>
    <w:rsid w:val="00F94847"/>
    <w:rsid w:val="00FA0113"/>
    <w:rsid w:val="00FA4BF5"/>
    <w:rsid w:val="00FA5A1E"/>
    <w:rsid w:val="00FA77C0"/>
    <w:rsid w:val="00FB16E6"/>
    <w:rsid w:val="00FB51F2"/>
    <w:rsid w:val="00FC0651"/>
    <w:rsid w:val="00FC2E39"/>
    <w:rsid w:val="00FC3BAE"/>
    <w:rsid w:val="00FC77F8"/>
    <w:rsid w:val="00FD188C"/>
    <w:rsid w:val="00FD5847"/>
    <w:rsid w:val="00FE1809"/>
    <w:rsid w:val="00FE1A59"/>
    <w:rsid w:val="00FE390E"/>
    <w:rsid w:val="00FE542F"/>
    <w:rsid w:val="00FE56A3"/>
    <w:rsid w:val="00FF31C5"/>
    <w:rsid w:val="00FF3708"/>
    <w:rsid w:val="00FF5089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8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67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6679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6679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36814"/>
    <w:rPr>
      <w:rFonts w:cs="Times New Roman"/>
      <w:sz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6679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814"/>
    <w:rPr>
      <w:rFonts w:cs="Times New Roman"/>
      <w:sz w:val="22"/>
      <w:lang w:val="ru-RU" w:eastAsia="ru-RU"/>
    </w:rPr>
  </w:style>
  <w:style w:type="paragraph" w:styleId="Header">
    <w:name w:val="header"/>
    <w:basedOn w:val="Normal"/>
    <w:link w:val="HeaderChar"/>
    <w:uiPriority w:val="99"/>
    <w:rsid w:val="004368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539E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436814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436814"/>
    <w:pPr>
      <w:ind w:firstLine="708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6679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368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5B86"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436814"/>
    <w:pPr>
      <w:jc w:val="center"/>
      <w:outlineLvl w:val="0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66798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4368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0"/>
    <w:uiPriority w:val="99"/>
    <w:rsid w:val="00436814"/>
    <w:pPr>
      <w:ind w:firstLine="720"/>
      <w:jc w:val="both"/>
    </w:pPr>
  </w:style>
  <w:style w:type="paragraph" w:customStyle="1" w:styleId="2">
    <w:name w:val="Обычный2"/>
    <w:uiPriority w:val="99"/>
    <w:rsid w:val="00562708"/>
    <w:pPr>
      <w:ind w:firstLine="720"/>
      <w:jc w:val="both"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7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6798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57519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895D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95DE1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95DE1"/>
    <w:rPr>
      <w:rFonts w:cs="Times New Roman"/>
      <w:vertAlign w:val="superscript"/>
    </w:rPr>
  </w:style>
  <w:style w:type="character" w:customStyle="1" w:styleId="Normal0">
    <w:name w:val="Normal Знак"/>
    <w:link w:val="1"/>
    <w:uiPriority w:val="99"/>
    <w:locked/>
    <w:rsid w:val="00446D58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7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2</Pages>
  <Words>360</Words>
  <Characters>2057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subject/>
  <dc:creator>Nina</dc:creator>
  <cp:keywords/>
  <dc:description/>
  <cp:lastModifiedBy>Ревенко</cp:lastModifiedBy>
  <cp:revision>4</cp:revision>
  <cp:lastPrinted>2013-09-27T09:28:00Z</cp:lastPrinted>
  <dcterms:created xsi:type="dcterms:W3CDTF">2013-10-29T08:24:00Z</dcterms:created>
  <dcterms:modified xsi:type="dcterms:W3CDTF">2013-10-31T06:40:00Z</dcterms:modified>
</cp:coreProperties>
</file>