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7ADA" w:rsidRPr="006664CA" w:rsidRDefault="008E7ADA" w:rsidP="00F6725D">
      <w:pPr>
        <w:pStyle w:val="Heading3"/>
        <w:suppressAutoHyphens/>
        <w:spacing w:line="276" w:lineRule="auto"/>
        <w:ind w:left="0" w:firstLine="720"/>
        <w:jc w:val="center"/>
        <w:rPr>
          <w:b/>
          <w:bCs/>
          <w:color w:val="000000"/>
          <w:sz w:val="26"/>
          <w:szCs w:val="26"/>
        </w:rPr>
      </w:pPr>
      <w:r w:rsidRPr="006664CA">
        <w:rPr>
          <w:b/>
          <w:bCs/>
          <w:color w:val="000000"/>
          <w:sz w:val="26"/>
          <w:szCs w:val="26"/>
        </w:rPr>
        <w:t xml:space="preserve">Извещение </w:t>
      </w:r>
    </w:p>
    <w:p w:rsidR="008E7ADA" w:rsidRPr="008B4A5F" w:rsidRDefault="008E7ADA" w:rsidP="006E57AD">
      <w:pPr>
        <w:pStyle w:val="Heading3"/>
        <w:suppressAutoHyphens/>
        <w:spacing w:line="276" w:lineRule="auto"/>
        <w:ind w:left="0"/>
        <w:jc w:val="center"/>
        <w:rPr>
          <w:color w:val="000000"/>
          <w:sz w:val="26"/>
          <w:szCs w:val="26"/>
        </w:rPr>
      </w:pPr>
      <w:r w:rsidRPr="008B4A5F">
        <w:rPr>
          <w:color w:val="000000"/>
          <w:sz w:val="26"/>
          <w:szCs w:val="26"/>
        </w:rPr>
        <w:t>о проведении конкурса среди организаций, прошедших предварительный квалификационный отбор № 758 (второй этап конкурса среди организаций, прошедших предварительный квалификационный отбор)</w:t>
      </w:r>
    </w:p>
    <w:p w:rsidR="008E7ADA" w:rsidRPr="008B4A5F" w:rsidRDefault="008E7ADA" w:rsidP="00F6725D">
      <w:pPr>
        <w:spacing w:line="276" w:lineRule="auto"/>
        <w:rPr>
          <w:color w:val="FF0000"/>
          <w:sz w:val="26"/>
          <w:szCs w:val="26"/>
        </w:rPr>
      </w:pPr>
    </w:p>
    <w:p w:rsidR="008E7ADA" w:rsidRPr="008B4A5F" w:rsidRDefault="008E7ADA" w:rsidP="00F6725D">
      <w:pPr>
        <w:pStyle w:val="Heading3"/>
        <w:suppressAutoHyphens/>
        <w:spacing w:line="276" w:lineRule="auto"/>
        <w:ind w:left="0" w:firstLine="720"/>
        <w:jc w:val="center"/>
        <w:rPr>
          <w:b/>
          <w:bCs/>
          <w:sz w:val="26"/>
          <w:szCs w:val="26"/>
        </w:rPr>
      </w:pPr>
      <w:r w:rsidRPr="008B4A5F">
        <w:rPr>
          <w:b/>
          <w:bCs/>
          <w:sz w:val="26"/>
          <w:szCs w:val="26"/>
        </w:rPr>
        <w:t xml:space="preserve">Открытое акционерное общество «Вагонреммаш» (далее ОАО «ВРМ»), </w:t>
      </w:r>
    </w:p>
    <w:p w:rsidR="008E7ADA" w:rsidRPr="008B4A5F" w:rsidRDefault="008E7ADA" w:rsidP="00F6725D">
      <w:pPr>
        <w:pStyle w:val="Heading3"/>
        <w:suppressAutoHyphens/>
        <w:spacing w:line="276" w:lineRule="auto"/>
        <w:ind w:left="0" w:firstLine="720"/>
        <w:jc w:val="center"/>
        <w:rPr>
          <w:b/>
          <w:bCs/>
          <w:sz w:val="26"/>
          <w:szCs w:val="26"/>
        </w:rPr>
      </w:pPr>
      <w:r w:rsidRPr="008B4A5F">
        <w:rPr>
          <w:b/>
          <w:bCs/>
          <w:sz w:val="26"/>
          <w:szCs w:val="26"/>
        </w:rPr>
        <w:t xml:space="preserve">в лице </w:t>
      </w:r>
      <w:r w:rsidRPr="008B4A5F">
        <w:rPr>
          <w:b/>
          <w:bCs/>
          <w:i/>
          <w:iCs/>
          <w:sz w:val="26"/>
          <w:szCs w:val="26"/>
          <w:u w:val="single"/>
        </w:rPr>
        <w:t xml:space="preserve">Тамбовского  вагоноремонтного завода- филиала </w:t>
      </w:r>
      <w:r w:rsidRPr="008B4A5F">
        <w:rPr>
          <w:b/>
          <w:bCs/>
          <w:sz w:val="26"/>
          <w:szCs w:val="26"/>
        </w:rPr>
        <w:t xml:space="preserve"> ОАО «ВРМ» проводит конкурс № 758-015  среди  организаций, прошедших  предварительный квалификационный отбор  № 758</w:t>
      </w:r>
    </w:p>
    <w:p w:rsidR="008E7ADA" w:rsidRPr="008B4A5F" w:rsidRDefault="008E7ADA" w:rsidP="00F6725D">
      <w:pPr>
        <w:pStyle w:val="1"/>
        <w:spacing w:line="276" w:lineRule="auto"/>
        <w:rPr>
          <w:sz w:val="26"/>
          <w:szCs w:val="26"/>
        </w:rPr>
      </w:pPr>
    </w:p>
    <w:p w:rsidR="008E7ADA" w:rsidRPr="008B4A5F" w:rsidRDefault="008E7ADA" w:rsidP="00F6725D">
      <w:pPr>
        <w:pStyle w:val="1"/>
        <w:numPr>
          <w:ilvl w:val="0"/>
          <w:numId w:val="5"/>
        </w:numPr>
        <w:spacing w:line="276" w:lineRule="auto"/>
        <w:ind w:left="0" w:firstLine="0"/>
      </w:pPr>
      <w:r w:rsidRPr="008B4A5F">
        <w:t xml:space="preserve">Извещение о проведении конкурса № </w:t>
      </w:r>
      <w:r w:rsidRPr="008B4A5F">
        <w:rPr>
          <w:sz w:val="26"/>
          <w:szCs w:val="26"/>
        </w:rPr>
        <w:t xml:space="preserve">758-015 </w:t>
      </w:r>
      <w:r w:rsidRPr="008B4A5F">
        <w:t xml:space="preserve">среди организаций, прошедших предварительный квалификационный отбор № 758 (далее – конкурс № </w:t>
      </w:r>
      <w:r w:rsidRPr="008B4A5F">
        <w:rPr>
          <w:sz w:val="26"/>
          <w:szCs w:val="26"/>
        </w:rPr>
        <w:t>758-015</w:t>
      </w:r>
      <w:r w:rsidRPr="008B4A5F">
        <w:t xml:space="preserve">),  размещено на официальном сайте Российской Федерации,   размещения  информации о размещении заказов на закупку товаров www.zakupki.gov.ru и сайте ОАО «ВРМ» </w:t>
      </w:r>
      <w:hyperlink r:id="rId7" w:history="1">
        <w:r w:rsidRPr="008B4A5F">
          <w:rPr>
            <w:rStyle w:val="Hyperlink"/>
            <w:color w:val="auto"/>
            <w:u w:val="none"/>
          </w:rPr>
          <w:t>www.vagonremmash.ru</w:t>
        </w:r>
      </w:hyperlink>
      <w:r>
        <w:t xml:space="preserve"> (раздел "Тендеры") « 06</w:t>
      </w:r>
      <w:r w:rsidRPr="008B4A5F">
        <w:t xml:space="preserve"> » декабря 2013 г. </w:t>
      </w:r>
    </w:p>
    <w:p w:rsidR="008E7ADA" w:rsidRPr="008B4A5F" w:rsidRDefault="008E7ADA" w:rsidP="00F6725D">
      <w:pPr>
        <w:pStyle w:val="1"/>
        <w:numPr>
          <w:ilvl w:val="0"/>
          <w:numId w:val="5"/>
        </w:numPr>
        <w:spacing w:line="276" w:lineRule="auto"/>
        <w:ind w:left="0" w:firstLine="0"/>
      </w:pPr>
      <w:r w:rsidRPr="008B4A5F">
        <w:t xml:space="preserve">Заказчиком конкурса № </w:t>
      </w:r>
      <w:r w:rsidRPr="008B4A5F">
        <w:rPr>
          <w:sz w:val="26"/>
          <w:szCs w:val="26"/>
        </w:rPr>
        <w:t xml:space="preserve">758-015 </w:t>
      </w:r>
      <w:r w:rsidRPr="008B4A5F">
        <w:t>является Тамбовский ВРЗ -  филиал  ОАО «ВРМ» .</w:t>
      </w:r>
    </w:p>
    <w:p w:rsidR="008E7ADA" w:rsidRPr="008B4A5F" w:rsidRDefault="008E7ADA" w:rsidP="00F6725D">
      <w:pPr>
        <w:pStyle w:val="NormalWeb"/>
        <w:numPr>
          <w:ilvl w:val="0"/>
          <w:numId w:val="5"/>
        </w:numPr>
        <w:spacing w:line="276" w:lineRule="auto"/>
        <w:ind w:left="0" w:firstLine="0"/>
        <w:jc w:val="both"/>
        <w:rPr>
          <w:sz w:val="28"/>
          <w:szCs w:val="28"/>
        </w:rPr>
      </w:pPr>
      <w:r w:rsidRPr="008B4A5F">
        <w:rPr>
          <w:sz w:val="28"/>
          <w:szCs w:val="28"/>
        </w:rPr>
        <w:t>Организатором конкурса является Тамбовский вагоноремонтный завод – филиал  ОАО «ВРМ».   Адрес:  392009, г. Тамбов, пл.Мастерских,1.</w:t>
      </w:r>
    </w:p>
    <w:p w:rsidR="008E7ADA" w:rsidRPr="008B4A5F" w:rsidRDefault="008E7ADA" w:rsidP="001F7D13">
      <w:pPr>
        <w:pStyle w:val="NormalWeb"/>
        <w:spacing w:line="276" w:lineRule="auto"/>
        <w:ind w:firstLine="708"/>
        <w:jc w:val="both"/>
        <w:rPr>
          <w:sz w:val="28"/>
          <w:szCs w:val="28"/>
        </w:rPr>
      </w:pPr>
      <w:r w:rsidRPr="008B4A5F">
        <w:rPr>
          <w:sz w:val="28"/>
          <w:szCs w:val="28"/>
        </w:rPr>
        <w:t>Представитель организатора, участвующий в организации и проведении конкурса № 758</w:t>
      </w:r>
      <w:r>
        <w:rPr>
          <w:sz w:val="28"/>
          <w:szCs w:val="28"/>
        </w:rPr>
        <w:t>-015 Опанасенко Сергей Михайлович  тел. (4752) 44-52-63</w:t>
      </w:r>
      <w:r w:rsidRPr="008B4A5F">
        <w:rPr>
          <w:sz w:val="28"/>
          <w:szCs w:val="28"/>
        </w:rPr>
        <w:t>, эл</w:t>
      </w:r>
      <w:r>
        <w:rPr>
          <w:sz w:val="28"/>
          <w:szCs w:val="28"/>
        </w:rPr>
        <w:t xml:space="preserve">ектронный адрес почты   </w:t>
      </w:r>
      <w:r w:rsidRPr="008B4A5F">
        <w:rPr>
          <w:sz w:val="28"/>
          <w:szCs w:val="28"/>
        </w:rPr>
        <w:t>tvrz</w:t>
      </w:r>
      <w:r>
        <w:rPr>
          <w:sz w:val="28"/>
          <w:szCs w:val="28"/>
          <w:lang w:val="en-US"/>
        </w:rPr>
        <w:t>ovk</w:t>
      </w:r>
      <w:r>
        <w:rPr>
          <w:sz w:val="28"/>
          <w:szCs w:val="28"/>
        </w:rPr>
        <w:t>@</w:t>
      </w:r>
      <w:r>
        <w:rPr>
          <w:sz w:val="28"/>
          <w:szCs w:val="28"/>
          <w:lang w:val="en-US"/>
        </w:rPr>
        <w:t>rambler</w:t>
      </w:r>
      <w:r w:rsidRPr="008B4A5F">
        <w:rPr>
          <w:sz w:val="28"/>
          <w:szCs w:val="28"/>
        </w:rPr>
        <w:t>.ru.</w:t>
      </w:r>
    </w:p>
    <w:p w:rsidR="008E7ADA" w:rsidRPr="008B4A5F" w:rsidRDefault="008E7ADA" w:rsidP="001F7D13">
      <w:pPr>
        <w:pStyle w:val="NormalWeb"/>
        <w:spacing w:line="276" w:lineRule="auto"/>
        <w:ind w:firstLine="708"/>
        <w:jc w:val="both"/>
        <w:rPr>
          <w:sz w:val="28"/>
          <w:szCs w:val="28"/>
        </w:rPr>
      </w:pPr>
      <w:r w:rsidRPr="008B4A5F">
        <w:rPr>
          <w:sz w:val="28"/>
          <w:szCs w:val="28"/>
        </w:rPr>
        <w:t xml:space="preserve">Предметом конкурса № </w:t>
      </w:r>
      <w:r w:rsidRPr="008B4A5F">
        <w:rPr>
          <w:sz w:val="26"/>
          <w:szCs w:val="26"/>
        </w:rPr>
        <w:t xml:space="preserve">758-015 </w:t>
      </w:r>
      <w:r w:rsidRPr="008B4A5F">
        <w:rPr>
          <w:sz w:val="28"/>
          <w:szCs w:val="28"/>
        </w:rPr>
        <w:t>является заключение договора для осуществления поставок материалов (далее МТР)  для ремонта  пассажирских вагонов   по товарным группам №№ 1, 7  для нужд Тамбовского   вагоноремонтного завода – филиала  ОАО «ВРМ» в 2014 г. среди организаций, прошедших предварительный квалификационный отбор № 758.</w:t>
      </w:r>
    </w:p>
    <w:p w:rsidR="008E7ADA" w:rsidRPr="008B4A5F" w:rsidRDefault="008E7ADA" w:rsidP="00FA3568">
      <w:pPr>
        <w:spacing w:line="276" w:lineRule="auto"/>
        <w:jc w:val="both"/>
        <w:rPr>
          <w:sz w:val="28"/>
          <w:szCs w:val="28"/>
        </w:rPr>
      </w:pPr>
      <w:r w:rsidRPr="008B4A5F">
        <w:rPr>
          <w:sz w:val="28"/>
          <w:szCs w:val="28"/>
        </w:rPr>
        <w:t xml:space="preserve">     Товарная группа № 1 «Кабельно-проводниковая продукция»:</w:t>
      </w:r>
    </w:p>
    <w:p w:rsidR="008E7ADA" w:rsidRPr="008B4A5F" w:rsidRDefault="008E7ADA" w:rsidP="00FA3568">
      <w:pPr>
        <w:spacing w:line="276" w:lineRule="auto"/>
        <w:ind w:firstLine="360"/>
        <w:jc w:val="both"/>
        <w:rPr>
          <w:sz w:val="28"/>
          <w:szCs w:val="28"/>
          <w:u w:val="single"/>
        </w:rPr>
      </w:pPr>
      <w:r w:rsidRPr="008B4A5F">
        <w:rPr>
          <w:sz w:val="28"/>
          <w:szCs w:val="28"/>
          <w:u w:val="single"/>
        </w:rPr>
        <w:t>ЛОТ № 1</w:t>
      </w:r>
    </w:p>
    <w:p w:rsidR="008E7ADA" w:rsidRPr="008B4A5F" w:rsidRDefault="008E7ADA" w:rsidP="005B3B73">
      <w:pPr>
        <w:autoSpaceDE w:val="0"/>
        <w:autoSpaceDN w:val="0"/>
        <w:spacing w:line="276" w:lineRule="auto"/>
        <w:jc w:val="both"/>
        <w:rPr>
          <w:rFonts w:ascii="Times New Roman CYR" w:hAnsi="Times New Roman CYR" w:cs="Times New Roman CYR"/>
          <w:sz w:val="28"/>
          <w:szCs w:val="28"/>
        </w:rPr>
      </w:pPr>
      <w:r w:rsidRPr="008B4A5F">
        <w:rPr>
          <w:rFonts w:ascii="Times New Roman CYR" w:hAnsi="Times New Roman CYR" w:cs="Times New Roman CYR"/>
          <w:sz w:val="28"/>
          <w:szCs w:val="28"/>
        </w:rPr>
        <w:t xml:space="preserve">     Начальная  (максимальная)   цена договора по Лоту № 1 составляет:  </w:t>
      </w:r>
      <w:r>
        <w:rPr>
          <w:sz w:val="28"/>
          <w:szCs w:val="28"/>
        </w:rPr>
        <w:t xml:space="preserve">30 580 640 </w:t>
      </w:r>
      <w:r w:rsidRPr="008B4A5F">
        <w:rPr>
          <w:sz w:val="28"/>
          <w:szCs w:val="28"/>
        </w:rPr>
        <w:t>руб.00 коп.</w:t>
      </w:r>
      <w:r>
        <w:rPr>
          <w:rFonts w:ascii="Times New Roman CYR" w:hAnsi="Times New Roman CYR" w:cs="Times New Roman CYR"/>
          <w:sz w:val="28"/>
          <w:szCs w:val="28"/>
        </w:rPr>
        <w:t xml:space="preserve"> (Тридцать </w:t>
      </w:r>
      <w:r w:rsidRPr="008B4A5F">
        <w:rPr>
          <w:rFonts w:ascii="Times New Roman CYR" w:hAnsi="Times New Roman CYR" w:cs="Times New Roman CYR"/>
          <w:sz w:val="28"/>
          <w:szCs w:val="28"/>
        </w:rPr>
        <w:t xml:space="preserve"> миллион</w:t>
      </w:r>
      <w:r>
        <w:rPr>
          <w:rFonts w:ascii="Times New Roman CYR" w:hAnsi="Times New Roman CYR" w:cs="Times New Roman CYR"/>
          <w:sz w:val="28"/>
          <w:szCs w:val="28"/>
        </w:rPr>
        <w:t>ов</w:t>
      </w:r>
      <w:r w:rsidRPr="008B4A5F">
        <w:rPr>
          <w:rFonts w:ascii="Times New Roman CYR" w:hAnsi="Times New Roman CYR" w:cs="Times New Roman CYR"/>
          <w:sz w:val="28"/>
          <w:szCs w:val="28"/>
        </w:rPr>
        <w:t xml:space="preserve"> </w:t>
      </w:r>
      <w:r>
        <w:rPr>
          <w:rFonts w:ascii="Times New Roman CYR" w:hAnsi="Times New Roman CYR" w:cs="Times New Roman CYR"/>
          <w:sz w:val="28"/>
          <w:szCs w:val="28"/>
        </w:rPr>
        <w:t>пятьсот восемьдесят тысяч</w:t>
      </w:r>
      <w:r w:rsidRPr="008B4A5F">
        <w:rPr>
          <w:rFonts w:ascii="Times New Roman CYR" w:hAnsi="Times New Roman CYR" w:cs="Times New Roman CYR"/>
          <w:sz w:val="28"/>
          <w:szCs w:val="28"/>
        </w:rPr>
        <w:t xml:space="preserve"> шестьсот сорок рублей 00 копеек) с учетом всех возможных расходов участника, без учета НДС или </w:t>
      </w:r>
      <w:r w:rsidRPr="003713A3">
        <w:rPr>
          <w:sz w:val="28"/>
          <w:szCs w:val="28"/>
        </w:rPr>
        <w:t>36 085 155</w:t>
      </w:r>
      <w:r w:rsidRPr="008B4A5F">
        <w:rPr>
          <w:sz w:val="28"/>
          <w:szCs w:val="28"/>
        </w:rPr>
        <w:t xml:space="preserve"> руб.20 коп. (Тридцать шесть миллионов </w:t>
      </w:r>
      <w:r>
        <w:rPr>
          <w:sz w:val="28"/>
          <w:szCs w:val="28"/>
        </w:rPr>
        <w:t>восемьдесят пять</w:t>
      </w:r>
      <w:r w:rsidRPr="008B4A5F">
        <w:rPr>
          <w:sz w:val="28"/>
          <w:szCs w:val="28"/>
        </w:rPr>
        <w:t xml:space="preserve"> тысяч</w:t>
      </w:r>
      <w:r>
        <w:rPr>
          <w:sz w:val="28"/>
          <w:szCs w:val="28"/>
        </w:rPr>
        <w:t xml:space="preserve"> сто пятьдесят пять</w:t>
      </w:r>
      <w:r w:rsidRPr="008B4A5F">
        <w:rPr>
          <w:sz w:val="28"/>
          <w:szCs w:val="28"/>
        </w:rPr>
        <w:t xml:space="preserve"> рублей 20 копеек)</w:t>
      </w:r>
      <w:r w:rsidRPr="008B4A5F">
        <w:rPr>
          <w:rFonts w:ascii="Times New Roman CYR" w:hAnsi="Times New Roman CYR" w:cs="Times New Roman CYR"/>
          <w:sz w:val="28"/>
          <w:szCs w:val="28"/>
        </w:rPr>
        <w:t xml:space="preserve"> с учетом всех возможных расходов участника, всех видов налогов, включая НДС.</w:t>
      </w:r>
    </w:p>
    <w:p w:rsidR="008E7ADA" w:rsidRPr="008B4A5F" w:rsidRDefault="008E7ADA" w:rsidP="00901EA6">
      <w:pPr>
        <w:spacing w:line="276" w:lineRule="auto"/>
        <w:jc w:val="both"/>
        <w:rPr>
          <w:sz w:val="28"/>
          <w:szCs w:val="28"/>
        </w:rPr>
      </w:pPr>
    </w:p>
    <w:p w:rsidR="008E7ADA" w:rsidRPr="008B4A5F" w:rsidRDefault="008E7ADA" w:rsidP="003B374F">
      <w:pPr>
        <w:spacing w:line="276" w:lineRule="auto"/>
        <w:ind w:firstLine="708"/>
        <w:jc w:val="both"/>
        <w:rPr>
          <w:sz w:val="28"/>
          <w:szCs w:val="28"/>
        </w:rPr>
      </w:pPr>
      <w:r w:rsidRPr="008B4A5F">
        <w:rPr>
          <w:sz w:val="28"/>
          <w:szCs w:val="28"/>
        </w:rPr>
        <w:t>Товарная группа № 7 «Оборудование и запасные части  пассажирского вагона»:</w:t>
      </w:r>
    </w:p>
    <w:p w:rsidR="008E7ADA" w:rsidRPr="008B4A5F" w:rsidRDefault="008E7ADA" w:rsidP="00FA3568">
      <w:pPr>
        <w:spacing w:line="276" w:lineRule="auto"/>
        <w:ind w:firstLine="708"/>
        <w:jc w:val="both"/>
        <w:rPr>
          <w:sz w:val="28"/>
          <w:szCs w:val="28"/>
          <w:u w:val="single"/>
        </w:rPr>
      </w:pPr>
      <w:r w:rsidRPr="008B4A5F">
        <w:rPr>
          <w:sz w:val="28"/>
          <w:szCs w:val="28"/>
          <w:u w:val="single"/>
        </w:rPr>
        <w:t>ЛОТ № 2</w:t>
      </w:r>
    </w:p>
    <w:p w:rsidR="008E7ADA" w:rsidRPr="008B4A5F" w:rsidRDefault="008E7ADA" w:rsidP="003C4057">
      <w:pPr>
        <w:autoSpaceDE w:val="0"/>
        <w:autoSpaceDN w:val="0"/>
        <w:spacing w:line="276" w:lineRule="auto"/>
        <w:ind w:firstLine="709"/>
        <w:jc w:val="both"/>
        <w:rPr>
          <w:rFonts w:ascii="Times New Roman CYR" w:hAnsi="Times New Roman CYR" w:cs="Times New Roman CYR"/>
          <w:sz w:val="28"/>
          <w:szCs w:val="28"/>
        </w:rPr>
      </w:pPr>
      <w:r w:rsidRPr="008B4A5F">
        <w:rPr>
          <w:rFonts w:ascii="Times New Roman CYR" w:hAnsi="Times New Roman CYR" w:cs="Times New Roman CYR"/>
          <w:sz w:val="28"/>
          <w:szCs w:val="28"/>
        </w:rPr>
        <w:t xml:space="preserve">Начальная  (максимальная) цена договора по лоту № 2 </w:t>
      </w:r>
      <w:r>
        <w:rPr>
          <w:rFonts w:ascii="Times New Roman CYR" w:hAnsi="Times New Roman CYR" w:cs="Times New Roman CYR"/>
          <w:sz w:val="28"/>
          <w:szCs w:val="28"/>
        </w:rPr>
        <w:t xml:space="preserve"> составляет: 345 742 778 руб. 95</w:t>
      </w:r>
      <w:r w:rsidRPr="008B4A5F">
        <w:rPr>
          <w:rFonts w:ascii="Times New Roman CYR" w:hAnsi="Times New Roman CYR" w:cs="Times New Roman CYR"/>
          <w:sz w:val="28"/>
          <w:szCs w:val="28"/>
        </w:rPr>
        <w:t xml:space="preserve"> коп.  (Триста сорок пять  миллионов семьсот сорок  две тысячи семьсот сем</w:t>
      </w:r>
      <w:r>
        <w:rPr>
          <w:rFonts w:ascii="Times New Roman CYR" w:hAnsi="Times New Roman CYR" w:cs="Times New Roman CYR"/>
          <w:sz w:val="28"/>
          <w:szCs w:val="28"/>
        </w:rPr>
        <w:t>ьдесят восемь рублей 95</w:t>
      </w:r>
      <w:r w:rsidRPr="008B4A5F">
        <w:rPr>
          <w:rFonts w:ascii="Times New Roman CYR" w:hAnsi="Times New Roman CYR" w:cs="Times New Roman CYR"/>
          <w:sz w:val="28"/>
          <w:szCs w:val="28"/>
        </w:rPr>
        <w:t xml:space="preserve"> копейка)  с учетом всех возможных расходов участника, без учета НДС или 407976479 руб. 16 коп. (Четыреста семь миллионов девятьсот семьдесят шесть тысяч четыреста семьдесят девять рублей 16 копеек) с учетом всех возможных расходов участника,  всех видов налогов, включая НДС.</w:t>
      </w:r>
    </w:p>
    <w:p w:rsidR="008E7ADA" w:rsidRPr="008B4A5F" w:rsidRDefault="008E7ADA" w:rsidP="00610D96">
      <w:pPr>
        <w:spacing w:line="276" w:lineRule="auto"/>
        <w:ind w:firstLine="708"/>
        <w:jc w:val="both"/>
        <w:rPr>
          <w:sz w:val="28"/>
          <w:szCs w:val="28"/>
        </w:rPr>
      </w:pPr>
    </w:p>
    <w:p w:rsidR="008E7ADA" w:rsidRPr="008B4A5F" w:rsidRDefault="008E7ADA" w:rsidP="00610D96">
      <w:pPr>
        <w:spacing w:line="276" w:lineRule="auto"/>
        <w:ind w:firstLine="708"/>
        <w:jc w:val="both"/>
        <w:rPr>
          <w:sz w:val="28"/>
          <w:szCs w:val="28"/>
        </w:rPr>
      </w:pPr>
      <w:r w:rsidRPr="008B4A5F">
        <w:rPr>
          <w:sz w:val="28"/>
          <w:szCs w:val="28"/>
        </w:rPr>
        <w:t xml:space="preserve">Конкурс № 758-015 является вторым этапом конкурса среди организаций, прошедших  предварительный квалификационный отбор          № 758, по выбору организаций,  </w:t>
      </w:r>
      <w:r w:rsidRPr="008B4A5F">
        <w:rPr>
          <w:rFonts w:eastAsia="MS Mincho"/>
          <w:sz w:val="28"/>
          <w:szCs w:val="28"/>
        </w:rPr>
        <w:t>осуществляющих поставки запасных частей и материалов для ремонта пассажирских и грузовых вагонов для нужд Тамбовского ВРЗ ОАО «ВРМ».</w:t>
      </w:r>
    </w:p>
    <w:p w:rsidR="008E7ADA" w:rsidRPr="008B4A5F" w:rsidRDefault="008E7ADA" w:rsidP="00F6725D">
      <w:pPr>
        <w:pStyle w:val="1"/>
        <w:spacing w:line="276" w:lineRule="auto"/>
      </w:pPr>
      <w:r w:rsidRPr="008B4A5F">
        <w:t>Лица, не участвовавшие в предварительном квалификационном отборе и не прошедшие предварительный квалификационный отбор № 758, не могут принимать участие в настоящем конкурсе. Заявки, поступившие от лиц, не участвовавших в предварительном квалификационном отборе и не прошедших предварительный квалификационный отбор № 758, не рассматриваются.</w:t>
      </w:r>
    </w:p>
    <w:p w:rsidR="008E7ADA" w:rsidRPr="008B4A5F" w:rsidRDefault="008E7ADA" w:rsidP="00F6725D">
      <w:pPr>
        <w:pStyle w:val="1"/>
        <w:numPr>
          <w:ilvl w:val="0"/>
          <w:numId w:val="5"/>
        </w:numPr>
        <w:spacing w:line="276" w:lineRule="auto"/>
        <w:ind w:left="0" w:firstLine="709"/>
      </w:pPr>
      <w:r>
        <w:t>Конкурс № 758-015 состоится «23</w:t>
      </w:r>
      <w:r w:rsidRPr="008B4A5F">
        <w:t>» декабря 2013 г.</w:t>
      </w:r>
    </w:p>
    <w:p w:rsidR="008E7ADA" w:rsidRPr="008B4A5F" w:rsidRDefault="008E7ADA" w:rsidP="003F06C4">
      <w:pPr>
        <w:pStyle w:val="1"/>
        <w:numPr>
          <w:ilvl w:val="0"/>
          <w:numId w:val="5"/>
        </w:numPr>
        <w:spacing w:line="276" w:lineRule="auto"/>
        <w:ind w:left="0" w:firstLine="709"/>
      </w:pPr>
      <w:r w:rsidRPr="008B4A5F">
        <w:t>Рассмотрение конкурсных заявок осуществляется экспертной группой Тамбовского  ВРЗ филиала ОАО «ВРМ» по адресу: 392009, г. Тамбов, пл.Мастерских,1 в 11:</w:t>
      </w:r>
      <w:r>
        <w:t>00 часов московского времени «23</w:t>
      </w:r>
      <w:r w:rsidRPr="008B4A5F">
        <w:t>» декабря 2013 г.</w:t>
      </w:r>
    </w:p>
    <w:p w:rsidR="008E7ADA" w:rsidRPr="008B4A5F" w:rsidRDefault="008E7ADA" w:rsidP="00F05DD8">
      <w:pPr>
        <w:pStyle w:val="1"/>
        <w:numPr>
          <w:ilvl w:val="0"/>
          <w:numId w:val="5"/>
        </w:numPr>
        <w:spacing w:line="276" w:lineRule="auto"/>
        <w:ind w:left="0" w:firstLine="709"/>
      </w:pPr>
      <w:r w:rsidRPr="008B4A5F">
        <w:t>Подведение итогов конкурса № 758-015   проводится по адресу:  г. Тамбов, пл.Мастерских,1 в 14:</w:t>
      </w:r>
      <w:r>
        <w:t>00 часов московского времени «24</w:t>
      </w:r>
      <w:r w:rsidRPr="008B4A5F">
        <w:t>» декабря 2013 г.</w:t>
      </w:r>
    </w:p>
    <w:p w:rsidR="008E7ADA" w:rsidRPr="008B4A5F" w:rsidRDefault="008E7ADA" w:rsidP="00F6725D">
      <w:pPr>
        <w:pStyle w:val="1"/>
        <w:numPr>
          <w:ilvl w:val="0"/>
          <w:numId w:val="5"/>
        </w:numPr>
        <w:spacing w:line="276" w:lineRule="auto"/>
        <w:ind w:left="0" w:firstLine="709"/>
      </w:pPr>
      <w:r w:rsidRPr="008B4A5F">
        <w:t>Конкурс  № 758-015 может быть прекращен в любой момент до рассмотрения конкурсных заявок без объяснения причин. Заказчик не несет при этом никакой ответственности перед любыми юридическими и физическими лицами, которым такое действие может принести убытки.</w:t>
      </w:r>
    </w:p>
    <w:p w:rsidR="008E7ADA" w:rsidRDefault="008E7ADA" w:rsidP="00C11605">
      <w:pPr>
        <w:pStyle w:val="1"/>
        <w:spacing w:line="276" w:lineRule="auto"/>
        <w:ind w:firstLine="709"/>
        <w:rPr>
          <w:lang w:eastAsia="en-US"/>
        </w:rPr>
      </w:pPr>
      <w:r w:rsidRPr="008B4A5F">
        <w:rPr>
          <w:lang w:eastAsia="en-US"/>
        </w:rPr>
        <w:t>В настоящее извещение и документацию могут быть внесены изменения и дополнения.</w:t>
      </w:r>
    </w:p>
    <w:p w:rsidR="008E7ADA" w:rsidRDefault="008E7ADA" w:rsidP="004E7A77">
      <w:pPr>
        <w:pStyle w:val="1"/>
        <w:ind w:firstLine="709"/>
      </w:pPr>
    </w:p>
    <w:p w:rsidR="008E7ADA" w:rsidRPr="007C5AA3" w:rsidRDefault="008E7ADA" w:rsidP="004E7A77">
      <w:pPr>
        <w:pStyle w:val="1"/>
        <w:ind w:firstLine="709"/>
      </w:pPr>
    </w:p>
    <w:p w:rsidR="008E7ADA" w:rsidRPr="007C5AA3" w:rsidRDefault="008E7ADA" w:rsidP="004E7A77">
      <w:pPr>
        <w:pStyle w:val="1"/>
        <w:ind w:firstLine="709"/>
      </w:pPr>
      <w:r w:rsidRPr="007C5AA3">
        <w:t>Председатель</w:t>
      </w:r>
    </w:p>
    <w:p w:rsidR="008E7ADA" w:rsidRPr="003F06C4" w:rsidRDefault="008E7ADA" w:rsidP="004E7A77">
      <w:pPr>
        <w:pStyle w:val="1"/>
        <w:ind w:firstLine="709"/>
        <w:rPr>
          <w:color w:val="000000"/>
        </w:rPr>
      </w:pPr>
      <w:r>
        <w:t xml:space="preserve">Экспертной группы </w:t>
      </w:r>
      <w:r>
        <w:tab/>
      </w:r>
      <w:r>
        <w:tab/>
      </w:r>
      <w:bookmarkStart w:id="0" w:name="_GoBack"/>
      <w:bookmarkEnd w:id="0"/>
      <w:r w:rsidRPr="007C5AA3">
        <w:tab/>
      </w:r>
      <w:r w:rsidRPr="007C5AA3">
        <w:tab/>
      </w:r>
      <w:r w:rsidRPr="007C5AA3">
        <w:tab/>
      </w:r>
      <w:r w:rsidRPr="007C5AA3">
        <w:tab/>
        <w:t>М.С.Герасимов</w:t>
      </w:r>
      <w:r w:rsidRPr="007C5AA3">
        <w:tab/>
      </w:r>
      <w:r w:rsidRPr="003F06C4">
        <w:rPr>
          <w:color w:val="000000"/>
        </w:rPr>
        <w:tab/>
      </w:r>
    </w:p>
    <w:sectPr w:rsidR="008E7ADA" w:rsidRPr="003F06C4" w:rsidSect="00C11605">
      <w:pgSz w:w="11906" w:h="16838"/>
      <w:pgMar w:top="1134" w:right="851" w:bottom="360"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7ADA" w:rsidRDefault="008E7ADA" w:rsidP="006664CA">
      <w:r>
        <w:separator/>
      </w:r>
    </w:p>
  </w:endnote>
  <w:endnote w:type="continuationSeparator" w:id="1">
    <w:p w:rsidR="008E7ADA" w:rsidRDefault="008E7ADA" w:rsidP="006664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S Mincho">
    <w:altName w:val="?l?r ??Ѓfc"/>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Times New Roman CYR">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7ADA" w:rsidRDefault="008E7ADA" w:rsidP="006664CA">
      <w:r>
        <w:separator/>
      </w:r>
    </w:p>
  </w:footnote>
  <w:footnote w:type="continuationSeparator" w:id="1">
    <w:p w:rsidR="008E7ADA" w:rsidRDefault="008E7ADA" w:rsidP="006664C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E70651"/>
    <w:multiLevelType w:val="hybridMultilevel"/>
    <w:tmpl w:val="25385536"/>
    <w:lvl w:ilvl="0" w:tplc="4830B6BE">
      <w:start w:val="1"/>
      <w:numFmt w:val="decimal"/>
      <w:lvlText w:val="%1."/>
      <w:lvlJc w:val="left"/>
      <w:pPr>
        <w:ind w:left="1212" w:hanging="360"/>
      </w:pPr>
      <w:rPr>
        <w:rFonts w:hint="default"/>
        <w:color w:val="000000"/>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
    <w:nsid w:val="1D9175BF"/>
    <w:multiLevelType w:val="multilevel"/>
    <w:tmpl w:val="D1C89E8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rPr>
    </w:lvl>
    <w:lvl w:ilvl="2">
      <w:start w:val="1"/>
      <w:numFmt w:val="decimal"/>
      <w:suff w:val="space"/>
      <w:lvlText w:val="%1.%2.%3."/>
      <w:lvlJc w:val="left"/>
      <w:rPr>
        <w:rFonts w:ascii="Times New Roman" w:eastAsia="Times New Roman" w:hAnsi="Times New Roman"/>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458706BB"/>
    <w:multiLevelType w:val="multilevel"/>
    <w:tmpl w:val="EC1808F6"/>
    <w:lvl w:ilvl="0">
      <w:start w:val="2"/>
      <w:numFmt w:val="decimal"/>
      <w:lvlText w:val="%1."/>
      <w:lvlJc w:val="left"/>
      <w:pPr>
        <w:ind w:left="450" w:hanging="450"/>
      </w:pPr>
      <w:rPr>
        <w:rFonts w:hint="default"/>
      </w:rPr>
    </w:lvl>
    <w:lvl w:ilvl="1">
      <w:start w:val="8"/>
      <w:numFmt w:val="decimal"/>
      <w:lvlText w:val="%1.%2."/>
      <w:lvlJc w:val="left"/>
      <w:pPr>
        <w:ind w:left="2149"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3">
    <w:nsid w:val="58B55C97"/>
    <w:multiLevelType w:val="hybridMultilevel"/>
    <w:tmpl w:val="D18A1BB4"/>
    <w:lvl w:ilvl="0" w:tplc="7C68146C">
      <w:start w:val="1"/>
      <w:numFmt w:val="decimal"/>
      <w:lvlText w:val="%1."/>
      <w:lvlJc w:val="left"/>
      <w:pPr>
        <w:ind w:left="1080" w:hanging="360"/>
      </w:pPr>
      <w:rPr>
        <w:rFonts w:hint="default"/>
        <w:color w:val="000000"/>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92F73"/>
    <w:rsid w:val="000409AC"/>
    <w:rsid w:val="00047D5F"/>
    <w:rsid w:val="000F0F40"/>
    <w:rsid w:val="0010487C"/>
    <w:rsid w:val="0012592E"/>
    <w:rsid w:val="0018374E"/>
    <w:rsid w:val="00186CF7"/>
    <w:rsid w:val="001F7D13"/>
    <w:rsid w:val="002458C9"/>
    <w:rsid w:val="0029228C"/>
    <w:rsid w:val="00292F73"/>
    <w:rsid w:val="002A0815"/>
    <w:rsid w:val="002D0FFC"/>
    <w:rsid w:val="002D2E17"/>
    <w:rsid w:val="002F25BB"/>
    <w:rsid w:val="00306E13"/>
    <w:rsid w:val="00316CB5"/>
    <w:rsid w:val="00336958"/>
    <w:rsid w:val="0035054D"/>
    <w:rsid w:val="00356ABC"/>
    <w:rsid w:val="003713A3"/>
    <w:rsid w:val="00380979"/>
    <w:rsid w:val="00382EBF"/>
    <w:rsid w:val="00386FCC"/>
    <w:rsid w:val="003948C2"/>
    <w:rsid w:val="003A5D23"/>
    <w:rsid w:val="003B374F"/>
    <w:rsid w:val="003C4057"/>
    <w:rsid w:val="003D6770"/>
    <w:rsid w:val="003E0460"/>
    <w:rsid w:val="003F06C4"/>
    <w:rsid w:val="003F1694"/>
    <w:rsid w:val="003F4C4B"/>
    <w:rsid w:val="003F796C"/>
    <w:rsid w:val="004021FC"/>
    <w:rsid w:val="00421794"/>
    <w:rsid w:val="00442FFA"/>
    <w:rsid w:val="00455CD9"/>
    <w:rsid w:val="00460256"/>
    <w:rsid w:val="004606B8"/>
    <w:rsid w:val="004662BB"/>
    <w:rsid w:val="00471054"/>
    <w:rsid w:val="004743E3"/>
    <w:rsid w:val="00481C63"/>
    <w:rsid w:val="00485B27"/>
    <w:rsid w:val="004A0E3B"/>
    <w:rsid w:val="004A735F"/>
    <w:rsid w:val="004B065A"/>
    <w:rsid w:val="004B0D08"/>
    <w:rsid w:val="004B23E1"/>
    <w:rsid w:val="004D71DE"/>
    <w:rsid w:val="004E363F"/>
    <w:rsid w:val="004E36FC"/>
    <w:rsid w:val="004E7A77"/>
    <w:rsid w:val="004F19CC"/>
    <w:rsid w:val="004F3908"/>
    <w:rsid w:val="0050001D"/>
    <w:rsid w:val="00500BD2"/>
    <w:rsid w:val="00517CB2"/>
    <w:rsid w:val="005245F5"/>
    <w:rsid w:val="0054256D"/>
    <w:rsid w:val="00555146"/>
    <w:rsid w:val="00555D32"/>
    <w:rsid w:val="00562951"/>
    <w:rsid w:val="00571AC3"/>
    <w:rsid w:val="00572096"/>
    <w:rsid w:val="00575540"/>
    <w:rsid w:val="005871FF"/>
    <w:rsid w:val="005A44E0"/>
    <w:rsid w:val="005A5CD0"/>
    <w:rsid w:val="005B3B73"/>
    <w:rsid w:val="005D5C0C"/>
    <w:rsid w:val="005F14E5"/>
    <w:rsid w:val="005F20C1"/>
    <w:rsid w:val="005F6019"/>
    <w:rsid w:val="0061025C"/>
    <w:rsid w:val="00610D96"/>
    <w:rsid w:val="0062200D"/>
    <w:rsid w:val="006259B8"/>
    <w:rsid w:val="00626A4E"/>
    <w:rsid w:val="00657136"/>
    <w:rsid w:val="006664CA"/>
    <w:rsid w:val="00673A2C"/>
    <w:rsid w:val="00674A6A"/>
    <w:rsid w:val="006D7649"/>
    <w:rsid w:val="006E4596"/>
    <w:rsid w:val="006E57AD"/>
    <w:rsid w:val="00797D0F"/>
    <w:rsid w:val="007A5CE4"/>
    <w:rsid w:val="007B4543"/>
    <w:rsid w:val="007C5AA3"/>
    <w:rsid w:val="007D623F"/>
    <w:rsid w:val="007D6FD8"/>
    <w:rsid w:val="008201D4"/>
    <w:rsid w:val="00827E9B"/>
    <w:rsid w:val="0083179E"/>
    <w:rsid w:val="008336E2"/>
    <w:rsid w:val="00836D02"/>
    <w:rsid w:val="00841E51"/>
    <w:rsid w:val="0085186E"/>
    <w:rsid w:val="00860865"/>
    <w:rsid w:val="0088145D"/>
    <w:rsid w:val="00893343"/>
    <w:rsid w:val="008B0926"/>
    <w:rsid w:val="008B4A5F"/>
    <w:rsid w:val="008C5E39"/>
    <w:rsid w:val="008E1B89"/>
    <w:rsid w:val="008E7ADA"/>
    <w:rsid w:val="008F3DB5"/>
    <w:rsid w:val="008F4871"/>
    <w:rsid w:val="00901EA6"/>
    <w:rsid w:val="00904729"/>
    <w:rsid w:val="00917D81"/>
    <w:rsid w:val="00927DF6"/>
    <w:rsid w:val="009310BD"/>
    <w:rsid w:val="0094033B"/>
    <w:rsid w:val="009A7C3B"/>
    <w:rsid w:val="009B4003"/>
    <w:rsid w:val="009C3726"/>
    <w:rsid w:val="009D2591"/>
    <w:rsid w:val="00A011E7"/>
    <w:rsid w:val="00A07C4D"/>
    <w:rsid w:val="00A125EE"/>
    <w:rsid w:val="00A20176"/>
    <w:rsid w:val="00A47B96"/>
    <w:rsid w:val="00A626A6"/>
    <w:rsid w:val="00A83A18"/>
    <w:rsid w:val="00AB651E"/>
    <w:rsid w:val="00AC0459"/>
    <w:rsid w:val="00AC7778"/>
    <w:rsid w:val="00AD608B"/>
    <w:rsid w:val="00B26F16"/>
    <w:rsid w:val="00B42DEF"/>
    <w:rsid w:val="00B55062"/>
    <w:rsid w:val="00B6332E"/>
    <w:rsid w:val="00B67F35"/>
    <w:rsid w:val="00B83EB3"/>
    <w:rsid w:val="00B960E9"/>
    <w:rsid w:val="00BF0402"/>
    <w:rsid w:val="00BF73A6"/>
    <w:rsid w:val="00C01FA2"/>
    <w:rsid w:val="00C11605"/>
    <w:rsid w:val="00C24C7A"/>
    <w:rsid w:val="00C41139"/>
    <w:rsid w:val="00C7053D"/>
    <w:rsid w:val="00C72FF2"/>
    <w:rsid w:val="00C7729A"/>
    <w:rsid w:val="00C9247A"/>
    <w:rsid w:val="00CE0EA1"/>
    <w:rsid w:val="00CE26D5"/>
    <w:rsid w:val="00D01929"/>
    <w:rsid w:val="00D11492"/>
    <w:rsid w:val="00D14906"/>
    <w:rsid w:val="00D378F2"/>
    <w:rsid w:val="00D630EB"/>
    <w:rsid w:val="00D91FBA"/>
    <w:rsid w:val="00DA6069"/>
    <w:rsid w:val="00DD028F"/>
    <w:rsid w:val="00DD2C8A"/>
    <w:rsid w:val="00DD6FBF"/>
    <w:rsid w:val="00DF5B1C"/>
    <w:rsid w:val="00E15770"/>
    <w:rsid w:val="00E16489"/>
    <w:rsid w:val="00E3606C"/>
    <w:rsid w:val="00E37857"/>
    <w:rsid w:val="00E37BA6"/>
    <w:rsid w:val="00E4174D"/>
    <w:rsid w:val="00E67E70"/>
    <w:rsid w:val="00E92BFF"/>
    <w:rsid w:val="00E952D2"/>
    <w:rsid w:val="00EB505C"/>
    <w:rsid w:val="00EB7FC9"/>
    <w:rsid w:val="00EC5B73"/>
    <w:rsid w:val="00ED0EE8"/>
    <w:rsid w:val="00ED1B37"/>
    <w:rsid w:val="00ED365F"/>
    <w:rsid w:val="00EE155C"/>
    <w:rsid w:val="00F0221A"/>
    <w:rsid w:val="00F05DD8"/>
    <w:rsid w:val="00F2374D"/>
    <w:rsid w:val="00F31D91"/>
    <w:rsid w:val="00F47265"/>
    <w:rsid w:val="00F537D0"/>
    <w:rsid w:val="00F550F9"/>
    <w:rsid w:val="00F6282C"/>
    <w:rsid w:val="00F6725D"/>
    <w:rsid w:val="00F7415B"/>
    <w:rsid w:val="00F74A48"/>
    <w:rsid w:val="00F82428"/>
    <w:rsid w:val="00FA3568"/>
    <w:rsid w:val="00FC18DD"/>
    <w:rsid w:val="00FE057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EBF"/>
    <w:rPr>
      <w:sz w:val="24"/>
      <w:szCs w:val="24"/>
    </w:rPr>
  </w:style>
  <w:style w:type="paragraph" w:styleId="Heading3">
    <w:name w:val="heading 3"/>
    <w:basedOn w:val="Normal"/>
    <w:next w:val="Normal"/>
    <w:link w:val="Heading3Char"/>
    <w:uiPriority w:val="99"/>
    <w:qFormat/>
    <w:rsid w:val="00292F73"/>
    <w:pPr>
      <w:keepNext/>
      <w:ind w:left="72"/>
      <w:jc w:val="both"/>
      <w:outlineLvl w:val="2"/>
    </w:pPr>
    <w:rPr>
      <w:rFonts w:eastAsia="MS Mincho"/>
      <w:spacing w:val="-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sid w:val="00571AC3"/>
    <w:rPr>
      <w:rFonts w:ascii="Cambria" w:hAnsi="Cambria" w:cs="Cambria"/>
      <w:b/>
      <w:bCs/>
      <w:sz w:val="26"/>
      <w:szCs w:val="26"/>
    </w:rPr>
  </w:style>
  <w:style w:type="paragraph" w:customStyle="1" w:styleId="1">
    <w:name w:val="Обычный1"/>
    <w:uiPriority w:val="99"/>
    <w:rsid w:val="00292F73"/>
    <w:pPr>
      <w:ind w:firstLine="720"/>
      <w:jc w:val="both"/>
    </w:pPr>
    <w:rPr>
      <w:sz w:val="28"/>
      <w:szCs w:val="28"/>
    </w:rPr>
  </w:style>
  <w:style w:type="character" w:styleId="Hyperlink">
    <w:name w:val="Hyperlink"/>
    <w:basedOn w:val="DefaultParagraphFont"/>
    <w:uiPriority w:val="99"/>
    <w:rsid w:val="00292F73"/>
    <w:rPr>
      <w:color w:val="0000FF"/>
      <w:u w:val="single"/>
    </w:rPr>
  </w:style>
  <w:style w:type="paragraph" w:styleId="BodyText">
    <w:name w:val="Body Text"/>
    <w:aliases w:val="Основной текст Знак Знак Знак Знак,Основной текст Знак Знак Знак,Основной текст Знак Знак Зн...,Основной текст Знак Знак Знак Знак Знак Знак,Основной текст Знак2,Основной текст Знак Знак,Основной текст Знак Знак Знак Знак1 Знак1,Знак1"/>
    <w:basedOn w:val="Normal"/>
    <w:link w:val="BodyTextChar"/>
    <w:uiPriority w:val="99"/>
    <w:rsid w:val="00292F73"/>
    <w:pPr>
      <w:ind w:firstLine="709"/>
      <w:jc w:val="both"/>
    </w:pPr>
    <w:rPr>
      <w:rFonts w:eastAsia="MS Mincho"/>
      <w:sz w:val="26"/>
      <w:szCs w:val="26"/>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 Char,Основной текст Знак Знак Знак Знак Знак Знак Char,Основной текст Знак2 Char,Основной текст Знак Знак Char,Знак1 Char"/>
    <w:basedOn w:val="DefaultParagraphFont"/>
    <w:link w:val="BodyText"/>
    <w:uiPriority w:val="99"/>
    <w:locked/>
    <w:rsid w:val="00292F73"/>
    <w:rPr>
      <w:rFonts w:eastAsia="MS Mincho"/>
      <w:sz w:val="24"/>
      <w:szCs w:val="24"/>
      <w:lang w:val="ru-RU" w:eastAsia="ru-RU"/>
    </w:rPr>
  </w:style>
  <w:style w:type="paragraph" w:customStyle="1" w:styleId="ConsPlusNormal">
    <w:name w:val="ConsPlusNormal"/>
    <w:uiPriority w:val="99"/>
    <w:rsid w:val="00B960E9"/>
    <w:pPr>
      <w:autoSpaceDE w:val="0"/>
      <w:autoSpaceDN w:val="0"/>
      <w:adjustRightInd w:val="0"/>
      <w:ind w:firstLine="720"/>
    </w:pPr>
    <w:rPr>
      <w:rFonts w:ascii="Arial" w:hAnsi="Arial" w:cs="Arial"/>
      <w:sz w:val="20"/>
      <w:szCs w:val="20"/>
    </w:rPr>
  </w:style>
  <w:style w:type="paragraph" w:customStyle="1" w:styleId="11">
    <w:name w:val="Обычный11"/>
    <w:uiPriority w:val="99"/>
    <w:rsid w:val="00555D32"/>
    <w:pPr>
      <w:ind w:firstLine="720"/>
      <w:jc w:val="both"/>
    </w:pPr>
    <w:rPr>
      <w:sz w:val="28"/>
      <w:szCs w:val="28"/>
    </w:rPr>
  </w:style>
  <w:style w:type="paragraph" w:styleId="BalloonText">
    <w:name w:val="Balloon Text"/>
    <w:basedOn w:val="Normal"/>
    <w:link w:val="BalloonTextChar"/>
    <w:uiPriority w:val="99"/>
    <w:semiHidden/>
    <w:rsid w:val="007D623F"/>
    <w:rPr>
      <w:rFonts w:ascii="Tahoma" w:hAnsi="Tahoma" w:cs="Tahoma"/>
      <w:sz w:val="16"/>
      <w:szCs w:val="16"/>
    </w:rPr>
  </w:style>
  <w:style w:type="character" w:customStyle="1" w:styleId="BalloonTextChar">
    <w:name w:val="Balloon Text Char"/>
    <w:basedOn w:val="DefaultParagraphFont"/>
    <w:link w:val="BalloonText"/>
    <w:uiPriority w:val="99"/>
    <w:locked/>
    <w:rsid w:val="007D623F"/>
    <w:rPr>
      <w:rFonts w:ascii="Tahoma" w:hAnsi="Tahoma" w:cs="Tahoma"/>
      <w:sz w:val="16"/>
      <w:szCs w:val="16"/>
    </w:rPr>
  </w:style>
  <w:style w:type="paragraph" w:styleId="ListParagraph">
    <w:name w:val="List Paragraph"/>
    <w:basedOn w:val="Normal"/>
    <w:uiPriority w:val="99"/>
    <w:qFormat/>
    <w:rsid w:val="004E7A77"/>
    <w:pPr>
      <w:ind w:left="708"/>
    </w:pPr>
  </w:style>
  <w:style w:type="paragraph" w:styleId="NormalWeb">
    <w:name w:val="Normal (Web)"/>
    <w:basedOn w:val="Normal"/>
    <w:uiPriority w:val="99"/>
    <w:rsid w:val="002D0FFC"/>
    <w:pPr>
      <w:spacing w:before="100" w:beforeAutospacing="1" w:after="100" w:afterAutospacing="1"/>
    </w:pPr>
  </w:style>
  <w:style w:type="character" w:styleId="CommentReference">
    <w:name w:val="annotation reference"/>
    <w:basedOn w:val="DefaultParagraphFont"/>
    <w:uiPriority w:val="99"/>
    <w:semiHidden/>
    <w:rsid w:val="00E15770"/>
    <w:rPr>
      <w:sz w:val="16"/>
      <w:szCs w:val="16"/>
    </w:rPr>
  </w:style>
  <w:style w:type="paragraph" w:styleId="CommentText">
    <w:name w:val="annotation text"/>
    <w:basedOn w:val="Normal"/>
    <w:link w:val="CommentTextChar"/>
    <w:uiPriority w:val="99"/>
    <w:semiHidden/>
    <w:rsid w:val="00E15770"/>
    <w:rPr>
      <w:sz w:val="20"/>
      <w:szCs w:val="20"/>
    </w:rPr>
  </w:style>
  <w:style w:type="character" w:customStyle="1" w:styleId="CommentTextChar">
    <w:name w:val="Comment Text Char"/>
    <w:basedOn w:val="DefaultParagraphFont"/>
    <w:link w:val="CommentText"/>
    <w:uiPriority w:val="99"/>
    <w:locked/>
    <w:rsid w:val="00E15770"/>
  </w:style>
  <w:style w:type="paragraph" w:styleId="CommentSubject">
    <w:name w:val="annotation subject"/>
    <w:basedOn w:val="CommentText"/>
    <w:next w:val="CommentText"/>
    <w:link w:val="CommentSubjectChar"/>
    <w:uiPriority w:val="99"/>
    <w:semiHidden/>
    <w:rsid w:val="00E15770"/>
    <w:rPr>
      <w:b/>
      <w:bCs/>
    </w:rPr>
  </w:style>
  <w:style w:type="character" w:customStyle="1" w:styleId="CommentSubjectChar">
    <w:name w:val="Comment Subject Char"/>
    <w:basedOn w:val="CommentTextChar"/>
    <w:link w:val="CommentSubject"/>
    <w:uiPriority w:val="99"/>
    <w:locked/>
    <w:rsid w:val="00E15770"/>
    <w:rPr>
      <w:b/>
      <w:bCs/>
    </w:rPr>
  </w:style>
  <w:style w:type="paragraph" w:styleId="Header">
    <w:name w:val="header"/>
    <w:basedOn w:val="Normal"/>
    <w:link w:val="HeaderChar"/>
    <w:uiPriority w:val="99"/>
    <w:rsid w:val="006664CA"/>
    <w:pPr>
      <w:tabs>
        <w:tab w:val="center" w:pos="4677"/>
        <w:tab w:val="right" w:pos="9355"/>
      </w:tabs>
    </w:pPr>
  </w:style>
  <w:style w:type="character" w:customStyle="1" w:styleId="HeaderChar">
    <w:name w:val="Header Char"/>
    <w:basedOn w:val="DefaultParagraphFont"/>
    <w:link w:val="Header"/>
    <w:uiPriority w:val="99"/>
    <w:locked/>
    <w:rsid w:val="006664CA"/>
    <w:rPr>
      <w:sz w:val="24"/>
      <w:szCs w:val="24"/>
    </w:rPr>
  </w:style>
  <w:style w:type="paragraph" w:styleId="Footer">
    <w:name w:val="footer"/>
    <w:basedOn w:val="Normal"/>
    <w:link w:val="FooterChar"/>
    <w:uiPriority w:val="99"/>
    <w:rsid w:val="006664CA"/>
    <w:pPr>
      <w:tabs>
        <w:tab w:val="center" w:pos="4677"/>
        <w:tab w:val="right" w:pos="9355"/>
      </w:tabs>
    </w:pPr>
  </w:style>
  <w:style w:type="character" w:customStyle="1" w:styleId="FooterChar">
    <w:name w:val="Footer Char"/>
    <w:basedOn w:val="DefaultParagraphFont"/>
    <w:link w:val="Footer"/>
    <w:uiPriority w:val="99"/>
    <w:locked/>
    <w:rsid w:val="006664CA"/>
    <w:rPr>
      <w:sz w:val="24"/>
      <w:szCs w:val="24"/>
    </w:rPr>
  </w:style>
</w:styles>
</file>

<file path=word/webSettings.xml><?xml version="1.0" encoding="utf-8"?>
<w:webSettings xmlns:r="http://schemas.openxmlformats.org/officeDocument/2006/relationships" xmlns:w="http://schemas.openxmlformats.org/wordprocessingml/2006/main">
  <w:divs>
    <w:div w:id="1238706041">
      <w:marLeft w:val="0"/>
      <w:marRight w:val="0"/>
      <w:marTop w:val="0"/>
      <w:marBottom w:val="0"/>
      <w:divBdr>
        <w:top w:val="none" w:sz="0" w:space="0" w:color="auto"/>
        <w:left w:val="none" w:sz="0" w:space="0" w:color="auto"/>
        <w:bottom w:val="none" w:sz="0" w:space="0" w:color="auto"/>
        <w:right w:val="none" w:sz="0" w:space="0" w:color="auto"/>
      </w:divBdr>
    </w:div>
    <w:div w:id="1238706042">
      <w:marLeft w:val="0"/>
      <w:marRight w:val="0"/>
      <w:marTop w:val="0"/>
      <w:marBottom w:val="0"/>
      <w:divBdr>
        <w:top w:val="none" w:sz="0" w:space="0" w:color="auto"/>
        <w:left w:val="none" w:sz="0" w:space="0" w:color="auto"/>
        <w:bottom w:val="none" w:sz="0" w:space="0" w:color="auto"/>
        <w:right w:val="none" w:sz="0" w:space="0" w:color="auto"/>
      </w:divBdr>
    </w:div>
    <w:div w:id="1238706043">
      <w:marLeft w:val="0"/>
      <w:marRight w:val="0"/>
      <w:marTop w:val="0"/>
      <w:marBottom w:val="0"/>
      <w:divBdr>
        <w:top w:val="none" w:sz="0" w:space="0" w:color="auto"/>
        <w:left w:val="none" w:sz="0" w:space="0" w:color="auto"/>
        <w:bottom w:val="none" w:sz="0" w:space="0" w:color="auto"/>
        <w:right w:val="none" w:sz="0" w:space="0" w:color="auto"/>
      </w:divBdr>
    </w:div>
    <w:div w:id="123870604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vagonremmash.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47</TotalTime>
  <Pages>2</Pages>
  <Words>599</Words>
  <Characters>3416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МакаеваОВ</dc:creator>
  <cp:keywords/>
  <dc:description/>
  <cp:lastModifiedBy>Sergey</cp:lastModifiedBy>
  <cp:revision>11</cp:revision>
  <cp:lastPrinted>2013-12-05T05:36:00Z</cp:lastPrinted>
  <dcterms:created xsi:type="dcterms:W3CDTF">2013-12-02T05:27:00Z</dcterms:created>
  <dcterms:modified xsi:type="dcterms:W3CDTF">2013-12-06T06:06:00Z</dcterms:modified>
</cp:coreProperties>
</file>